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60EBDB91" w:rsidR="00816777" w:rsidRPr="005A0276" w:rsidRDefault="0031508B">
      <w:pPr>
        <w:pStyle w:val="Title"/>
        <w:ind w:left="360" w:right="360"/>
        <w:rPr>
          <w:rFonts w:ascii="Zawgyi-One" w:hAnsi="Zawgyi-One" w:cs="Zawgyi-One"/>
          <w:b w:val="0"/>
          <w:szCs w:val="24"/>
        </w:rPr>
      </w:pPr>
      <w:r>
        <w:rPr>
          <w:rFonts w:ascii="Zawgyi-One" w:hAnsi="Zawgyi-One" w:cs="Zawgyi-One"/>
          <w:b w:val="0"/>
          <w:szCs w:val="24"/>
        </w:rPr>
        <w:t>ı</w:t>
      </w:r>
      <w:r w:rsidR="00D119DE" w:rsidRPr="005A0276">
        <w:rPr>
          <w:rFonts w:ascii="Zawgyi-One" w:hAnsi="Zawgyi-One" w:cs="Zawgyi-One"/>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Pr="005140C3" w:rsidRDefault="00D119DE">
      <w:pPr>
        <w:pStyle w:val="Heading1"/>
        <w:keepNext w:val="0"/>
        <w:rPr>
          <w:rFonts w:ascii="Zawgyi-One" w:hAnsi="Zawgyi-One" w:cs="Zawgyi-One"/>
          <w:szCs w:val="24"/>
        </w:rPr>
      </w:pPr>
      <w:r w:rsidRPr="005140C3">
        <w:rPr>
          <w:rFonts w:ascii="Zawgyi-One" w:hAnsi="Zawgyi-One" w:cs="Zawgyi-One" w:hint="cs"/>
          <w:szCs w:val="24"/>
          <w:lang w:val="my"/>
        </w:rPr>
        <w:t>က်န္းမာေရး</w:t>
      </w:r>
      <w:r w:rsidRPr="0031508B">
        <w:rPr>
          <w:rFonts w:ascii="Zawgyi-One" w:hAnsi="Zawgyi-One" w:cs="Zawgyi-One"/>
          <w:szCs w:val="24"/>
          <w:lang w:val="my"/>
        </w:rPr>
        <w:t xml:space="preserve"> </w:t>
      </w:r>
      <w:r w:rsidRPr="005140C3">
        <w:rPr>
          <w:rFonts w:ascii="Zawgyi-One" w:hAnsi="Zawgyi-One" w:cs="Zawgyi-One" w:hint="cs"/>
          <w:szCs w:val="24"/>
          <w:lang w:val="my"/>
        </w:rPr>
        <w:t>အခ်က္အလက္မ်ားကုိ</w:t>
      </w:r>
      <w:r w:rsidRPr="0031508B">
        <w:rPr>
          <w:rFonts w:ascii="Zawgyi-One" w:hAnsi="Zawgyi-One" w:cs="Zawgyi-One"/>
          <w:szCs w:val="24"/>
          <w:lang w:val="my"/>
        </w:rPr>
        <w:t xml:space="preserve"> </w:t>
      </w:r>
      <w:r w:rsidRPr="005140C3">
        <w:rPr>
          <w:rFonts w:ascii="Zawgyi-One" w:hAnsi="Zawgyi-One" w:cs="Zawgyi-One" w:hint="cs"/>
          <w:szCs w:val="24"/>
          <w:lang w:val="my"/>
        </w:rPr>
        <w:t>သုေတသနအတြက္</w:t>
      </w:r>
      <w:r w:rsidRPr="0031508B">
        <w:rPr>
          <w:rFonts w:ascii="Zawgyi-One" w:hAnsi="Zawgyi-One" w:cs="Zawgyi-One"/>
          <w:szCs w:val="24"/>
          <w:lang w:val="my"/>
        </w:rPr>
        <w:t xml:space="preserve"> </w:t>
      </w:r>
      <w:r w:rsidRPr="005140C3">
        <w:rPr>
          <w:rFonts w:ascii="Zawgyi-One" w:hAnsi="Zawgyi-One" w:cs="Zawgyi-One" w:hint="cs"/>
          <w:szCs w:val="24"/>
          <w:lang w:val="my"/>
        </w:rPr>
        <w:t>အသုံးျပဳရန္</w:t>
      </w:r>
      <w:r w:rsidRPr="0031508B">
        <w:rPr>
          <w:rFonts w:ascii="Zawgyi-One" w:hAnsi="Zawgyi-One" w:cs="Zawgyi-One"/>
          <w:szCs w:val="24"/>
          <w:lang w:val="my"/>
        </w:rPr>
        <w:t xml:space="preserve"> </w:t>
      </w:r>
      <w:r w:rsidRPr="005140C3">
        <w:rPr>
          <w:rFonts w:ascii="Zawgyi-One" w:hAnsi="Zawgyi-One" w:cs="Zawgyi-One" w:hint="cs"/>
          <w:szCs w:val="24"/>
          <w:lang w:val="my"/>
        </w:rPr>
        <w:t>ခြင့္ျပဳခ်က္</w:t>
      </w:r>
    </w:p>
    <w:p w14:paraId="4FEEBBDB" w14:textId="77777777" w:rsidR="00816777" w:rsidRPr="0031508B" w:rsidRDefault="00D119DE">
      <w:pPr>
        <w:pStyle w:val="Heading1"/>
        <w:keepNext w:val="0"/>
        <w:ind w:left="360" w:right="360"/>
        <w:rPr>
          <w:rFonts w:ascii="Zawgyi-One" w:hAnsi="Zawgyi-One" w:cs="Zawgyi-One"/>
          <w:szCs w:val="24"/>
        </w:rPr>
      </w:pPr>
      <w:r w:rsidRPr="0031508B">
        <w:rPr>
          <w:rFonts w:ascii="Zawgyi-One" w:hAnsi="Zawgyi-One" w:cs="Zawgyi-One"/>
          <w:szCs w:val="24"/>
          <w:lang w:val="my"/>
        </w:rPr>
        <w:t>HIPAA</w:t>
      </w:r>
      <w:r w:rsidRPr="005140C3">
        <w:rPr>
          <w:rStyle w:val="FootnoteReference"/>
          <w:rFonts w:ascii="Zawgyi-One" w:hAnsi="Zawgyi-One" w:cs="Zawgyi-One"/>
          <w:szCs w:val="24"/>
          <w:lang w:val="my"/>
        </w:rPr>
        <w:footnoteReference w:id="1"/>
      </w:r>
      <w:r w:rsidRPr="0031508B">
        <w:rPr>
          <w:rFonts w:ascii="Zawgyi-One" w:hAnsi="Zawgyi-One" w:cs="Zawgyi-One"/>
          <w:szCs w:val="24"/>
          <w:lang w:val="my"/>
        </w:rPr>
        <w:t xml:space="preserve"> </w:t>
      </w:r>
      <w:r w:rsidRPr="005140C3">
        <w:rPr>
          <w:rFonts w:ascii="Zawgyi-One" w:hAnsi="Zawgyi-One" w:cs="Zawgyi-One" w:hint="cs"/>
          <w:szCs w:val="24"/>
          <w:lang w:val="my"/>
        </w:rPr>
        <w:t>ခြင့္ျပဳခ်က္</w:t>
      </w:r>
      <w:r w:rsidRPr="0031508B">
        <w:rPr>
          <w:rFonts w:ascii="Zawgyi-One" w:hAnsi="Zawgyi-One" w:cs="Zawgyi-One"/>
          <w:szCs w:val="24"/>
          <w:lang w:val="my"/>
        </w:rPr>
        <w:t xml:space="preserve"> </w:t>
      </w:r>
      <w:r w:rsidRPr="005140C3">
        <w:rPr>
          <w:rFonts w:ascii="Zawgyi-One" w:hAnsi="Zawgyi-One" w:cs="Zawgyi-One" w:hint="cs"/>
          <w:szCs w:val="24"/>
          <w:lang w:val="my"/>
        </w:rPr>
        <w:t>ပုံစံ</w:t>
      </w:r>
    </w:p>
    <w:p w14:paraId="14A9B1B4" w14:textId="77777777" w:rsidR="00816777" w:rsidRPr="005A0276" w:rsidRDefault="00816777">
      <w:pPr>
        <w:pBdr>
          <w:bottom w:val="single" w:sz="12" w:space="1" w:color="auto"/>
        </w:pBdr>
        <w:ind w:left="360" w:right="360"/>
        <w:jc w:val="center"/>
        <w:rPr>
          <w:rFonts w:ascii="Zawgyi-One" w:hAnsi="Zawgyi-One" w:cs="Zawgyi-One"/>
          <w:b/>
          <w:bCs w:val="0"/>
          <w:sz w:val="24"/>
          <w:szCs w:val="24"/>
        </w:rPr>
      </w:pPr>
    </w:p>
    <w:p w14:paraId="4D130481" w14:textId="77777777" w:rsidR="00816777" w:rsidRPr="005A0276" w:rsidRDefault="00816777">
      <w:pPr>
        <w:ind w:left="360" w:right="360"/>
        <w:rPr>
          <w:rFonts w:ascii="Zawgyi-One" w:hAnsi="Zawgyi-One" w:cs="Zawgyi-One"/>
          <w:b/>
          <w:bCs w:val="0"/>
          <w:sz w:val="24"/>
          <w:szCs w:val="24"/>
        </w:rPr>
      </w:pPr>
    </w:p>
    <w:p w14:paraId="6DA0B8F4" w14:textId="77777777" w:rsidR="00816777" w:rsidRPr="005A0276" w:rsidRDefault="00D119DE" w:rsidP="005140C3">
      <w:pPr>
        <w:pStyle w:val="Heading1"/>
        <w:keepNext w:val="0"/>
        <w:ind w:left="1800" w:right="-810" w:hanging="1890"/>
        <w:jc w:val="both"/>
        <w:rPr>
          <w:rFonts w:ascii="Zawgyi-One" w:hAnsi="Zawgyi-One" w:cs="Zawgyi-One"/>
          <w:spacing w:val="-1"/>
          <w:szCs w:val="24"/>
        </w:rPr>
      </w:pPr>
      <w:r w:rsidRPr="005140C3">
        <w:rPr>
          <w:rFonts w:ascii="Zawgyi-One" w:hAnsi="Zawgyi-One" w:cs="Zawgyi-One" w:hint="cs"/>
          <w:szCs w:val="24"/>
          <w:lang w:val="my"/>
        </w:rPr>
        <w:t>အုိင္အာဘီ</w:t>
      </w:r>
      <w:r w:rsidRPr="0031508B">
        <w:rPr>
          <w:rFonts w:ascii="Zawgyi-One" w:hAnsi="Zawgyi-One" w:cs="Zawgyi-One"/>
          <w:szCs w:val="24"/>
          <w:lang w:val="my"/>
        </w:rPr>
        <w:t xml:space="preserve"> (IRB) </w:t>
      </w:r>
      <w:r w:rsidRPr="005140C3">
        <w:rPr>
          <w:rFonts w:ascii="Zawgyi-One" w:hAnsi="Zawgyi-One" w:cs="Zawgyi-One" w:hint="cs"/>
          <w:szCs w:val="24"/>
          <w:lang w:val="my"/>
        </w:rPr>
        <w:t>ေလ့လာမႈ</w:t>
      </w:r>
      <w:r w:rsidRPr="0031508B">
        <w:rPr>
          <w:rFonts w:ascii="Zawgyi-One" w:hAnsi="Zawgyi-One" w:cs="Zawgyi-One"/>
          <w:szCs w:val="24"/>
          <w:lang w:val="my"/>
        </w:rPr>
        <w:t xml:space="preserve"> </w:t>
      </w:r>
      <w:r w:rsidRPr="005140C3">
        <w:rPr>
          <w:rFonts w:ascii="Zawgyi-One" w:hAnsi="Zawgyi-One" w:cs="Zawgyi-One" w:hint="cs"/>
          <w:szCs w:val="24"/>
          <w:lang w:val="my"/>
        </w:rPr>
        <w:t>နံပါတ္၊</w:t>
      </w:r>
      <w:r w:rsidRPr="005A0276">
        <w:rPr>
          <w:rFonts w:ascii="Zawgyi-One" w:hAnsi="Zawgyi-One" w:cs="Zawgyi-One"/>
          <w:szCs w:val="24"/>
          <w:lang w:val="my"/>
        </w:rPr>
        <w:t xml:space="preserve">  </w:t>
      </w:r>
      <w:sdt>
        <w:sdtPr>
          <w:rPr>
            <w:rFonts w:ascii="Zawgyi-One" w:hAnsi="Zawgyi-One" w:cs="Zawgyi-One"/>
            <w:spacing w:val="-1"/>
            <w:szCs w:val="24"/>
          </w:rPr>
          <w:id w:val="-269931176"/>
          <w:placeholder>
            <w:docPart w:val="2B2D4488E76D4A2ABB713E453BCCF633"/>
          </w:placeholder>
          <w:showingPlcHdr/>
        </w:sdtPr>
        <w:sdtEndPr/>
        <w:sdtContent>
          <w:bookmarkStart w:id="0" w:name="_GoBack"/>
          <w:r w:rsidRPr="005A0276">
            <w:rPr>
              <w:rStyle w:val="PlaceholderText"/>
              <w:rFonts w:ascii="Zawgyi-One" w:hAnsi="Zawgyi-One" w:cs="Zawgyi-One"/>
              <w:b w:val="0"/>
              <w:bCs w:val="0"/>
              <w:szCs w:val="24"/>
              <w:lang w:val="my"/>
            </w:rPr>
            <w:t>စာသားထည့္သြင္းရန္</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ဤေနရာကုိ</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ႏွိပ္ပါ</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သုိ႔မဟုတ္</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ေခါက္ပါ။</w:t>
          </w:r>
          <w:bookmarkEnd w:id="0"/>
        </w:sdtContent>
      </w:sdt>
    </w:p>
    <w:p w14:paraId="49E45EA7" w14:textId="77777777" w:rsidR="00816777" w:rsidRPr="005A0276" w:rsidRDefault="00D119DE" w:rsidP="005140C3">
      <w:pPr>
        <w:pStyle w:val="Heading1"/>
        <w:keepNext w:val="0"/>
        <w:ind w:left="1800" w:right="-810" w:hanging="1890"/>
        <w:jc w:val="both"/>
        <w:rPr>
          <w:rFonts w:ascii="Zawgyi-One" w:hAnsi="Zawgyi-One" w:cs="Zawgyi-One"/>
          <w:spacing w:val="-1"/>
          <w:szCs w:val="24"/>
        </w:rPr>
      </w:pPr>
      <w:r w:rsidRPr="005140C3">
        <w:rPr>
          <w:rFonts w:ascii="Zawgyi-One" w:hAnsi="Zawgyi-One" w:cs="Zawgyi-One" w:hint="cs"/>
          <w:szCs w:val="24"/>
          <w:lang w:val="my"/>
        </w:rPr>
        <w:t>ေလ့လာမႈ</w:t>
      </w:r>
      <w:r w:rsidRPr="0031508B">
        <w:rPr>
          <w:rFonts w:ascii="Zawgyi-One" w:hAnsi="Zawgyi-One" w:cs="Zawgyi-One"/>
          <w:szCs w:val="24"/>
          <w:lang w:val="my"/>
        </w:rPr>
        <w:t xml:space="preserve"> </w:t>
      </w:r>
      <w:r w:rsidRPr="005140C3">
        <w:rPr>
          <w:rFonts w:ascii="Zawgyi-One" w:hAnsi="Zawgyi-One" w:cs="Zawgyi-One" w:hint="cs"/>
          <w:szCs w:val="24"/>
          <w:lang w:val="my"/>
        </w:rPr>
        <w:t>ေခါင္းစဥ္၊</w:t>
      </w:r>
      <w:r w:rsidRPr="005A0276">
        <w:rPr>
          <w:rFonts w:ascii="Zawgyi-One" w:hAnsi="Zawgyi-One" w:cs="Zawgyi-One"/>
          <w:szCs w:val="24"/>
          <w:lang w:val="my"/>
        </w:rPr>
        <w:t xml:space="preserve">  </w:t>
      </w:r>
      <w:sdt>
        <w:sdtPr>
          <w:rPr>
            <w:rFonts w:ascii="Zawgyi-One" w:hAnsi="Zawgyi-One" w:cs="Zawgyi-One"/>
            <w:spacing w:val="-1"/>
            <w:szCs w:val="24"/>
          </w:rPr>
          <w:id w:val="-1237474449"/>
          <w:placeholder>
            <w:docPart w:val="933E13DF54E84EEE8EBC97BA17B4D397"/>
          </w:placeholder>
          <w:showingPlcHdr/>
        </w:sdtPr>
        <w:sdtEndPr/>
        <w:sdtContent>
          <w:r w:rsidRPr="005A0276">
            <w:rPr>
              <w:rStyle w:val="PlaceholderText"/>
              <w:rFonts w:ascii="Zawgyi-One" w:hAnsi="Zawgyi-One" w:cs="Zawgyi-One"/>
              <w:b w:val="0"/>
              <w:bCs w:val="0"/>
              <w:szCs w:val="24"/>
              <w:lang w:val="my"/>
            </w:rPr>
            <w:t>စာသားထည့္သြင္းရန္</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ဤေနရာကုိ</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ႏွိပ္ပါ</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သုိ႔မဟုတ္</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ေခါက္ပါ။</w:t>
          </w:r>
        </w:sdtContent>
      </w:sdt>
    </w:p>
    <w:p w14:paraId="591009CD" w14:textId="77777777" w:rsidR="00816777" w:rsidRPr="005A0276" w:rsidRDefault="00D119DE" w:rsidP="005140C3">
      <w:pPr>
        <w:pStyle w:val="Heading1"/>
        <w:keepNext w:val="0"/>
        <w:ind w:left="1800" w:right="-810" w:hanging="1890"/>
        <w:jc w:val="both"/>
        <w:rPr>
          <w:rFonts w:ascii="Zawgyi-One" w:hAnsi="Zawgyi-One" w:cs="Zawgyi-One"/>
          <w:spacing w:val="-1"/>
          <w:szCs w:val="24"/>
        </w:rPr>
      </w:pPr>
      <w:r w:rsidRPr="005140C3">
        <w:rPr>
          <w:rFonts w:ascii="Zawgyi-One" w:hAnsi="Zawgyi-One" w:cs="Zawgyi-One" w:hint="cs"/>
          <w:szCs w:val="24"/>
          <w:lang w:val="my"/>
        </w:rPr>
        <w:t>အဓိက</w:t>
      </w:r>
      <w:r w:rsidRPr="0031508B">
        <w:rPr>
          <w:rFonts w:ascii="Zawgyi-One" w:hAnsi="Zawgyi-One" w:cs="Zawgyi-One"/>
          <w:szCs w:val="24"/>
          <w:lang w:val="my"/>
        </w:rPr>
        <w:t xml:space="preserve"> </w:t>
      </w:r>
      <w:r w:rsidRPr="005140C3">
        <w:rPr>
          <w:rFonts w:ascii="Zawgyi-One" w:hAnsi="Zawgyi-One" w:cs="Zawgyi-One" w:hint="cs"/>
          <w:szCs w:val="24"/>
          <w:lang w:val="my"/>
        </w:rPr>
        <w:t>သုေတသနျပဳလုပ္သူ</w:t>
      </w:r>
      <w:r w:rsidRPr="0031508B">
        <w:rPr>
          <w:rFonts w:ascii="Zawgyi-One" w:hAnsi="Zawgyi-One" w:cs="Zawgyi-One"/>
          <w:szCs w:val="24"/>
          <w:lang w:val="my"/>
        </w:rPr>
        <w:t xml:space="preserve"> </w:t>
      </w:r>
      <w:r w:rsidRPr="005140C3">
        <w:rPr>
          <w:rFonts w:ascii="Zawgyi-One" w:hAnsi="Zawgyi-One" w:cs="Zawgyi-One" w:hint="cs"/>
          <w:szCs w:val="24"/>
          <w:lang w:val="my"/>
        </w:rPr>
        <w:t>အမည္၊</w:t>
      </w:r>
      <w:r w:rsidRPr="005A0276">
        <w:rPr>
          <w:rFonts w:ascii="Zawgyi-One" w:hAnsi="Zawgyi-One" w:cs="Zawgyi-One"/>
          <w:szCs w:val="24"/>
          <w:lang w:val="my"/>
        </w:rPr>
        <w:t xml:space="preserve">  </w:t>
      </w:r>
      <w:sdt>
        <w:sdtPr>
          <w:rPr>
            <w:rFonts w:ascii="Zawgyi-One" w:hAnsi="Zawgyi-One" w:cs="Zawgyi-One"/>
            <w:spacing w:val="-1"/>
            <w:szCs w:val="24"/>
          </w:rPr>
          <w:id w:val="1000314637"/>
          <w:placeholder>
            <w:docPart w:val="933E13DF54E84EEE8EBC97BA17B4D397"/>
          </w:placeholder>
          <w:showingPlcHdr/>
        </w:sdtPr>
        <w:sdtEndPr/>
        <w:sdtContent>
          <w:r w:rsidRPr="005A0276">
            <w:rPr>
              <w:rStyle w:val="PlaceholderText"/>
              <w:rFonts w:ascii="Zawgyi-One" w:hAnsi="Zawgyi-One" w:cs="Zawgyi-One"/>
              <w:b w:val="0"/>
              <w:bCs w:val="0"/>
              <w:szCs w:val="24"/>
              <w:lang w:val="my"/>
            </w:rPr>
            <w:t>စာသားထည့္သြင္းရန္</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ဤေနရာကုိ</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ႏွိပ္ပါ</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သုိ႔မဟုတ္</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ေခါက္ပါ။</w:t>
          </w:r>
        </w:sdtContent>
      </w:sdt>
    </w:p>
    <w:p w14:paraId="5754F535" w14:textId="77777777" w:rsidR="00816777" w:rsidRPr="005A0276" w:rsidRDefault="00D119DE" w:rsidP="005140C3">
      <w:pPr>
        <w:pStyle w:val="Heading1"/>
        <w:keepNext w:val="0"/>
        <w:ind w:left="1800" w:right="-630" w:hanging="1890"/>
        <w:jc w:val="both"/>
        <w:rPr>
          <w:rFonts w:ascii="Zawgyi-One" w:hAnsi="Zawgyi-One" w:cs="Zawgyi-One"/>
          <w:spacing w:val="-1"/>
          <w:szCs w:val="24"/>
        </w:rPr>
      </w:pPr>
      <w:r w:rsidRPr="005140C3">
        <w:rPr>
          <w:rFonts w:ascii="Zawgyi-One" w:hAnsi="Zawgyi-One" w:cs="Zawgyi-One" w:hint="cs"/>
          <w:szCs w:val="24"/>
          <w:lang w:val="my"/>
        </w:rPr>
        <w:t>အဓိက</w:t>
      </w:r>
      <w:r w:rsidRPr="0031508B">
        <w:rPr>
          <w:rFonts w:ascii="Zawgyi-One" w:hAnsi="Zawgyi-One" w:cs="Zawgyi-One"/>
          <w:szCs w:val="24"/>
          <w:lang w:val="my"/>
        </w:rPr>
        <w:t xml:space="preserve"> </w:t>
      </w:r>
      <w:r w:rsidRPr="005140C3">
        <w:rPr>
          <w:rFonts w:ascii="Zawgyi-One" w:hAnsi="Zawgyi-One" w:cs="Zawgyi-One" w:hint="cs"/>
          <w:szCs w:val="24"/>
          <w:lang w:val="my"/>
        </w:rPr>
        <w:t>သုေတသနျပဳလုပ္သူ</w:t>
      </w:r>
      <w:r w:rsidRPr="0031508B">
        <w:rPr>
          <w:rFonts w:ascii="Zawgyi-One" w:hAnsi="Zawgyi-One" w:cs="Zawgyi-One"/>
          <w:szCs w:val="24"/>
          <w:lang w:val="my"/>
        </w:rPr>
        <w:t xml:space="preserve"> </w:t>
      </w:r>
      <w:r w:rsidRPr="005140C3">
        <w:rPr>
          <w:rFonts w:ascii="Zawgyi-One" w:hAnsi="Zawgyi-One" w:cs="Zawgyi-One" w:hint="cs"/>
          <w:szCs w:val="24"/>
          <w:lang w:val="my"/>
        </w:rPr>
        <w:t>စာပုိ႔</w:t>
      </w:r>
      <w:r w:rsidRPr="0031508B">
        <w:rPr>
          <w:rFonts w:ascii="Zawgyi-One" w:hAnsi="Zawgyi-One" w:cs="Zawgyi-One"/>
          <w:szCs w:val="24"/>
          <w:lang w:val="my"/>
        </w:rPr>
        <w:t xml:space="preserve"> </w:t>
      </w:r>
      <w:r w:rsidRPr="005140C3">
        <w:rPr>
          <w:rFonts w:ascii="Zawgyi-One" w:hAnsi="Zawgyi-One" w:cs="Zawgyi-One" w:hint="cs"/>
          <w:szCs w:val="24"/>
          <w:lang w:val="my"/>
        </w:rPr>
        <w:t>လိပ္စာ၊</w:t>
      </w:r>
      <w:r w:rsidRPr="005A0276">
        <w:rPr>
          <w:rFonts w:ascii="Zawgyi-One" w:hAnsi="Zawgyi-One" w:cs="Zawgyi-One"/>
          <w:szCs w:val="24"/>
          <w:lang w:val="my"/>
        </w:rPr>
        <w:t xml:space="preserve">  </w:t>
      </w:r>
      <w:sdt>
        <w:sdtPr>
          <w:rPr>
            <w:rFonts w:ascii="Zawgyi-One" w:hAnsi="Zawgyi-One" w:cs="Zawgyi-One"/>
            <w:spacing w:val="-1"/>
            <w:szCs w:val="24"/>
          </w:rPr>
          <w:id w:val="1001476256"/>
          <w:placeholder>
            <w:docPart w:val="933E13DF54E84EEE8EBC97BA17B4D397"/>
          </w:placeholder>
          <w:showingPlcHdr/>
        </w:sdtPr>
        <w:sdtEndPr/>
        <w:sdtContent>
          <w:r w:rsidRPr="005A0276">
            <w:rPr>
              <w:rStyle w:val="PlaceholderText"/>
              <w:rFonts w:ascii="Zawgyi-One" w:hAnsi="Zawgyi-One" w:cs="Zawgyi-One"/>
              <w:b w:val="0"/>
              <w:bCs w:val="0"/>
              <w:szCs w:val="24"/>
              <w:lang w:val="my"/>
            </w:rPr>
            <w:t>စာသားထည့္သြင္းရန္</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ဤေနရာကုိ</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ႏွိပ္ပါ</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သုိ႔မဟုတ္</w:t>
          </w:r>
          <w:r w:rsidRPr="005A0276">
            <w:rPr>
              <w:rStyle w:val="PlaceholderText"/>
              <w:rFonts w:ascii="Zawgyi-One" w:hAnsi="Zawgyi-One" w:cs="Zawgyi-One"/>
              <w:szCs w:val="24"/>
              <w:lang w:val="my"/>
            </w:rPr>
            <w:t xml:space="preserve"> </w:t>
          </w:r>
          <w:r w:rsidRPr="005A0276">
            <w:rPr>
              <w:rStyle w:val="PlaceholderText"/>
              <w:rFonts w:ascii="Zawgyi-One" w:hAnsi="Zawgyi-One" w:cs="Zawgyi-One"/>
              <w:b w:val="0"/>
              <w:bCs w:val="0"/>
              <w:szCs w:val="24"/>
              <w:lang w:val="my"/>
            </w:rPr>
            <w:t>ေခါက္ပါ။</w:t>
          </w:r>
        </w:sdtContent>
      </w:sdt>
    </w:p>
    <w:p w14:paraId="714FD621" w14:textId="77777777" w:rsidR="00816777" w:rsidRPr="005A0276" w:rsidRDefault="00816777">
      <w:pPr>
        <w:pStyle w:val="Heading1"/>
        <w:keepNext w:val="0"/>
        <w:ind w:left="360" w:right="360"/>
        <w:jc w:val="both"/>
        <w:rPr>
          <w:rFonts w:ascii="Zawgyi-One" w:hAnsi="Zawgyi-One" w:cs="Zawgyi-One"/>
          <w:spacing w:val="-1"/>
          <w:szCs w:val="24"/>
        </w:rPr>
      </w:pPr>
    </w:p>
    <w:p w14:paraId="1ED6B510" w14:textId="77777777" w:rsidR="00816777" w:rsidRPr="005140C3" w:rsidRDefault="00D119DE" w:rsidP="00B7747C">
      <w:pPr>
        <w:pStyle w:val="Heading1"/>
        <w:keepNext w:val="0"/>
        <w:widowControl w:val="0"/>
        <w:numPr>
          <w:ilvl w:val="0"/>
          <w:numId w:val="4"/>
        </w:numPr>
        <w:tabs>
          <w:tab w:val="left" w:pos="585"/>
        </w:tabs>
        <w:ind w:left="0" w:right="360" w:firstLine="0"/>
        <w:jc w:val="left"/>
        <w:rPr>
          <w:rFonts w:ascii="Zawgyi-One" w:hAnsi="Zawgyi-One" w:cs="Zawgyi-One"/>
          <w:szCs w:val="24"/>
        </w:rPr>
      </w:pPr>
      <w:bookmarkStart w:id="1" w:name="A._What_is_the_purpose_of_this_form?"/>
      <w:bookmarkEnd w:id="1"/>
      <w:r w:rsidRPr="005140C3">
        <w:rPr>
          <w:rFonts w:ascii="Zawgyi-One" w:hAnsi="Zawgyi-One" w:cs="Zawgyi-One" w:hint="cs"/>
          <w:szCs w:val="24"/>
          <w:lang w:val="my"/>
        </w:rPr>
        <w:t>ဤပုံစံ၏</w:t>
      </w:r>
      <w:r w:rsidRPr="0031508B">
        <w:rPr>
          <w:rFonts w:ascii="Zawgyi-One" w:hAnsi="Zawgyi-One" w:cs="Zawgyi-One"/>
          <w:szCs w:val="24"/>
          <w:lang w:val="my"/>
        </w:rPr>
        <w:t xml:space="preserve"> </w:t>
      </w:r>
      <w:r w:rsidRPr="005140C3">
        <w:rPr>
          <w:rFonts w:ascii="Zawgyi-One" w:hAnsi="Zawgyi-One" w:cs="Zawgyi-One" w:hint="cs"/>
          <w:szCs w:val="24"/>
          <w:lang w:val="my"/>
        </w:rPr>
        <w:t>ရည္ရြယ္ခ်က္မွာ</w:t>
      </w:r>
      <w:r w:rsidRPr="0031508B">
        <w:rPr>
          <w:rFonts w:ascii="Zawgyi-One" w:hAnsi="Zawgyi-One" w:cs="Zawgyi-One"/>
          <w:szCs w:val="24"/>
          <w:lang w:val="my"/>
        </w:rPr>
        <w:t xml:space="preserve"> </w:t>
      </w:r>
      <w:r w:rsidRPr="005140C3">
        <w:rPr>
          <w:rFonts w:ascii="Zawgyi-One" w:hAnsi="Zawgyi-One" w:cs="Zawgyi-One" w:hint="cs"/>
          <w:szCs w:val="24"/>
          <w:lang w:val="my"/>
        </w:rPr>
        <w:t>အဘယ္နည္း။</w:t>
      </w:r>
    </w:p>
    <w:p w14:paraId="2DECF111" w14:textId="77777777" w:rsidR="00B7747C" w:rsidRPr="005A0276" w:rsidRDefault="00B7747C" w:rsidP="00B7747C">
      <w:pPr>
        <w:rPr>
          <w:rFonts w:ascii="Zawgyi-One" w:hAnsi="Zawgyi-One" w:cs="Zawgyi-One"/>
        </w:rPr>
      </w:pPr>
    </w:p>
    <w:p w14:paraId="75E8F33D" w14:textId="77777777" w:rsidR="00816777" w:rsidRPr="005A0276" w:rsidRDefault="00D119DE">
      <w:pPr>
        <w:pStyle w:val="BodyText"/>
        <w:spacing w:after="0"/>
        <w:jc w:val="both"/>
        <w:rPr>
          <w:rFonts w:ascii="Zawgyi-One" w:hAnsi="Zawgyi-One" w:cs="Zawgyi-One"/>
          <w:sz w:val="24"/>
          <w:szCs w:val="24"/>
        </w:rPr>
      </w:pPr>
      <w:r w:rsidRPr="005A0276">
        <w:rPr>
          <w:rFonts w:ascii="Zawgyi-One" w:hAnsi="Zawgyi-One" w:cs="Zawgyi-One"/>
          <w:bCs w:val="0"/>
          <w:sz w:val="24"/>
          <w:szCs w:val="24"/>
          <w:lang w:val="my"/>
        </w:rPr>
        <w:t xml:space="preserve">ဤပုံစံ၏ ရည္ရြယ္ခ်က္မွာ အထက္တြင္ စာရင္းျပဳစု ေဖာ္ျပထားသည့္ သုေတသနျပဳ ေလ့လာမႈအတြက္ သင္၏ က်န္းမာေရး အခ်က္အလက္မ်ားအား အသုံးျပဳရန္ႏွင့္ မွ်ေဝေျပာျပရန္ သင့္ ခြင့္ျပဳခ်က္ကုိ ကၽြႏ္ုပ္တုိ႔အား ေပးရန္ျဖစ္သည္၊ အကယ္၍ သင့္ ေဆးကုသေရး မွတ္တမ္းမ်ားကုိ ကၽြႏ္ုပ္တုိ႔ လုိအပ္ပါက သင့္အား ကုသမႈေပးေနသည့္ က်န္းမာေရး ေစာင့္ေရွာက္မႈ ေပးသူမ်ားအား သုေတသနအတြက္ ကၽြႏ္ုပ္တုိ႔အား သင့္ ေဆးကုသေရး မွတ္တမ္းမ်ားကုိ မွ်ေဝေျပာျပရန္ သင့္ ခြင့္ျပဳခ်က္ကုိ ေပးရန္ျဖစ္သည္။  ထုိ႔ေနာက္ သင္၏ အခ်က္အလက္မ်ားအား သေဘာတူညီမႈ ပုံစံ (Consent Form) တြင္ ေဖာ္ျပထားသည့္ သုေတသနအတြက္ သုေတသနအဖဲြ႔က အသုံးျပဳေကာင္း ျပဳႏိုင္သည္၊ သုေတသနအဖဲြ႔က ဤသုေတသနကုိ ပံ့ပိုးေထာက္ကူသူမ်ား၊ ဤသုေတသနကုိ ႀကီးၾကပ္သူမ်ား၊ သုိ႔မဟုတ္ ဤသုေတသနကုိ ကမကထျပဳသူမ်ား အပါအဝင္ ေအာက္တြင္ ရွင္းျပသည့္အတုိင္း အျခားသူမ်ားႏွင့္လည္း မွ်ေဝေျပာျပေကာင္း ေျပာျပႏိုင္သည္။  ဤပုံစံသည္ ဤသုေတသနအတြက္ အသုံးျပဳမည့္ က်န္းမာေရး အခ်က္အလက္ </w:t>
      </w:r>
      <w:r w:rsidRPr="005A0276">
        <w:rPr>
          <w:rFonts w:ascii="Zawgyi-One" w:hAnsi="Zawgyi-One" w:cs="Zawgyi-One"/>
          <w:bCs w:val="0"/>
          <w:sz w:val="24"/>
          <w:szCs w:val="24"/>
          <w:lang w:val="my"/>
        </w:rPr>
        <w:lastRenderedPageBreak/>
        <w:t xml:space="preserve">အမ်ိဳးအစားကုိလည္း ေဖာ္ျပသည္။  သင့္ ခြင့္ျပဳခ်က္ကုိ ေပးရန္ႏွင့္ ဤသုေတသနတြင္ ပါဝင္ရန္ သင္ ဆုံးျဖတ္ပါက သင္သည္ ဤပုံစံႏွင့္ ဤသေဘာတူညီမႈ ပုံစံကုိ လက္မွတ္ေရးထုိးရမည္။  သင္၏ က်န္းမာေရး အခ်က္အလက္မ်ားအား ဤပုံစံတြင္ ေဖာ္ျပထားသည့္အတုိင္း အျခားသူမ်ားအား မွ်ေဝေျပာျပသည္ႏွင့္ ၎ကုိ သီးသန္႔ထားရွိမႈ ဥပေဒမ်ားက ကာကြယ္မေပးႏိုင္သည့္ျပင္ ဤပုံစံ သုိ႔မဟုတ္ ဤသေဘာတူညီမႈ ပုံစံတြင္ ေဖာ္ျပထားသူမ်ားထက္ ေက်ာ္လြန္၍ အျခားသူမ်ားႏွင့္ မွ်ေဝေျပာျပေကာင္း ေျပာျပႏိုင္ေၾကာင္း သင္အေနျဖင့္ သတိမူသင့္သည္။ </w:t>
      </w:r>
    </w:p>
    <w:p w14:paraId="04C851BE" w14:textId="77777777" w:rsidR="00816777" w:rsidRPr="005A0276" w:rsidRDefault="00816777">
      <w:pPr>
        <w:pStyle w:val="Heading1"/>
        <w:keepNext w:val="0"/>
        <w:widowControl w:val="0"/>
        <w:tabs>
          <w:tab w:val="left" w:pos="586"/>
        </w:tabs>
        <w:jc w:val="both"/>
        <w:rPr>
          <w:rFonts w:ascii="Zawgyi-One" w:hAnsi="Zawgyi-One" w:cs="Zawgyi-One"/>
          <w:b w:val="0"/>
          <w:bCs w:val="0"/>
          <w:szCs w:val="24"/>
        </w:rPr>
      </w:pPr>
      <w:bookmarkStart w:id="2" w:name="B._What_Personal_Health_Information_will"/>
      <w:bookmarkEnd w:id="2"/>
    </w:p>
    <w:p w14:paraId="13F48CC4" w14:textId="77777777" w:rsidR="00816777" w:rsidRPr="005140C3" w:rsidRDefault="00D119DE">
      <w:pPr>
        <w:pStyle w:val="Heading1"/>
        <w:keepNext w:val="0"/>
        <w:widowControl w:val="0"/>
        <w:numPr>
          <w:ilvl w:val="0"/>
          <w:numId w:val="4"/>
        </w:numPr>
        <w:tabs>
          <w:tab w:val="left" w:pos="586"/>
        </w:tabs>
        <w:ind w:left="0" w:firstLine="0"/>
        <w:jc w:val="both"/>
        <w:rPr>
          <w:rFonts w:ascii="Zawgyi-One" w:hAnsi="Zawgyi-One" w:cs="Zawgyi-One"/>
          <w:szCs w:val="24"/>
        </w:rPr>
      </w:pPr>
      <w:r w:rsidRPr="005140C3">
        <w:rPr>
          <w:rFonts w:ascii="Zawgyi-One" w:hAnsi="Zawgyi-One" w:cs="Zawgyi-One" w:hint="cs"/>
          <w:szCs w:val="24"/>
          <w:lang w:val="my"/>
        </w:rPr>
        <w:t>မည္သည့္</w:t>
      </w:r>
      <w:r w:rsidRPr="0031508B">
        <w:rPr>
          <w:rFonts w:ascii="Zawgyi-One" w:hAnsi="Zawgyi-One" w:cs="Zawgyi-One"/>
          <w:szCs w:val="24"/>
          <w:lang w:val="my"/>
        </w:rPr>
        <w:t xml:space="preserve"> </w:t>
      </w:r>
      <w:r w:rsidRPr="005140C3">
        <w:rPr>
          <w:rFonts w:ascii="Zawgyi-One" w:hAnsi="Zawgyi-One" w:cs="Zawgyi-One" w:hint="cs"/>
          <w:szCs w:val="24"/>
          <w:lang w:val="my"/>
        </w:rPr>
        <w:t>က်န္းမာေရး</w:t>
      </w:r>
      <w:r w:rsidRPr="0031508B">
        <w:rPr>
          <w:rFonts w:ascii="Zawgyi-One" w:hAnsi="Zawgyi-One" w:cs="Zawgyi-One"/>
          <w:szCs w:val="24"/>
          <w:lang w:val="my"/>
        </w:rPr>
        <w:t xml:space="preserve"> </w:t>
      </w:r>
      <w:r w:rsidRPr="005140C3">
        <w:rPr>
          <w:rFonts w:ascii="Zawgyi-One" w:hAnsi="Zawgyi-One" w:cs="Zawgyi-One" w:hint="cs"/>
          <w:szCs w:val="24"/>
          <w:lang w:val="my"/>
        </w:rPr>
        <w:t>အခ်က္အလက္မ်ားကုိ</w:t>
      </w:r>
      <w:r w:rsidRPr="0031508B">
        <w:rPr>
          <w:rFonts w:ascii="Zawgyi-One" w:hAnsi="Zawgyi-One" w:cs="Zawgyi-One"/>
          <w:szCs w:val="24"/>
          <w:lang w:val="my"/>
        </w:rPr>
        <w:t xml:space="preserve"> </w:t>
      </w:r>
      <w:r w:rsidRPr="005140C3">
        <w:rPr>
          <w:rFonts w:ascii="Zawgyi-One" w:hAnsi="Zawgyi-One" w:cs="Zawgyi-One" w:hint="cs"/>
          <w:szCs w:val="24"/>
          <w:lang w:val="my"/>
        </w:rPr>
        <w:t>သုံးႏိုင္ေအာင္</w:t>
      </w:r>
      <w:r w:rsidRPr="0031508B">
        <w:rPr>
          <w:rFonts w:ascii="Zawgyi-One" w:hAnsi="Zawgyi-One" w:cs="Zawgyi-One"/>
          <w:szCs w:val="24"/>
          <w:lang w:val="my"/>
        </w:rPr>
        <w:t xml:space="preserve"> </w:t>
      </w:r>
      <w:r w:rsidRPr="005140C3">
        <w:rPr>
          <w:rFonts w:ascii="Zawgyi-One" w:hAnsi="Zawgyi-One" w:cs="Zawgyi-One" w:hint="cs"/>
          <w:szCs w:val="24"/>
          <w:lang w:val="my"/>
        </w:rPr>
        <w:t>ျပဳလုပ္မည္နည္း။</w:t>
      </w:r>
    </w:p>
    <w:p w14:paraId="27C8EB29" w14:textId="77777777" w:rsidR="00816777" w:rsidRPr="005A0276" w:rsidRDefault="00816777">
      <w:pPr>
        <w:pStyle w:val="BodyText"/>
        <w:spacing w:after="0"/>
        <w:jc w:val="both"/>
        <w:rPr>
          <w:rFonts w:ascii="Zawgyi-One" w:hAnsi="Zawgyi-One" w:cs="Zawgyi-One"/>
          <w:spacing w:val="-2"/>
          <w:sz w:val="24"/>
          <w:szCs w:val="24"/>
        </w:rPr>
      </w:pPr>
    </w:p>
    <w:p w14:paraId="61F240F6" w14:textId="77777777" w:rsidR="00816777" w:rsidRPr="005A0276" w:rsidRDefault="00D119DE">
      <w:pPr>
        <w:pStyle w:val="BodyText"/>
        <w:spacing w:after="0"/>
        <w:jc w:val="both"/>
        <w:rPr>
          <w:rFonts w:ascii="Zawgyi-One" w:hAnsi="Zawgyi-One" w:cs="Zawgyi-One"/>
          <w:spacing w:val="-2"/>
          <w:sz w:val="24"/>
          <w:szCs w:val="24"/>
        </w:rPr>
      </w:pPr>
      <w:r w:rsidRPr="005A0276">
        <w:rPr>
          <w:rFonts w:ascii="Zawgyi-One" w:hAnsi="Zawgyi-One" w:cs="Zawgyi-One"/>
          <w:bCs w:val="0"/>
          <w:sz w:val="24"/>
          <w:szCs w:val="24"/>
          <w:lang w:val="my"/>
        </w:rPr>
        <w:t xml:space="preserve">ဤသုေတသနအတြက္ အသုံးျပဳမည့္ မွ်ေဝေျပာျပမည့္ သင္ႏွင့္ ပတ္သက္ေသာ က်န္းမာေရး အခ်က္အလက္မ်ားတြင္ ေအာက္တြင္ သုေတသန အဖဲြ႔က အမွတ္ျခစ္ထားသည့္ အခ်က္မ်ား ပါဝင္သည္။ </w:t>
      </w:r>
    </w:p>
    <w:p w14:paraId="25B2F8A2" w14:textId="77777777" w:rsidR="00816777" w:rsidRPr="005A0276" w:rsidRDefault="00816777">
      <w:pPr>
        <w:pStyle w:val="BodyText"/>
        <w:spacing w:after="0"/>
        <w:jc w:val="both"/>
        <w:rPr>
          <w:rFonts w:ascii="Zawgyi-One" w:hAnsi="Zawgyi-One" w:cs="Zawgyi-One"/>
          <w:spacing w:val="-2"/>
          <w:sz w:val="24"/>
          <w:szCs w:val="24"/>
        </w:rPr>
      </w:pPr>
    </w:p>
    <w:p w14:paraId="5DF91B78" w14:textId="77777777" w:rsidR="00816777" w:rsidRPr="005A0276" w:rsidRDefault="00294F88">
      <w:pPr>
        <w:pStyle w:val="BodyText"/>
        <w:spacing w:after="0"/>
        <w:jc w:val="both"/>
        <w:rPr>
          <w:rFonts w:ascii="Zawgyi-One" w:eastAsia="MS Gothic" w:hAnsi="Zawgyi-One" w:cs="Zawgyi-One"/>
          <w:bCs w:val="0"/>
          <w:sz w:val="24"/>
          <w:szCs w:val="24"/>
        </w:rPr>
      </w:pPr>
      <w:sdt>
        <w:sdtPr>
          <w:rPr>
            <w:rFonts w:ascii="Zawgyi-One" w:eastAsia="MS Gothic" w:hAnsi="Zawgyi-One" w:cs="Zawgyi-One"/>
            <w:b/>
            <w:bCs w:val="0"/>
            <w:sz w:val="24"/>
            <w:szCs w:val="24"/>
          </w:rPr>
          <w:id w:val="-1591072315"/>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သင္၏ ေဆးကုသေရးဆုိင္ရာ မွတ္တမ္းမ်ားတြင္ ေဆးရုံႏွင့္ ေဆးခန္းသုိ႔ သြားေရာက္မႈမ်ား၊ အေရးေပၚခန္းသုိ႔ သြားေရာက္မႈမ်ား၊ ကာကြယ္ေဆးထုိးႏွံမႈမ်ား၊ ေဆးကုသေရးဆုိင္ရာ ရာဇဝင္ႏွင့္ က်န္းမာေရး စစ္ေဆးမႈမ်ား၊ ေဆးဝါးမ်ား၊ ရုပ္ပုံမ်ားႏွင့္ ပုံရိပ္ေဖာ္ျခင္း အစီရင္ခံစာမ်ား၊ တုိးတက္မႈ မွတ္စုမ်ား၊ စိတ္က်န္းမာေရး စစ္ေဆးမႈမ်ား၊ EEG/EKG/ECHO အစီရင္ခံစာမ်ား၊ ဓာတ္ခဲြခန္းႏွင့္ ေရာဂါေဗဒ အစီရင္ခံစာမ်ား၊ သြားဘက္ဆုိင္ရာ မွတ္တမ္းမ်ားႏွင့္ ဘ႑ာေရးဆုိင္ရာ မွတ္တမ္းမ်ား ပါဝင္ေကာင္း ပါဝင္ႏိုင္သည္။  ဤသုေတသန ဆက္လက္ ျပဳလုပ္ေနသမွ် ကာလပတ္လုံး ဤမွတ္တမ္းမ်ားအား အသုံးျပဳႏိုင္သည္၊ မွ်ေဝေျပာျပႏိုင္သည္။</w:t>
      </w:r>
    </w:p>
    <w:p w14:paraId="389FA269" w14:textId="77777777" w:rsidR="00816777" w:rsidRPr="005A0276" w:rsidRDefault="00816777">
      <w:pPr>
        <w:pStyle w:val="BodyText"/>
        <w:spacing w:after="0"/>
        <w:jc w:val="both"/>
        <w:rPr>
          <w:rFonts w:ascii="Zawgyi-One" w:eastAsia="MS Gothic" w:hAnsi="Zawgyi-One" w:cs="Zawgyi-One"/>
          <w:bCs w:val="0"/>
          <w:sz w:val="24"/>
          <w:szCs w:val="24"/>
        </w:rPr>
      </w:pPr>
    </w:p>
    <w:p w14:paraId="5F266B7C" w14:textId="77777777" w:rsidR="00816777" w:rsidRPr="005A0276" w:rsidRDefault="00294F88">
      <w:pPr>
        <w:pStyle w:val="BodyText"/>
        <w:spacing w:after="0"/>
        <w:jc w:val="both"/>
        <w:rPr>
          <w:rFonts w:ascii="Zawgyi-One" w:eastAsia="MS Gothic" w:hAnsi="Zawgyi-One" w:cs="Zawgyi-One"/>
          <w:bCs w:val="0"/>
          <w:sz w:val="24"/>
          <w:szCs w:val="24"/>
        </w:rPr>
      </w:pPr>
      <w:sdt>
        <w:sdtPr>
          <w:rPr>
            <w:rFonts w:ascii="Zawgyi-One" w:eastAsia="MS Gothic" w:hAnsi="Zawgyi-One" w:cs="Zawgyi-One"/>
            <w:b/>
            <w:bCs w:val="0"/>
            <w:sz w:val="24"/>
            <w:szCs w:val="24"/>
          </w:rPr>
          <w:id w:val="-918088903"/>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 xml:space="preserve"> သုေတသန လုပ္ထုံးလုပ္နည္း၊ သုေတသန သြားေရာက္မႈမ်ား၊ ႏွင့္ သင္ သေဘာတူထားသည့္ ဤသုေတသန၏ မည္သည့္ စိတ္ႀကိဳက္ အေျခခံမ်ားမဆုိ အပါအဝင္ ဤသုေတသနျပဳ ေလ့လာမႈ၏ အစိတ္အပုိင္းအျဖစ္ စုေဆာင္းထားေသာ အခ်က္အလက္မ်ား ဤသေဘာတူညီမႈ ပုံစံတြင္ အားလုံးအျဖစ္ ေဖာ္ျပထားသည္။  ဤအခ်က္အလက္သည္ သင္၏ ေဆးကုသေရးဆုိင္ရာ မွတ္တမ္း၏ အစိတ္အပိုင္း ျဖစ္ႏိုင္မည္ မဟုတ္ေပ၊ ဆန္းစစ္ေလ့လာမႈမ်ားႏွင့္ စစ္တမ္းေမးခြန္းလႊာမ်ားကုိ တုံ႔ျပန္မႈမ်ား၊ ဤသေဘာတူညီမႈ ပုံစံတြင္ ေဖာ္ျပထားသည့္ </w:t>
      </w:r>
      <w:r w:rsidR="006C7A06" w:rsidRPr="005A0276">
        <w:rPr>
          <w:rFonts w:ascii="Zawgyi-One" w:eastAsia="MS Gothic" w:hAnsi="Zawgyi-One" w:cs="Zawgyi-One"/>
          <w:bCs w:val="0"/>
          <w:sz w:val="24"/>
          <w:szCs w:val="24"/>
          <w:lang w:val="my"/>
        </w:rPr>
        <w:lastRenderedPageBreak/>
        <w:t>သုေတသန သြားေရာက္မႈမ်ားအတြင္း စုေဆာင္းထားသည့္ အခ်က္အလက္မ်ား ကဲ့သုိ႔ေသာ အရာမ်ား ပါဝင္ေကာင္း ပါဝင္ႏိုင္သည္။</w:t>
      </w:r>
    </w:p>
    <w:p w14:paraId="5FF66FFA" w14:textId="77777777" w:rsidR="00816777" w:rsidRPr="005A0276" w:rsidRDefault="00816777">
      <w:pPr>
        <w:pStyle w:val="BodyText"/>
        <w:spacing w:after="0"/>
        <w:ind w:left="270" w:right="113"/>
        <w:rPr>
          <w:rFonts w:ascii="Zawgyi-One" w:hAnsi="Zawgyi-One" w:cs="Zawgyi-One"/>
          <w:spacing w:val="-2"/>
          <w:sz w:val="24"/>
          <w:szCs w:val="24"/>
        </w:rPr>
      </w:pPr>
    </w:p>
    <w:p w14:paraId="0C32B44C" w14:textId="77777777" w:rsidR="00816777" w:rsidRPr="0031508B" w:rsidRDefault="00D119DE">
      <w:pPr>
        <w:pStyle w:val="Heading1"/>
        <w:keepLines/>
        <w:numPr>
          <w:ilvl w:val="0"/>
          <w:numId w:val="4"/>
        </w:numPr>
        <w:ind w:left="900" w:hanging="916"/>
        <w:jc w:val="both"/>
        <w:rPr>
          <w:rFonts w:ascii="Zawgyi-One" w:hAnsi="Zawgyi-One" w:cs="Zawgyi-One"/>
          <w:spacing w:val="-1"/>
          <w:szCs w:val="24"/>
        </w:rPr>
      </w:pPr>
      <w:bookmarkStart w:id="3" w:name="C._Do_I_have_to_give_my_permission_for_c"/>
      <w:bookmarkEnd w:id="3"/>
      <w:r w:rsidRPr="005140C3">
        <w:rPr>
          <w:rFonts w:ascii="Zawgyi-One" w:hAnsi="Zawgyi-One" w:cs="Zawgyi-One" w:hint="cs"/>
          <w:szCs w:val="24"/>
          <w:lang w:val="my"/>
        </w:rPr>
        <w:t>ပုိမုိ</w:t>
      </w:r>
      <w:r w:rsidRPr="0031508B">
        <w:rPr>
          <w:rFonts w:ascii="Zawgyi-One" w:hAnsi="Zawgyi-One" w:cs="Zawgyi-One"/>
          <w:szCs w:val="24"/>
          <w:lang w:val="my"/>
        </w:rPr>
        <w:t xml:space="preserve"> </w:t>
      </w:r>
      <w:r w:rsidRPr="005140C3">
        <w:rPr>
          <w:rFonts w:ascii="Zawgyi-One" w:hAnsi="Zawgyi-One" w:cs="Zawgyi-One" w:hint="cs"/>
          <w:szCs w:val="24"/>
          <w:lang w:val="my"/>
        </w:rPr>
        <w:t>ထိခုိက္လြယ္ေသာ</w:t>
      </w:r>
      <w:r w:rsidRPr="0031508B">
        <w:rPr>
          <w:rFonts w:ascii="Zawgyi-One" w:hAnsi="Zawgyi-One" w:cs="Zawgyi-One"/>
          <w:szCs w:val="24"/>
          <w:lang w:val="my"/>
        </w:rPr>
        <w:t xml:space="preserve"> </w:t>
      </w:r>
      <w:r w:rsidRPr="005140C3">
        <w:rPr>
          <w:rFonts w:ascii="Zawgyi-One" w:hAnsi="Zawgyi-One" w:cs="Zawgyi-One" w:hint="cs"/>
          <w:szCs w:val="24"/>
          <w:lang w:val="my"/>
        </w:rPr>
        <w:t>က်န္းမာေရး</w:t>
      </w:r>
      <w:r w:rsidRPr="0031508B">
        <w:rPr>
          <w:rFonts w:ascii="Zawgyi-One" w:hAnsi="Zawgyi-One" w:cs="Zawgyi-One"/>
          <w:szCs w:val="24"/>
          <w:lang w:val="my"/>
        </w:rPr>
        <w:t xml:space="preserve"> </w:t>
      </w:r>
      <w:r w:rsidRPr="005140C3">
        <w:rPr>
          <w:rFonts w:ascii="Zawgyi-One" w:hAnsi="Zawgyi-One" w:cs="Zawgyi-One" w:hint="cs"/>
          <w:szCs w:val="24"/>
          <w:lang w:val="my"/>
        </w:rPr>
        <w:t>အခ်က္အလက္မ်ားကုိ</w:t>
      </w:r>
      <w:r w:rsidRPr="0031508B">
        <w:rPr>
          <w:rFonts w:ascii="Zawgyi-One" w:hAnsi="Zawgyi-One" w:cs="Zawgyi-One"/>
          <w:szCs w:val="24"/>
          <w:lang w:val="my"/>
        </w:rPr>
        <w:t xml:space="preserve"> </w:t>
      </w:r>
      <w:r w:rsidRPr="005140C3">
        <w:rPr>
          <w:rFonts w:ascii="Zawgyi-One" w:hAnsi="Zawgyi-One" w:cs="Zawgyi-One" w:hint="cs"/>
          <w:szCs w:val="24"/>
          <w:lang w:val="my"/>
        </w:rPr>
        <w:t>မည္သုိ႔</w:t>
      </w:r>
      <w:r w:rsidRPr="0031508B">
        <w:rPr>
          <w:rFonts w:ascii="Zawgyi-One" w:hAnsi="Zawgyi-One" w:cs="Zawgyi-One"/>
          <w:szCs w:val="24"/>
          <w:lang w:val="my"/>
        </w:rPr>
        <w:t xml:space="preserve"> </w:t>
      </w:r>
      <w:r w:rsidRPr="005140C3">
        <w:rPr>
          <w:rFonts w:ascii="Zawgyi-One" w:hAnsi="Zawgyi-One" w:cs="Zawgyi-One" w:hint="cs"/>
          <w:szCs w:val="24"/>
          <w:lang w:val="my"/>
        </w:rPr>
        <w:t>ေဆာင္ရြက္မည္နည္း။</w:t>
      </w:r>
      <w:r w:rsidRPr="0031508B">
        <w:rPr>
          <w:rFonts w:ascii="Zawgyi-One" w:hAnsi="Zawgyi-One" w:cs="Zawgyi-One"/>
          <w:szCs w:val="24"/>
          <w:lang w:val="my"/>
        </w:rPr>
        <w:t xml:space="preserve"> </w:t>
      </w:r>
    </w:p>
    <w:p w14:paraId="103B7F5C" w14:textId="77777777" w:rsidR="00816777" w:rsidRPr="005A0276" w:rsidRDefault="00816777">
      <w:pPr>
        <w:keepNext/>
        <w:keepLines/>
        <w:tabs>
          <w:tab w:val="left" w:pos="90"/>
        </w:tabs>
        <w:jc w:val="both"/>
        <w:rPr>
          <w:rFonts w:ascii="Zawgyi-One" w:hAnsi="Zawgyi-One" w:cs="Zawgyi-One"/>
          <w:sz w:val="24"/>
        </w:rPr>
      </w:pPr>
    </w:p>
    <w:p w14:paraId="5591A54B" w14:textId="77777777" w:rsidR="00816777" w:rsidRPr="005A0276" w:rsidRDefault="00D119DE">
      <w:pPr>
        <w:pStyle w:val="Heading1"/>
        <w:keepNext w:val="0"/>
        <w:tabs>
          <w:tab w:val="left" w:pos="467"/>
        </w:tabs>
        <w:jc w:val="both"/>
        <w:rPr>
          <w:rFonts w:ascii="Zawgyi-One" w:hAnsi="Zawgyi-One" w:cs="Zawgyi-One"/>
          <w:b w:val="0"/>
          <w:spacing w:val="1"/>
          <w:szCs w:val="24"/>
        </w:rPr>
      </w:pPr>
      <w:r w:rsidRPr="005A0276">
        <w:rPr>
          <w:rFonts w:ascii="Zawgyi-One" w:hAnsi="Zawgyi-One" w:cs="Zawgyi-One"/>
          <w:b w:val="0"/>
          <w:bCs w:val="0"/>
          <w:szCs w:val="24"/>
          <w:lang w:val="my"/>
        </w:rPr>
        <w:t xml:space="preserve">အခ်ိဳ႕ေသာ က်န္းမာေရး အခ်က္အလက္မ်ားသည္ အလြန္ထိခုိက္လြယ္ေသာေၾကာင့္ ၎သည္ သင္၏ သီးျခား ခြင့္ျပဳခ်က္ လုိအပ္သည္။  သင္ပါဝင္ေနသည့္ ဤသုေတသန ေလ့လာမႈသည္ ဤထိခုိက္လြယ္ေသာ အခ်က္အလက္ တစ္စုံတစ္ရာကုိ အလုိရွိပါက ေအာက္ပါ အကြက္မ်ားကုိ အမွတ္အသားျပဳလိမ့္မည္၊ ဤသေဘာတူညီမႈ ပုံစံတြင္ ေဖာ္ျပထားသကဲ့သုိ႔ သုေတသနအဖဲြ႔က အသုံးျပဳရန္ႏွင့္ မွ်ေဝေျပာျပရန္ ရရွိႏိုင္ေစမည့္ အခ်က္အလက္ကုိ ခြင့္ျပဳရန္ လက္မွတ္တုိထုိးရန္ သင့္အား ေတာင္းဆုိလိမ့္မည္။ </w:t>
      </w:r>
      <w:r w:rsidRPr="005A0276">
        <w:rPr>
          <w:rFonts w:ascii="Zawgyi-One" w:hAnsi="Zawgyi-One" w:cs="Zawgyi-One"/>
          <w:b w:val="0"/>
          <w:bCs w:val="0"/>
          <w:color w:val="FF0000"/>
          <w:szCs w:val="24"/>
          <w:lang w:val="my"/>
        </w:rPr>
        <w:t xml:space="preserve"> </w:t>
      </w:r>
    </w:p>
    <w:p w14:paraId="4F7F02EA" w14:textId="77777777" w:rsidR="00816777" w:rsidRPr="005A0276" w:rsidRDefault="00816777">
      <w:pPr>
        <w:pStyle w:val="Heading1"/>
        <w:keepNext w:val="0"/>
        <w:tabs>
          <w:tab w:val="left" w:pos="467"/>
        </w:tabs>
        <w:ind w:left="450"/>
        <w:rPr>
          <w:rFonts w:ascii="Zawgyi-One" w:hAnsi="Zawgyi-One" w:cs="Zawgyi-One"/>
          <w:b w:val="0"/>
          <w:bCs w:val="0"/>
          <w:szCs w:val="24"/>
        </w:rPr>
      </w:pPr>
    </w:p>
    <w:p w14:paraId="569FAE96" w14:textId="77777777" w:rsidR="00816777" w:rsidRPr="005A0276" w:rsidRDefault="00294F88" w:rsidP="005140C3">
      <w:pPr>
        <w:pStyle w:val="BodyText"/>
        <w:tabs>
          <w:tab w:val="left" w:pos="1260"/>
        </w:tabs>
        <w:spacing w:after="0"/>
        <w:ind w:left="360" w:right="-720"/>
        <w:rPr>
          <w:rFonts w:ascii="Zawgyi-One" w:hAnsi="Zawgyi-One" w:cs="Zawgyi-One"/>
          <w:sz w:val="24"/>
          <w:szCs w:val="24"/>
        </w:rPr>
      </w:pPr>
      <w:sdt>
        <w:sdtPr>
          <w:rPr>
            <w:rFonts w:ascii="Zawgyi-One" w:eastAsia="MS Gothic" w:hAnsi="Zawgyi-One" w:cs="Zawgyi-One"/>
            <w:b/>
            <w:bCs w:val="0"/>
            <w:sz w:val="24"/>
            <w:szCs w:val="24"/>
          </w:rPr>
          <w:id w:val="-848941035"/>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 xml:space="preserve"> ကၽြႏ္ုပ္၏ မူးယစ္ေဆးႏွင့္ အရက္ အလဲြသုံးစားျပဳမႈ၊ ေရာဂါအမည္ ေဖာ္ထုတ္မႈႏွင့္ ကုသမႈ မွတ္တမ္းမ်ား၊ ____ (လက္မွတ္တုိ)</w:t>
      </w:r>
    </w:p>
    <w:p w14:paraId="46F999B1" w14:textId="77777777" w:rsidR="00816777" w:rsidRPr="005A0276" w:rsidRDefault="00294F88" w:rsidP="005140C3">
      <w:pPr>
        <w:pStyle w:val="BodyText"/>
        <w:tabs>
          <w:tab w:val="left" w:pos="-360"/>
          <w:tab w:val="left" w:pos="1260"/>
        </w:tabs>
        <w:spacing w:after="0"/>
        <w:ind w:left="360" w:right="-720"/>
        <w:rPr>
          <w:rFonts w:ascii="Zawgyi-One" w:hAnsi="Zawgyi-One" w:cs="Zawgyi-One"/>
          <w:sz w:val="24"/>
          <w:szCs w:val="24"/>
        </w:rPr>
      </w:pPr>
      <w:sdt>
        <w:sdtPr>
          <w:rPr>
            <w:rFonts w:ascii="Zawgyi-One" w:eastAsia="MS Gothic" w:hAnsi="Zawgyi-One" w:cs="Zawgyi-One"/>
            <w:b/>
            <w:bCs w:val="0"/>
            <w:sz w:val="24"/>
            <w:szCs w:val="24"/>
          </w:rPr>
          <w:id w:val="-682903114"/>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 xml:space="preserve"> ကၽြႏ္ုပ္၏ HIV/AIDS စမ္းသပ္စစ္ေဆးမႈ၊ ____ (လက္မွတ္တုိ)</w:t>
      </w:r>
    </w:p>
    <w:p w14:paraId="7089F609" w14:textId="77777777" w:rsidR="00816777" w:rsidRPr="005A0276" w:rsidRDefault="00294F88" w:rsidP="005140C3">
      <w:pPr>
        <w:pStyle w:val="BodyText"/>
        <w:tabs>
          <w:tab w:val="left" w:pos="1260"/>
        </w:tabs>
        <w:spacing w:after="0"/>
        <w:ind w:left="360" w:right="-720"/>
        <w:rPr>
          <w:rFonts w:ascii="Zawgyi-One" w:hAnsi="Zawgyi-One" w:cs="Zawgyi-One"/>
          <w:sz w:val="24"/>
          <w:szCs w:val="24"/>
        </w:rPr>
      </w:pPr>
      <w:sdt>
        <w:sdtPr>
          <w:rPr>
            <w:rFonts w:ascii="Zawgyi-One" w:eastAsia="MS Gothic" w:hAnsi="Zawgyi-One" w:cs="Zawgyi-One"/>
            <w:b/>
            <w:bCs w:val="0"/>
            <w:sz w:val="24"/>
            <w:szCs w:val="24"/>
          </w:rPr>
          <w:id w:val="-627625266"/>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 xml:space="preserve"> ကၽြႏ္ုပ္၏ မ်ိဳးရုိးဗီဇဆုိင္ရာ စမ္းသပ္စစ္ေဆးမႈ၊ ____ (လက္မွတ္တုိ)</w:t>
      </w:r>
    </w:p>
    <w:p w14:paraId="77B0B632" w14:textId="77777777" w:rsidR="00816777" w:rsidRPr="005A0276" w:rsidRDefault="00294F88" w:rsidP="005140C3">
      <w:pPr>
        <w:pStyle w:val="BodyText"/>
        <w:tabs>
          <w:tab w:val="left" w:pos="1260"/>
        </w:tabs>
        <w:spacing w:after="0"/>
        <w:ind w:left="360" w:right="-720"/>
        <w:rPr>
          <w:rFonts w:ascii="Zawgyi-One" w:hAnsi="Zawgyi-One" w:cs="Zawgyi-One"/>
          <w:sz w:val="24"/>
          <w:szCs w:val="24"/>
        </w:rPr>
      </w:pPr>
      <w:sdt>
        <w:sdtPr>
          <w:rPr>
            <w:rFonts w:ascii="Zawgyi-One" w:eastAsia="MS Gothic" w:hAnsi="Zawgyi-One" w:cs="Zawgyi-One"/>
            <w:b/>
            <w:bCs w:val="0"/>
            <w:sz w:val="24"/>
            <w:szCs w:val="24"/>
          </w:rPr>
          <w:id w:val="1266112197"/>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 xml:space="preserve"> ကၽြႏ္ုပ္၏ စိတ္က်န္းမာေရး ေရာဂါအမည္ ေဖာ္ထုတ္မႈ သုိ႔မဟုတ္ ကုသမႈ မွတ္တမ္းမ်ား၊ ____ (လက္မွတ္တုိ) </w:t>
      </w:r>
    </w:p>
    <w:p w14:paraId="514A90FA" w14:textId="77777777" w:rsidR="00816777" w:rsidRPr="005A0276" w:rsidRDefault="00294F88" w:rsidP="005140C3">
      <w:pPr>
        <w:pStyle w:val="BodyText"/>
        <w:tabs>
          <w:tab w:val="left" w:pos="-360"/>
          <w:tab w:val="left" w:pos="1260"/>
        </w:tabs>
        <w:spacing w:after="0"/>
        <w:ind w:left="360" w:right="-720"/>
        <w:rPr>
          <w:rFonts w:ascii="Zawgyi-One" w:hAnsi="Zawgyi-One" w:cs="Zawgyi-One"/>
          <w:sz w:val="24"/>
          <w:szCs w:val="24"/>
        </w:rPr>
      </w:pPr>
      <w:sdt>
        <w:sdtPr>
          <w:rPr>
            <w:rFonts w:ascii="Zawgyi-One" w:eastAsia="MS Gothic" w:hAnsi="Zawgyi-One" w:cs="Zawgyi-One"/>
            <w:b/>
            <w:bCs w:val="0"/>
            <w:sz w:val="24"/>
            <w:szCs w:val="24"/>
          </w:rPr>
          <w:id w:val="1299108458"/>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 xml:space="preserve"> ကၽြႏ္ုပ္၏ ေသြးဆဲလ္မ်ား ပုံေျပာင္းကာ အားနည္းၿပီး အဖ်ားေရာဂါ ျဖစ္သည့္ မွတ္တမ္းမ်ား၊ ____ (လက္မွတ္တုိ)</w:t>
      </w:r>
    </w:p>
    <w:p w14:paraId="34A8A78E" w14:textId="77777777" w:rsidR="00816777" w:rsidRPr="005A0276" w:rsidRDefault="00816777">
      <w:pPr>
        <w:pStyle w:val="BodyText"/>
        <w:tabs>
          <w:tab w:val="left" w:pos="-360"/>
          <w:tab w:val="left" w:pos="1260"/>
        </w:tabs>
        <w:spacing w:after="0"/>
        <w:ind w:left="360"/>
        <w:rPr>
          <w:rFonts w:ascii="Zawgyi-One" w:hAnsi="Zawgyi-One" w:cs="Zawgyi-One"/>
          <w:sz w:val="24"/>
          <w:szCs w:val="24"/>
        </w:rPr>
      </w:pPr>
    </w:p>
    <w:p w14:paraId="4530B92B" w14:textId="77777777" w:rsidR="00816777" w:rsidRPr="005140C3" w:rsidRDefault="00D119DE">
      <w:pPr>
        <w:pStyle w:val="Heading1"/>
        <w:keepLines/>
        <w:numPr>
          <w:ilvl w:val="0"/>
          <w:numId w:val="4"/>
        </w:numPr>
        <w:ind w:left="0" w:firstLine="0"/>
        <w:jc w:val="both"/>
        <w:rPr>
          <w:rFonts w:ascii="Zawgyi-One" w:hAnsi="Zawgyi-One" w:cs="Zawgyi-One"/>
          <w:szCs w:val="24"/>
        </w:rPr>
      </w:pPr>
      <w:bookmarkStart w:id="4" w:name="D._Who_will_disclose_and/or_receive_my_P"/>
      <w:bookmarkEnd w:id="4"/>
      <w:r w:rsidRPr="005140C3">
        <w:rPr>
          <w:rFonts w:ascii="Zawgyi-One" w:hAnsi="Zawgyi-One" w:cs="Zawgyi-One" w:hint="cs"/>
          <w:szCs w:val="24"/>
          <w:lang w:val="my"/>
        </w:rPr>
        <w:t>ကၽြႏ္ုပ္၏</w:t>
      </w:r>
      <w:r w:rsidRPr="0031508B">
        <w:rPr>
          <w:rFonts w:ascii="Zawgyi-One" w:hAnsi="Zawgyi-One" w:cs="Zawgyi-One"/>
          <w:szCs w:val="24"/>
          <w:lang w:val="my"/>
        </w:rPr>
        <w:t xml:space="preserve"> </w:t>
      </w:r>
      <w:r w:rsidRPr="005140C3">
        <w:rPr>
          <w:rFonts w:ascii="Zawgyi-One" w:hAnsi="Zawgyi-One" w:cs="Zawgyi-One" w:hint="cs"/>
          <w:szCs w:val="24"/>
          <w:lang w:val="my"/>
        </w:rPr>
        <w:t>က်န္းမာေရး</w:t>
      </w:r>
      <w:r w:rsidRPr="0031508B">
        <w:rPr>
          <w:rFonts w:ascii="Zawgyi-One" w:hAnsi="Zawgyi-One" w:cs="Zawgyi-One"/>
          <w:szCs w:val="24"/>
          <w:lang w:val="my"/>
        </w:rPr>
        <w:t xml:space="preserve"> </w:t>
      </w:r>
      <w:r w:rsidRPr="005140C3">
        <w:rPr>
          <w:rFonts w:ascii="Zawgyi-One" w:hAnsi="Zawgyi-One" w:cs="Zawgyi-One" w:hint="cs"/>
          <w:szCs w:val="24"/>
          <w:lang w:val="my"/>
        </w:rPr>
        <w:t>အခ်က္အလက္မ်ားကုိ</w:t>
      </w:r>
      <w:r w:rsidRPr="0031508B">
        <w:rPr>
          <w:rFonts w:ascii="Zawgyi-One" w:hAnsi="Zawgyi-One" w:cs="Zawgyi-One"/>
          <w:szCs w:val="24"/>
          <w:lang w:val="my"/>
        </w:rPr>
        <w:t xml:space="preserve"> </w:t>
      </w:r>
      <w:r w:rsidRPr="005140C3">
        <w:rPr>
          <w:rFonts w:ascii="Zawgyi-One" w:hAnsi="Zawgyi-One" w:cs="Zawgyi-One" w:hint="cs"/>
          <w:szCs w:val="24"/>
          <w:lang w:val="my"/>
        </w:rPr>
        <w:t>မည္သူက</w:t>
      </w:r>
      <w:r w:rsidRPr="0031508B">
        <w:rPr>
          <w:rFonts w:ascii="Zawgyi-One" w:hAnsi="Zawgyi-One" w:cs="Zawgyi-One"/>
          <w:szCs w:val="24"/>
          <w:lang w:val="my"/>
        </w:rPr>
        <w:t xml:space="preserve"> </w:t>
      </w:r>
      <w:r w:rsidRPr="005140C3">
        <w:rPr>
          <w:rFonts w:ascii="Zawgyi-One" w:hAnsi="Zawgyi-One" w:cs="Zawgyi-One" w:hint="cs"/>
          <w:szCs w:val="24"/>
          <w:lang w:val="my"/>
        </w:rPr>
        <w:t>ဝင္ၾကည့္ၿပီး</w:t>
      </w:r>
      <w:r w:rsidRPr="0031508B">
        <w:rPr>
          <w:rFonts w:ascii="Zawgyi-One" w:hAnsi="Zawgyi-One" w:cs="Zawgyi-One"/>
          <w:szCs w:val="24"/>
          <w:lang w:val="my"/>
        </w:rPr>
        <w:t xml:space="preserve"> </w:t>
      </w:r>
      <w:r w:rsidRPr="005140C3">
        <w:rPr>
          <w:rFonts w:ascii="Zawgyi-One" w:hAnsi="Zawgyi-One" w:cs="Zawgyi-One" w:hint="cs"/>
          <w:szCs w:val="24"/>
          <w:lang w:val="my"/>
        </w:rPr>
        <w:t>အသုံးျပဳမည္နည္း။</w:t>
      </w:r>
    </w:p>
    <w:p w14:paraId="793C8481" w14:textId="77777777" w:rsidR="00816777" w:rsidRPr="005A0276" w:rsidRDefault="00816777">
      <w:pPr>
        <w:pStyle w:val="Heading1"/>
        <w:keepLines/>
        <w:tabs>
          <w:tab w:val="left" w:pos="-90"/>
        </w:tabs>
        <w:jc w:val="both"/>
        <w:rPr>
          <w:rFonts w:ascii="Zawgyi-One" w:hAnsi="Zawgyi-One" w:cs="Zawgyi-One"/>
          <w:b w:val="0"/>
          <w:bCs w:val="0"/>
          <w:szCs w:val="24"/>
        </w:rPr>
      </w:pPr>
    </w:p>
    <w:p w14:paraId="21B4398F" w14:textId="77777777" w:rsidR="00816777" w:rsidRPr="005A0276" w:rsidRDefault="00D119DE">
      <w:pPr>
        <w:pStyle w:val="BodyText"/>
        <w:keepNext/>
        <w:keepLines/>
        <w:spacing w:after="0"/>
        <w:jc w:val="both"/>
        <w:rPr>
          <w:rFonts w:ascii="Zawgyi-One" w:hAnsi="Zawgyi-One" w:cs="Zawgyi-One"/>
          <w:spacing w:val="-1"/>
          <w:sz w:val="24"/>
          <w:szCs w:val="24"/>
        </w:rPr>
      </w:pPr>
      <w:r w:rsidRPr="005A0276">
        <w:rPr>
          <w:rFonts w:ascii="Zawgyi-One" w:hAnsi="Zawgyi-One" w:cs="Zawgyi-One"/>
          <w:bCs w:val="0"/>
          <w:sz w:val="24"/>
          <w:szCs w:val="24"/>
          <w:lang w:val="my"/>
        </w:rPr>
        <w:t>ဤသုေတသနတြင္ ပါဝင္ရန္ သင္ သေဘာတူပါက သင့္ က်န္းမာေရး အခ်က္အလက္မ်ားကို ေအာက္ပါ ပုဂၢိဳလ္မ်ားႏွင္ မွ်ေဝေျပာျပလိမ့္မည္။</w:t>
      </w:r>
    </w:p>
    <w:p w14:paraId="1A10DD9F" w14:textId="77777777" w:rsidR="00816777" w:rsidRPr="005A0276" w:rsidRDefault="00816777">
      <w:pPr>
        <w:pStyle w:val="BodyText"/>
        <w:keepNext/>
        <w:keepLines/>
        <w:spacing w:after="0"/>
        <w:jc w:val="both"/>
        <w:rPr>
          <w:rFonts w:ascii="Zawgyi-One" w:hAnsi="Zawgyi-One" w:cs="Zawgyi-One"/>
          <w:sz w:val="24"/>
          <w:szCs w:val="24"/>
        </w:rPr>
      </w:pPr>
    </w:p>
    <w:p w14:paraId="1412D8DB" w14:textId="77777777" w:rsidR="00816777" w:rsidRPr="005A0276" w:rsidRDefault="00D119DE">
      <w:pPr>
        <w:pStyle w:val="BodyText"/>
        <w:widowControl w:val="0"/>
        <w:numPr>
          <w:ilvl w:val="1"/>
          <w:numId w:val="4"/>
        </w:numPr>
        <w:spacing w:after="0"/>
        <w:ind w:left="810" w:hanging="450"/>
        <w:jc w:val="both"/>
        <w:rPr>
          <w:rFonts w:ascii="Zawgyi-One" w:hAnsi="Zawgyi-One" w:cs="Zawgyi-One"/>
          <w:sz w:val="24"/>
          <w:szCs w:val="24"/>
        </w:rPr>
      </w:pPr>
      <w:r w:rsidRPr="005A0276">
        <w:rPr>
          <w:rFonts w:ascii="Zawgyi-One" w:hAnsi="Zawgyi-One" w:cs="Zawgyi-One"/>
          <w:bCs w:val="0"/>
          <w:sz w:val="24"/>
          <w:szCs w:val="24"/>
          <w:lang w:val="my"/>
        </w:rPr>
        <w:t xml:space="preserve">ဤသေဘာတူညီမႈ ပုံစံတြင္ ေဖာ္ျပထားသည့္ ဤသုေတသနကုိ ေဆာင္ရြက္ရာတြင္ ပါဝင္ေသာ ပူးေပါင္းေဆာင္ရြက္ေနေသာ သုိ႔မဟုတ္ ေပါင္းစည္းထားေသာ မည္သည့္ သုေတသန အဖဲြ႔အစည္းမဆုိ အပါအဝင္ ဤသေဘာတူညီမႈ ပုံစံတြင္ </w:t>
      </w:r>
      <w:r w:rsidRPr="005A0276">
        <w:rPr>
          <w:rFonts w:ascii="Zawgyi-One" w:hAnsi="Zawgyi-One" w:cs="Zawgyi-One"/>
          <w:bCs w:val="0"/>
          <w:sz w:val="24"/>
          <w:szCs w:val="24"/>
          <w:lang w:val="my"/>
        </w:rPr>
        <w:lastRenderedPageBreak/>
        <w:t>ေဖာ္ျပထားသည့္ ဤသုေတသနကုိ ေဆာင္ရြက္ေနသည့္ သုေတသနအဖြဲ႔၊</w:t>
      </w:r>
    </w:p>
    <w:p w14:paraId="321616F6" w14:textId="77777777" w:rsidR="00816777" w:rsidRPr="005A0276" w:rsidRDefault="00816777">
      <w:pPr>
        <w:pStyle w:val="BodyText"/>
        <w:widowControl w:val="0"/>
        <w:spacing w:after="0"/>
        <w:ind w:left="810"/>
        <w:jc w:val="right"/>
        <w:rPr>
          <w:rFonts w:ascii="Zawgyi-One" w:hAnsi="Zawgyi-One" w:cs="Zawgyi-One"/>
          <w:sz w:val="24"/>
          <w:szCs w:val="24"/>
        </w:rPr>
      </w:pPr>
    </w:p>
    <w:p w14:paraId="147BA733" w14:textId="77777777" w:rsidR="00816777" w:rsidRPr="005A0276" w:rsidRDefault="00D119DE">
      <w:pPr>
        <w:pStyle w:val="BodyText"/>
        <w:widowControl w:val="0"/>
        <w:numPr>
          <w:ilvl w:val="1"/>
          <w:numId w:val="4"/>
        </w:numPr>
        <w:spacing w:after="0"/>
        <w:ind w:left="810" w:hanging="450"/>
        <w:jc w:val="both"/>
        <w:rPr>
          <w:rFonts w:ascii="Zawgyi-One" w:hAnsi="Zawgyi-One" w:cs="Zawgyi-One"/>
          <w:sz w:val="24"/>
          <w:szCs w:val="24"/>
        </w:rPr>
      </w:pPr>
      <w:r w:rsidRPr="005A0276">
        <w:rPr>
          <w:rFonts w:ascii="Zawgyi-One" w:hAnsi="Zawgyi-One" w:cs="Zawgyi-One"/>
          <w:bCs w:val="0"/>
          <w:sz w:val="24"/>
          <w:szCs w:val="24"/>
          <w:lang w:val="my"/>
        </w:rPr>
        <w:t>ဤသုေတသနအတြက္ ပံ့ပုိးေထာက္ကူမႈ ေပးသည့္ သုိ႔မဟုတ္ သုေတသနကို ႀကီးၾကပ္သည့္ မင္နီဆုိးတား တကၠသုိလ္ (University of Minnesota) ႏွင့္ အမ္ က်န္းမာေရး/ဖဲယာဗ်ဴး (M Health/Fairview) ရွိ အျခားပုဂၢိဳလ္မ်ား၊ (တကၠသုိလ္တြင္ သုေတသန လူ႔က်င့္ဝတ္ႏွင့္ စည္းကမ္းထိန္းသိမ္းေရး ႀကီးၾကပ္မႈ ေပးအပ္သည့္ ေကာ္မတီ ျဖစ္ေသာ အဖဲြ႔အစည္းဆုိင္ရာ ျပန္လည္သုံးသပ္မႈ ဘုတ္အဖဲြ႔ သုိ႔မဟုတ္ IRB၊ ကြန္ရက္ မန္ေနဂ်ာမ်ား၊ အျခား နည္းပညာ ႏွင့္/သုိ႔မဟုတ္ အုပ္ခ်ဳပ္ေရးဆုိင္ရာ ပံ့ပုိးေထာက္ကူသည့္ အမႈထမ္းမ်ား၊ ေလးစားလုိက္နာေရးႏွင့္ စာရင္းစစ္ ပညာရွင္မ်ား၊ သင့္ ပါဝင္မႈအတြက္ သင္ ရႏိုင္သည့္ မည္သည့္ နစ္နာေၾကးကုိမဆုိ စီမံေဆာင္ရြက္ရာတြင္ ပါဝင္သည့္ လူပုဂၢိဳလ္မ်ား၊ ႏွင့္ အျခားသူမ်ား ကဲ့သုိ႔)</w:t>
      </w:r>
    </w:p>
    <w:p w14:paraId="66C9FC1C" w14:textId="77777777" w:rsidR="00816777" w:rsidRPr="005A0276" w:rsidRDefault="00816777">
      <w:pPr>
        <w:pStyle w:val="BodyText"/>
        <w:widowControl w:val="0"/>
        <w:spacing w:after="0"/>
        <w:rPr>
          <w:rFonts w:ascii="Zawgyi-One" w:hAnsi="Zawgyi-One" w:cs="Zawgyi-One"/>
          <w:sz w:val="24"/>
          <w:szCs w:val="24"/>
        </w:rPr>
      </w:pPr>
    </w:p>
    <w:p w14:paraId="6DD99AEE" w14:textId="77777777" w:rsidR="00816777" w:rsidRPr="005A0276" w:rsidRDefault="00D119DE">
      <w:pPr>
        <w:pStyle w:val="BodyText"/>
        <w:widowControl w:val="0"/>
        <w:numPr>
          <w:ilvl w:val="1"/>
          <w:numId w:val="4"/>
        </w:numPr>
        <w:tabs>
          <w:tab w:val="left" w:pos="720"/>
        </w:tabs>
        <w:spacing w:after="0"/>
        <w:ind w:left="810" w:hanging="450"/>
        <w:jc w:val="both"/>
        <w:rPr>
          <w:rFonts w:ascii="Zawgyi-One" w:hAnsi="Zawgyi-One" w:cs="Zawgyi-One"/>
          <w:sz w:val="24"/>
          <w:szCs w:val="24"/>
        </w:rPr>
      </w:pPr>
      <w:r w:rsidRPr="005A0276">
        <w:rPr>
          <w:rFonts w:ascii="Zawgyi-One" w:hAnsi="Zawgyi-One" w:cs="Zawgyi-One"/>
          <w:bCs w:val="0"/>
          <w:sz w:val="24"/>
          <w:szCs w:val="24"/>
          <w:lang w:val="my"/>
        </w:rPr>
        <w:t xml:space="preserve">ဤသုေတသနကုိ ကမကထျပဳသူ(မ်ား)၊ မည္သည့္ လက္ေအာက္ခံ အဖြဲြ႔အစည္းမဆုိ၊ ဤသုေတသနတြင္ ပါဝင္သည့္ ကမကထျပဳသူ(မ်ား)၏ လုပ္ေဖာ္ကုိင္ဖက္မ်ား သုိ႔မဟုတ္ ကုိယ္စားလွယ္မ်ား၊ ဤသုေတသနကုိ ရန္ပုံေငြ ေထာက္ပံ့ေနသည့္ အဖဲြ႔အစည္းမ်ား၊ ဤသုေတသနတြင္ ပါဝင္သည့္ ေထာက္ပံ့ေနသည့္ အဖဲြ႔အစည္းမ်ား၏ လက္ေအာက္ခံ အဖြဲြ႔အစည္းမဆုိ၊ လုပ္ေဖာ္ကုိင္ဖက္မ်ား သုိ႔မဟုတ္ ကုိယ္စားလွယ္မ်ား၊ </w:t>
      </w:r>
    </w:p>
    <w:p w14:paraId="501997B8" w14:textId="77777777" w:rsidR="00816777" w:rsidRPr="005A0276" w:rsidRDefault="00816777">
      <w:pPr>
        <w:pStyle w:val="BodyText"/>
        <w:widowControl w:val="0"/>
        <w:tabs>
          <w:tab w:val="left" w:pos="720"/>
        </w:tabs>
        <w:spacing w:after="0"/>
        <w:rPr>
          <w:rFonts w:ascii="Zawgyi-One" w:hAnsi="Zawgyi-One" w:cs="Zawgyi-One"/>
          <w:sz w:val="24"/>
          <w:szCs w:val="24"/>
        </w:rPr>
      </w:pPr>
    </w:p>
    <w:p w14:paraId="00DE400B" w14:textId="77777777" w:rsidR="00816777" w:rsidRPr="005A0276" w:rsidRDefault="00D119DE">
      <w:pPr>
        <w:pStyle w:val="BodyText"/>
        <w:widowControl w:val="0"/>
        <w:numPr>
          <w:ilvl w:val="1"/>
          <w:numId w:val="4"/>
        </w:numPr>
        <w:tabs>
          <w:tab w:val="left" w:pos="720"/>
        </w:tabs>
        <w:spacing w:after="0"/>
        <w:ind w:left="810" w:hanging="450"/>
        <w:jc w:val="both"/>
        <w:rPr>
          <w:rFonts w:ascii="Zawgyi-One" w:hAnsi="Zawgyi-One" w:cs="Zawgyi-One"/>
          <w:sz w:val="24"/>
          <w:szCs w:val="24"/>
        </w:rPr>
      </w:pPr>
      <w:r w:rsidRPr="005A0276">
        <w:rPr>
          <w:rFonts w:ascii="Zawgyi-One" w:hAnsi="Zawgyi-One" w:cs="Zawgyi-One"/>
          <w:bCs w:val="0"/>
          <w:sz w:val="24"/>
          <w:szCs w:val="24"/>
          <w:lang w:val="my"/>
        </w:rPr>
        <w:t>ဤသုေတသနအဖဲြ႔အတြက္ တရားဝင္ အသိအမွတ္ျပဳမႈႏွင့္ ႀကီးၾကပ္မႈ ေပးအပ္သည့္ အဖြဲြ႔အစည္းမ်ား ႏွင့္ ဤသုေတသန၏ အရည္အေသြးႏွင့္ ေဘးအႏၲရာယ္ ကင္းရွင္းမႈကုိ ျပန္လည္သုံးသပ္ရန္ ဥပေဒက အခြင့္အာဏာေပးထားသည့္ အျခားအဖြဲြ႔အစည္းမ်ား (အစားအစာႏွင့္ ေဆးဝါး စီမံခန္႔ခဲြမႈအဖဲြ႔ (Food and Drug Administration)၊ လူသား သုေတသန ကာကြယ္ေရး ရုံး (Office of Human Research Protections)၊ သုေတသန တည္ၾကည္မႈ ရုံး (Office of Research Integrity) သုိ႔မဟုတ္ အျခားႏိုင္ငံမ်ားရွိ အစုိးရ ဌာနမ်ားကဲ့သုိ႔ေသာ အေမရိကန္ ျပည္ေထာင္စုအစုိးရ ဌာနမ်ား)၊  ႏွင့္</w:t>
      </w:r>
    </w:p>
    <w:p w14:paraId="694BA36F" w14:textId="77777777" w:rsidR="00816777" w:rsidRPr="005A0276" w:rsidRDefault="00816777">
      <w:pPr>
        <w:pStyle w:val="BodyText"/>
        <w:widowControl w:val="0"/>
        <w:tabs>
          <w:tab w:val="left" w:pos="720"/>
        </w:tabs>
        <w:spacing w:after="0"/>
        <w:rPr>
          <w:rFonts w:ascii="Zawgyi-One" w:hAnsi="Zawgyi-One" w:cs="Zawgyi-One"/>
          <w:sz w:val="24"/>
          <w:szCs w:val="24"/>
        </w:rPr>
      </w:pPr>
    </w:p>
    <w:p w14:paraId="15C9D76F" w14:textId="77777777" w:rsidR="00816777" w:rsidRPr="005A0276" w:rsidRDefault="00D119DE">
      <w:pPr>
        <w:pStyle w:val="BodyText"/>
        <w:widowControl w:val="0"/>
        <w:numPr>
          <w:ilvl w:val="1"/>
          <w:numId w:val="4"/>
        </w:numPr>
        <w:tabs>
          <w:tab w:val="left" w:pos="720"/>
        </w:tabs>
        <w:spacing w:after="0"/>
        <w:ind w:left="810" w:hanging="450"/>
        <w:jc w:val="both"/>
        <w:rPr>
          <w:rFonts w:ascii="Zawgyi-One" w:hAnsi="Zawgyi-One" w:cs="Zawgyi-One"/>
          <w:sz w:val="24"/>
          <w:szCs w:val="24"/>
        </w:rPr>
      </w:pPr>
      <w:r w:rsidRPr="005A0276">
        <w:rPr>
          <w:rFonts w:ascii="Zawgyi-One" w:hAnsi="Zawgyi-One" w:cs="Zawgyi-One"/>
          <w:bCs w:val="0"/>
          <w:sz w:val="24"/>
          <w:szCs w:val="24"/>
          <w:lang w:val="my"/>
        </w:rPr>
        <w:lastRenderedPageBreak/>
        <w:t>ဤေလ့လာမႈတြင္ ပါဝင္မႈအတြက္ သင့္အား ေပးေခ်ႏိုင္သည့္ မည္သည့္ ေပးေခ်မႈမဆုိကုိ စီမံမႈျပဳလုပ္သည့္ အဖဲြ႔အစည္းမ်ားႏွင့္ ဤသေဘာတူညီမႈ ပုံစံတြင္ ေဖာ္ျပထားသည့္ မည္သည့္ အျခား လူပုဂၢိဳလ္မ်ား သုိ႔မဟုတ္ အဖြဲြ႔အစည္းမ်ားမဆုိ၊</w:t>
      </w:r>
    </w:p>
    <w:p w14:paraId="7B5A70CC" w14:textId="77777777" w:rsidR="00816777" w:rsidRPr="005A0276" w:rsidRDefault="00816777">
      <w:pPr>
        <w:jc w:val="both"/>
        <w:rPr>
          <w:rFonts w:ascii="Zawgyi-One" w:eastAsia="Arial Narrow" w:hAnsi="Zawgyi-One" w:cs="Zawgyi-One"/>
          <w:sz w:val="24"/>
          <w:szCs w:val="24"/>
        </w:rPr>
      </w:pPr>
      <w:bookmarkStart w:id="5" w:name="E._How_will_my_Personal_Health_Informati"/>
      <w:bookmarkEnd w:id="5"/>
    </w:p>
    <w:p w14:paraId="57A63A25" w14:textId="77777777" w:rsidR="00816777" w:rsidRPr="005140C3" w:rsidRDefault="00D119DE">
      <w:pPr>
        <w:pStyle w:val="Heading1"/>
        <w:keepLines/>
        <w:numPr>
          <w:ilvl w:val="0"/>
          <w:numId w:val="4"/>
        </w:numPr>
        <w:tabs>
          <w:tab w:val="left" w:pos="-450"/>
        </w:tabs>
        <w:ind w:left="0" w:firstLine="0"/>
        <w:jc w:val="both"/>
        <w:rPr>
          <w:rFonts w:ascii="Zawgyi-One" w:hAnsi="Zawgyi-One" w:cs="Zawgyi-One"/>
          <w:szCs w:val="24"/>
        </w:rPr>
      </w:pPr>
      <w:bookmarkStart w:id="6" w:name="F._Am_I_required_to_sign_this_document?"/>
      <w:bookmarkEnd w:id="6"/>
      <w:r w:rsidRPr="005140C3">
        <w:rPr>
          <w:rFonts w:ascii="Zawgyi-One" w:hAnsi="Zawgyi-One" w:cs="Zawgyi-One" w:hint="cs"/>
          <w:szCs w:val="24"/>
          <w:lang w:val="my"/>
        </w:rPr>
        <w:t>ကၽြႏ္ုပ္</w:t>
      </w:r>
      <w:r w:rsidRPr="0031508B">
        <w:rPr>
          <w:rFonts w:ascii="Zawgyi-One" w:hAnsi="Zawgyi-One" w:cs="Zawgyi-One"/>
          <w:szCs w:val="24"/>
          <w:lang w:val="my"/>
        </w:rPr>
        <w:t xml:space="preserve"> </w:t>
      </w:r>
      <w:r w:rsidRPr="005140C3">
        <w:rPr>
          <w:rFonts w:ascii="Zawgyi-One" w:hAnsi="Zawgyi-One" w:cs="Zawgyi-One" w:hint="cs"/>
          <w:szCs w:val="24"/>
          <w:lang w:val="my"/>
        </w:rPr>
        <w:t>ဤပုံစံကုိ</w:t>
      </w:r>
      <w:r w:rsidRPr="0031508B">
        <w:rPr>
          <w:rFonts w:ascii="Zawgyi-One" w:hAnsi="Zawgyi-One" w:cs="Zawgyi-One"/>
          <w:szCs w:val="24"/>
          <w:lang w:val="my"/>
        </w:rPr>
        <w:t xml:space="preserve"> </w:t>
      </w:r>
      <w:r w:rsidRPr="005140C3">
        <w:rPr>
          <w:rFonts w:ascii="Zawgyi-One" w:hAnsi="Zawgyi-One" w:cs="Zawgyi-One" w:hint="cs"/>
          <w:szCs w:val="24"/>
          <w:lang w:val="my"/>
        </w:rPr>
        <w:t>လက္မွတ္ေရးထုိးရန္</w:t>
      </w:r>
      <w:r w:rsidRPr="0031508B">
        <w:rPr>
          <w:rFonts w:ascii="Zawgyi-One" w:hAnsi="Zawgyi-One" w:cs="Zawgyi-One"/>
          <w:szCs w:val="24"/>
          <w:lang w:val="my"/>
        </w:rPr>
        <w:t xml:space="preserve"> </w:t>
      </w:r>
      <w:r w:rsidRPr="005140C3">
        <w:rPr>
          <w:rFonts w:ascii="Zawgyi-One" w:hAnsi="Zawgyi-One" w:cs="Zawgyi-One" w:hint="cs"/>
          <w:szCs w:val="24"/>
          <w:lang w:val="my"/>
        </w:rPr>
        <w:t>လုိအပ္သလား။</w:t>
      </w:r>
    </w:p>
    <w:p w14:paraId="1F1176FC" w14:textId="77777777" w:rsidR="00816777" w:rsidRPr="005A0276" w:rsidRDefault="00816777">
      <w:pPr>
        <w:pStyle w:val="Heading1"/>
        <w:keepLines/>
        <w:tabs>
          <w:tab w:val="left" w:pos="-450"/>
        </w:tabs>
        <w:jc w:val="both"/>
        <w:rPr>
          <w:rFonts w:ascii="Zawgyi-One" w:hAnsi="Zawgyi-One" w:cs="Zawgyi-One"/>
          <w:b w:val="0"/>
          <w:bCs w:val="0"/>
          <w:szCs w:val="24"/>
        </w:rPr>
      </w:pPr>
    </w:p>
    <w:p w14:paraId="7C0E5758" w14:textId="77777777" w:rsidR="00816777" w:rsidRPr="005A0276" w:rsidRDefault="00D119DE" w:rsidP="00276D1B">
      <w:pPr>
        <w:pStyle w:val="BodyText"/>
        <w:spacing w:after="0"/>
        <w:jc w:val="both"/>
        <w:rPr>
          <w:rFonts w:ascii="Zawgyi-One" w:hAnsi="Zawgyi-One" w:cs="Zawgyi-One"/>
          <w:spacing w:val="-1"/>
          <w:sz w:val="24"/>
          <w:szCs w:val="24"/>
        </w:rPr>
      </w:pPr>
      <w:r w:rsidRPr="005A0276">
        <w:rPr>
          <w:rFonts w:ascii="Zawgyi-One" w:hAnsi="Zawgyi-One" w:cs="Zawgyi-One"/>
          <w:bCs w:val="0"/>
          <w:sz w:val="24"/>
          <w:szCs w:val="24"/>
          <w:lang w:val="my"/>
        </w:rPr>
        <w:t>မလုိအပ္ပါ၊ သင္ ဤပုံစံကုိ လက္မွတ္ေရးထုိးရန္ မလုိအပ္ပါ။ သုိ႔ရာတြင္ အကယ္၍ သင္ ဤပုံစံကုိ လက္မွတ္ မေရးထုိးပါက ဤသုေတသန ေလ့လာမႈတြင္ သင္ ပါဝင္ႏိုင္လိမ့္မည္ မဟုတ္ေပ။  ဤေလ့လာမႈ၏ ျပင္ပတြင္ ရရွိႏိုင္ေသာ ကုသမႈ၊ ထုိကဲ့သုိ႔ေသာ ကုသမႈအတြက္ ေပးေခ်မႈ၊ က်န္းမာေရးအာမခံ အစီအစဥ္မ်ားတြင္ စာရင္းသြင္းမႈႏွင့္ ေထာက္ပံ့ေၾကးအတြက္ အရည္အခ်င္းျပည့္မီမႈတုိ႔သည္ ဤပုံစံကုိ လက္မွတ္ေရးထုိးျခင္းႏွင့္ ပတ္သက္သည့္ သင့္ ဆုံးျဖတ္ခ်က္ေၾကာင့္ သက္ေရာက္ထိခုိက္လိမ့္မည္ မဟုတ္ေပ။</w:t>
      </w:r>
    </w:p>
    <w:p w14:paraId="4D39B4D8" w14:textId="77777777" w:rsidR="00816777" w:rsidRPr="005A0276" w:rsidRDefault="00816777">
      <w:pPr>
        <w:pStyle w:val="BodyText"/>
        <w:spacing w:after="0"/>
        <w:ind w:right="301"/>
        <w:jc w:val="both"/>
        <w:rPr>
          <w:rFonts w:ascii="Zawgyi-One" w:hAnsi="Zawgyi-One" w:cs="Zawgyi-One"/>
          <w:spacing w:val="-1"/>
          <w:sz w:val="24"/>
          <w:szCs w:val="24"/>
        </w:rPr>
      </w:pPr>
    </w:p>
    <w:p w14:paraId="39DB8F45" w14:textId="77777777" w:rsidR="00816777" w:rsidRPr="005140C3" w:rsidRDefault="00D119DE">
      <w:pPr>
        <w:pStyle w:val="Heading1"/>
        <w:keepLines/>
        <w:numPr>
          <w:ilvl w:val="0"/>
          <w:numId w:val="4"/>
        </w:numPr>
        <w:ind w:left="0" w:firstLine="0"/>
        <w:jc w:val="both"/>
        <w:rPr>
          <w:rFonts w:ascii="Zawgyi-One" w:hAnsi="Zawgyi-One" w:cs="Zawgyi-One"/>
          <w:szCs w:val="24"/>
        </w:rPr>
      </w:pPr>
      <w:bookmarkStart w:id="7" w:name="G._Optional_research_activity"/>
      <w:bookmarkEnd w:id="7"/>
      <w:r w:rsidRPr="005140C3">
        <w:rPr>
          <w:rFonts w:ascii="Zawgyi-One" w:hAnsi="Zawgyi-One" w:cs="Zawgyi-One" w:hint="cs"/>
          <w:szCs w:val="24"/>
          <w:lang w:val="my"/>
        </w:rPr>
        <w:t>ကၽြႏ္ုပ္၏</w:t>
      </w:r>
      <w:r w:rsidRPr="005140C3">
        <w:rPr>
          <w:rFonts w:ascii="Zawgyi-One" w:hAnsi="Zawgyi-One" w:cs="Zawgyi-One"/>
          <w:szCs w:val="24"/>
          <w:lang w:val="my"/>
        </w:rPr>
        <w:t xml:space="preserve"> </w:t>
      </w:r>
      <w:r w:rsidRPr="005140C3">
        <w:rPr>
          <w:rFonts w:ascii="Zawgyi-One" w:hAnsi="Zawgyi-One" w:cs="Zawgyi-One" w:hint="cs"/>
          <w:szCs w:val="24"/>
          <w:lang w:val="my"/>
        </w:rPr>
        <w:t>မွတ္တမ္းမ်ားကုိ</w:t>
      </w:r>
      <w:r w:rsidRPr="005140C3">
        <w:rPr>
          <w:rFonts w:ascii="Zawgyi-One" w:hAnsi="Zawgyi-One" w:cs="Zawgyi-One"/>
          <w:szCs w:val="24"/>
          <w:lang w:val="my"/>
        </w:rPr>
        <w:t xml:space="preserve"> </w:t>
      </w:r>
      <w:r w:rsidRPr="005140C3">
        <w:rPr>
          <w:rFonts w:ascii="Zawgyi-One" w:hAnsi="Zawgyi-One" w:cs="Zawgyi-One" w:hint="cs"/>
          <w:szCs w:val="24"/>
          <w:lang w:val="my"/>
        </w:rPr>
        <w:t>ကၽြႏ္ုပ္</w:t>
      </w:r>
      <w:r w:rsidRPr="005140C3">
        <w:rPr>
          <w:rFonts w:ascii="Zawgyi-One" w:hAnsi="Zawgyi-One" w:cs="Zawgyi-One"/>
          <w:szCs w:val="24"/>
          <w:lang w:val="my"/>
        </w:rPr>
        <w:t xml:space="preserve"> </w:t>
      </w:r>
      <w:r w:rsidRPr="005140C3">
        <w:rPr>
          <w:rFonts w:ascii="Zawgyi-One" w:hAnsi="Zawgyi-One" w:cs="Zawgyi-One" w:hint="cs"/>
          <w:szCs w:val="24"/>
          <w:lang w:val="my"/>
        </w:rPr>
        <w:t>ၾကည့္ႏိုင္မည္လား။</w:t>
      </w:r>
    </w:p>
    <w:p w14:paraId="37142AE0" w14:textId="77777777" w:rsidR="00816777" w:rsidRPr="005A0276" w:rsidRDefault="00816777">
      <w:pPr>
        <w:pStyle w:val="Heading1"/>
        <w:keepLines/>
        <w:tabs>
          <w:tab w:val="left" w:pos="-450"/>
        </w:tabs>
        <w:jc w:val="both"/>
        <w:rPr>
          <w:rFonts w:ascii="Zawgyi-One" w:hAnsi="Zawgyi-One" w:cs="Zawgyi-One"/>
          <w:b w:val="0"/>
          <w:bCs w:val="0"/>
          <w:szCs w:val="24"/>
        </w:rPr>
      </w:pPr>
    </w:p>
    <w:p w14:paraId="1BBDA0EE" w14:textId="77777777" w:rsidR="00816777" w:rsidRPr="005A0276" w:rsidRDefault="00D119DE">
      <w:pPr>
        <w:pStyle w:val="Heading1"/>
        <w:keepNext w:val="0"/>
        <w:tabs>
          <w:tab w:val="left" w:pos="-450"/>
        </w:tabs>
        <w:jc w:val="both"/>
        <w:rPr>
          <w:rFonts w:ascii="Zawgyi-One" w:hAnsi="Zawgyi-One" w:cs="Zawgyi-One"/>
          <w:b w:val="0"/>
          <w:bCs w:val="0"/>
          <w:szCs w:val="24"/>
        </w:rPr>
      </w:pPr>
      <w:r w:rsidRPr="005A0276">
        <w:rPr>
          <w:rFonts w:ascii="Zawgyi-One" w:hAnsi="Zawgyi-One" w:cs="Zawgyi-One"/>
          <w:b w:val="0"/>
          <w:bCs w:val="0"/>
          <w:szCs w:val="24"/>
          <w:lang w:val="my"/>
        </w:rPr>
        <w:t xml:space="preserve">ဤသုေတသန ေလ့လာမႈအတြက္ စုေဆာင္းထားသည့္ အခ်က္အလက္မ်ားကုိ ၾကည့္ရႈရန္ သုေတသနအဖဲြ႔က သင့္အား ခြင့္မျပဳႏိုင္သည္မွာ ျဖစ္ႏိုင္ေပသည္။  သုိ႔ရာတြင္ ဤေလ့လာမႈ ၿပီးစီးသည့္ေနာက္ သင့္ ေဆးကုသေရးဆုိင္ရာ မွတ္တမ္းတြင္ ထည့္သြင္းသည့္ မည္သည့္ အခ်က္အလက္ကုိ မဆုိ သင္ ဝင္ၾကည့္ႏိုင္သည္။  </w:t>
      </w:r>
    </w:p>
    <w:p w14:paraId="54D37DDC" w14:textId="77777777" w:rsidR="00816777" w:rsidRPr="005A0276" w:rsidRDefault="00816777">
      <w:pPr>
        <w:pStyle w:val="Heading1"/>
        <w:keepNext w:val="0"/>
        <w:tabs>
          <w:tab w:val="left" w:pos="467"/>
        </w:tabs>
        <w:jc w:val="both"/>
        <w:rPr>
          <w:rFonts w:ascii="Zawgyi-One" w:hAnsi="Zawgyi-One" w:cs="Zawgyi-One"/>
          <w:b w:val="0"/>
          <w:bCs w:val="0"/>
          <w:szCs w:val="24"/>
        </w:rPr>
      </w:pPr>
    </w:p>
    <w:sdt>
      <w:sdtPr>
        <w:rPr>
          <w:rFonts w:ascii="Zawgyi-One" w:hAnsi="Zawgyi-One" w:cs="Zawgyi-One"/>
          <w:b w:val="0"/>
          <w:spacing w:val="-1"/>
          <w:sz w:val="20"/>
          <w:szCs w:val="24"/>
        </w:rPr>
        <w:id w:val="-1194617410"/>
        <w:placeholder>
          <w:docPart w:val="2F10B54BFAB345D99267ECB6072A08A5"/>
        </w:placeholder>
      </w:sdtPr>
      <w:sdtEndPr/>
      <w:sdtContent>
        <w:p w14:paraId="509051FD" w14:textId="77777777" w:rsidR="00A80E35" w:rsidRPr="005140C3" w:rsidRDefault="00A80E35" w:rsidP="00A80E35">
          <w:pPr>
            <w:pStyle w:val="Heading1"/>
            <w:keepLines/>
            <w:numPr>
              <w:ilvl w:val="0"/>
              <w:numId w:val="4"/>
            </w:numPr>
            <w:tabs>
              <w:tab w:val="left" w:pos="-90"/>
            </w:tabs>
            <w:ind w:left="0" w:firstLine="0"/>
            <w:jc w:val="both"/>
            <w:rPr>
              <w:rFonts w:ascii="Zawgyi-One" w:hAnsi="Zawgyi-One" w:cs="Zawgyi-One"/>
              <w:szCs w:val="24"/>
            </w:rPr>
          </w:pPr>
          <w:r w:rsidRPr="005140C3">
            <w:rPr>
              <w:rFonts w:ascii="Zawgyi-One" w:hAnsi="Zawgyi-One" w:cs="Zawgyi-One" w:hint="cs"/>
              <w:szCs w:val="24"/>
              <w:lang w:val="my"/>
            </w:rPr>
            <w:t>စိတ္ႀကိဳက္</w:t>
          </w:r>
          <w:r w:rsidRPr="0031508B">
            <w:rPr>
              <w:rFonts w:ascii="Zawgyi-One" w:hAnsi="Zawgyi-One" w:cs="Zawgyi-One"/>
              <w:szCs w:val="24"/>
              <w:lang w:val="my"/>
            </w:rPr>
            <w:t xml:space="preserve"> </w:t>
          </w:r>
          <w:r w:rsidRPr="005140C3">
            <w:rPr>
              <w:rFonts w:ascii="Zawgyi-One" w:hAnsi="Zawgyi-One" w:cs="Zawgyi-One" w:hint="cs"/>
              <w:szCs w:val="24"/>
              <w:lang w:val="my"/>
            </w:rPr>
            <w:t>သုေတသန</w:t>
          </w:r>
          <w:r w:rsidRPr="0031508B">
            <w:rPr>
              <w:rFonts w:ascii="Zawgyi-One" w:hAnsi="Zawgyi-One" w:cs="Zawgyi-One"/>
              <w:szCs w:val="24"/>
              <w:lang w:val="my"/>
            </w:rPr>
            <w:t xml:space="preserve"> </w:t>
          </w:r>
          <w:r w:rsidRPr="005140C3">
            <w:rPr>
              <w:rFonts w:ascii="Zawgyi-One" w:hAnsi="Zawgyi-One" w:cs="Zawgyi-One" w:hint="cs"/>
              <w:szCs w:val="24"/>
              <w:lang w:val="my"/>
            </w:rPr>
            <w:t>လုပ္ေဆာင္မႈ</w:t>
          </w:r>
        </w:p>
        <w:p w14:paraId="4BA6346C" w14:textId="77777777" w:rsidR="00A80E35" w:rsidRPr="005A0276" w:rsidRDefault="00A80E35" w:rsidP="00A80E35">
          <w:pPr>
            <w:pStyle w:val="Heading1"/>
            <w:keepLines/>
            <w:tabs>
              <w:tab w:val="left" w:pos="-90"/>
            </w:tabs>
            <w:jc w:val="both"/>
            <w:rPr>
              <w:rFonts w:ascii="Zawgyi-One" w:hAnsi="Zawgyi-One" w:cs="Zawgyi-One"/>
              <w:b w:val="0"/>
              <w:bCs w:val="0"/>
              <w:szCs w:val="24"/>
            </w:rPr>
          </w:pPr>
        </w:p>
        <w:p w14:paraId="4235E116" w14:textId="77777777" w:rsidR="000134F0" w:rsidRPr="005A0276" w:rsidRDefault="000134F0" w:rsidP="00D6494F">
          <w:pPr>
            <w:pStyle w:val="Heading1"/>
            <w:keepNext w:val="0"/>
            <w:tabs>
              <w:tab w:val="left" w:pos="-90"/>
            </w:tabs>
            <w:jc w:val="both"/>
            <w:rPr>
              <w:rFonts w:ascii="Zawgyi-One" w:hAnsi="Zawgyi-One" w:cs="Zawgyi-One"/>
              <w:b w:val="0"/>
              <w:bCs w:val="0"/>
              <w:szCs w:val="24"/>
            </w:rPr>
          </w:pPr>
          <w:r w:rsidRPr="005A0276">
            <w:rPr>
              <w:rFonts w:ascii="Zawgyi-One" w:hAnsi="Zawgyi-One" w:cs="Zawgyi-One"/>
              <w:b w:val="0"/>
              <w:bCs w:val="0"/>
              <w:szCs w:val="24"/>
              <w:lang w:val="my"/>
            </w:rPr>
            <w:t xml:space="preserve">သင္ ပါဝင္ေနေသည့္ ဤသုေတသန ေလ့လာမႈတြင္ ၎ႏွင့္ တဲြဖက္လ်က္ စိတ္ႀကိဳက္ သုေတသန လုပ္ေဆာင္မႈမ်ား ပါရွိေကာင္း ပါရွိႏိုင္သည္။ ဆုိလုိသည္မွာ ဤသုေတသန ေလ့လာမႈတြင္ ပါဝင္ရန္ ဤလုပ္ေဆာင္မႈမ်ားအား သင္ သေဘာတူရန္ မလုိေပ။  ဤစိတ္ႀကိဳက္ လုပ္ေဆာင္မႈမ်ားတြင္ ပါဝင္ရန္ သင့္ ဆႏၵကုိ ေက်းဇူးျပဳ၍ ညႊန္ျပၿပီး ေအာက္တြင္ ေဖာ္ျပထားသည့္အတုိင္း လုပ္ေဆာင္မႈ တစ္ခုခ်င္းစီႏွင္ ကပ္လ်က္ သင့္ လက္မွတ္တုိမ်ားကုိ ထည့္သြင္းျခင္းျဖင့္ ဤစိတ္ႀကိဳက္ လုပ္ေဆာင္မႈမ်ားမွ သင့္ အခ်က္အလက္မ်ားကုိ အသုံးျပဳရန္ တရားဝင္ခြင့္ျပဳပါ။   </w:t>
          </w:r>
        </w:p>
        <w:p w14:paraId="2808D845" w14:textId="77777777" w:rsidR="000134F0" w:rsidRPr="005A0276" w:rsidRDefault="000134F0" w:rsidP="00D6494F">
          <w:pPr>
            <w:jc w:val="both"/>
            <w:rPr>
              <w:rFonts w:ascii="Zawgyi-One" w:hAnsi="Zawgyi-One" w:cs="Zawgyi-One"/>
            </w:rPr>
          </w:pPr>
        </w:p>
        <w:p w14:paraId="765D8948" w14:textId="2CCE7F03" w:rsidR="000134F0" w:rsidRPr="005140C3" w:rsidRDefault="000134F0" w:rsidP="00D6494F">
          <w:pPr>
            <w:widowControl w:val="0"/>
            <w:jc w:val="both"/>
            <w:rPr>
              <w:rFonts w:ascii="Zawgyi-One" w:eastAsia="Arial" w:hAnsi="Zawgyi-One" w:cs="Zawgyi-One"/>
              <w:b/>
              <w:color w:val="000000"/>
              <w:sz w:val="22"/>
              <w:szCs w:val="22"/>
            </w:rPr>
          </w:pPr>
          <w:r w:rsidRPr="005140C3">
            <w:rPr>
              <w:rFonts w:ascii="Zawgyi-One" w:eastAsia="Arial" w:hAnsi="Zawgyi-One" w:cs="Zawgyi-One" w:hint="cs"/>
              <w:b/>
              <w:color w:val="000000"/>
              <w:sz w:val="22"/>
              <w:szCs w:val="22"/>
              <w:lang w:val="my"/>
            </w:rPr>
            <w:t>ဟုတ္ကဲ့၊</w:t>
          </w:r>
          <w:r w:rsidRPr="0031508B">
            <w:rPr>
              <w:rFonts w:ascii="Zawgyi-One" w:eastAsia="Arial" w:hAnsi="Zawgyi-One" w:cs="Zawgyi-One"/>
              <w:b/>
              <w:color w:val="000000"/>
              <w:sz w:val="22"/>
              <w:szCs w:val="22"/>
              <w:lang w:val="my"/>
            </w:rPr>
            <w:t xml:space="preserve"> </w:t>
          </w:r>
          <w:r w:rsidRPr="005140C3">
            <w:rPr>
              <w:rFonts w:ascii="Zawgyi-One" w:eastAsia="Arial" w:hAnsi="Zawgyi-One" w:cs="Zawgyi-One"/>
              <w:b/>
              <w:color w:val="000000"/>
              <w:sz w:val="22"/>
              <w:szCs w:val="22"/>
              <w:lang w:val="my"/>
            </w:rPr>
            <w:tab/>
          </w:r>
          <w:r w:rsidRPr="005140C3">
            <w:rPr>
              <w:rFonts w:ascii="Zawgyi-One" w:eastAsia="Arial" w:hAnsi="Zawgyi-One" w:cs="Zawgyi-One"/>
              <w:b/>
              <w:color w:val="000000"/>
              <w:sz w:val="22"/>
              <w:szCs w:val="22"/>
              <w:lang w:val="my"/>
            </w:rPr>
            <w:tab/>
          </w:r>
          <w:r w:rsidR="0031508B" w:rsidRPr="001C4E79">
            <w:rPr>
              <w:rFonts w:ascii="Zawgyi-One" w:eastAsia="Arial" w:hAnsi="Zawgyi-One" w:cs="Zawgyi-One"/>
              <w:b/>
              <w:color w:val="000000"/>
              <w:sz w:val="22"/>
              <w:szCs w:val="22"/>
              <w:lang w:val="my"/>
            </w:rPr>
            <w:tab/>
          </w:r>
          <w:r w:rsidR="0031508B" w:rsidRPr="001C4E79">
            <w:rPr>
              <w:rFonts w:ascii="Zawgyi-One" w:eastAsia="Arial" w:hAnsi="Zawgyi-One" w:cs="Zawgyi-One"/>
              <w:b/>
              <w:color w:val="000000"/>
              <w:sz w:val="22"/>
              <w:szCs w:val="22"/>
              <w:lang w:val="my"/>
            </w:rPr>
            <w:tab/>
          </w:r>
          <w:r w:rsidR="0031508B" w:rsidRPr="001C4E79">
            <w:rPr>
              <w:rFonts w:ascii="Zawgyi-One" w:eastAsia="Arial" w:hAnsi="Zawgyi-One" w:cs="Zawgyi-One"/>
              <w:b/>
              <w:color w:val="000000"/>
              <w:sz w:val="22"/>
              <w:szCs w:val="22"/>
              <w:lang w:val="my"/>
            </w:rPr>
            <w:tab/>
          </w:r>
          <w:r w:rsidRPr="005140C3">
            <w:rPr>
              <w:rFonts w:ascii="Zawgyi-One" w:eastAsia="Arial" w:hAnsi="Zawgyi-One" w:cs="Zawgyi-One" w:hint="cs"/>
              <w:b/>
              <w:color w:val="000000"/>
              <w:sz w:val="22"/>
              <w:szCs w:val="22"/>
              <w:lang w:val="my"/>
            </w:rPr>
            <w:t>မဟုတ္၊</w:t>
          </w:r>
        </w:p>
        <w:p w14:paraId="7D689486" w14:textId="77777777" w:rsidR="000134F0" w:rsidRPr="005140C3" w:rsidRDefault="000134F0" w:rsidP="00D6494F">
          <w:pPr>
            <w:widowControl w:val="0"/>
            <w:jc w:val="both"/>
            <w:rPr>
              <w:rFonts w:ascii="Zawgyi-One" w:eastAsia="Arial" w:hAnsi="Zawgyi-One" w:cs="Zawgyi-One"/>
              <w:b/>
              <w:color w:val="000000" w:themeColor="text1"/>
              <w:sz w:val="22"/>
              <w:szCs w:val="22"/>
            </w:rPr>
          </w:pPr>
          <w:r w:rsidRPr="005140C3">
            <w:rPr>
              <w:rFonts w:ascii="Zawgyi-One" w:eastAsia="Arial" w:hAnsi="Zawgyi-One" w:cs="Zawgyi-One" w:hint="cs"/>
              <w:b/>
              <w:color w:val="000000"/>
              <w:sz w:val="22"/>
              <w:szCs w:val="22"/>
              <w:lang w:val="my"/>
            </w:rPr>
            <w:t>ကၽြႏ္ုပ္</w:t>
          </w:r>
          <w:r w:rsidRPr="0031508B">
            <w:rPr>
              <w:rFonts w:ascii="Zawgyi-One" w:eastAsia="Arial" w:hAnsi="Zawgyi-One" w:cs="Zawgyi-One"/>
              <w:b/>
              <w:color w:val="000000"/>
              <w:sz w:val="22"/>
              <w:szCs w:val="22"/>
              <w:lang w:val="my"/>
            </w:rPr>
            <w:t xml:space="preserve"> </w:t>
          </w:r>
          <w:r w:rsidRPr="005140C3">
            <w:rPr>
              <w:rFonts w:ascii="Zawgyi-One" w:eastAsia="Arial" w:hAnsi="Zawgyi-One" w:cs="Zawgyi-One" w:hint="cs"/>
              <w:b/>
              <w:color w:val="000000"/>
              <w:sz w:val="22"/>
              <w:szCs w:val="22"/>
              <w:lang w:val="my"/>
            </w:rPr>
            <w:t>သေဘာတူသည</w:t>
          </w:r>
          <w:r w:rsidRPr="005140C3">
            <w:rPr>
              <w:rFonts w:ascii="Zawgyi-One" w:eastAsia="Arial" w:hAnsi="Zawgyi-One" w:cs="Zawgyi-One"/>
              <w:b/>
              <w:color w:val="000000"/>
              <w:sz w:val="22"/>
              <w:szCs w:val="22"/>
              <w:lang w:val="my"/>
            </w:rPr>
            <w:tab/>
          </w:r>
          <w:r w:rsidRPr="005140C3">
            <w:rPr>
              <w:rFonts w:ascii="Zawgyi-One" w:eastAsia="Arial" w:hAnsi="Zawgyi-One" w:cs="Zawgyi-One"/>
              <w:b/>
              <w:color w:val="000000"/>
              <w:sz w:val="22"/>
              <w:szCs w:val="22"/>
              <w:lang w:val="my"/>
            </w:rPr>
            <w:tab/>
          </w:r>
          <w:r w:rsidRPr="005140C3">
            <w:rPr>
              <w:rFonts w:ascii="Zawgyi-One" w:eastAsia="Arial" w:hAnsi="Zawgyi-One" w:cs="Zawgyi-One" w:hint="cs"/>
              <w:b/>
              <w:color w:val="000000"/>
              <w:sz w:val="22"/>
              <w:szCs w:val="22"/>
              <w:lang w:val="my"/>
            </w:rPr>
            <w:t>ကၽြႏ္ုပ္</w:t>
          </w:r>
          <w:r w:rsidRPr="0031508B">
            <w:rPr>
              <w:rFonts w:ascii="Zawgyi-One" w:eastAsia="Arial" w:hAnsi="Zawgyi-One" w:cs="Zawgyi-One"/>
              <w:b/>
              <w:color w:val="000000"/>
              <w:sz w:val="22"/>
              <w:szCs w:val="22"/>
              <w:lang w:val="my"/>
            </w:rPr>
            <w:t xml:space="preserve"> </w:t>
          </w:r>
          <w:r w:rsidRPr="005140C3">
            <w:rPr>
              <w:rFonts w:ascii="Zawgyi-One" w:eastAsia="Arial" w:hAnsi="Zawgyi-One" w:cs="Zawgyi-One" w:hint="cs"/>
              <w:b/>
              <w:color w:val="000000"/>
              <w:sz w:val="22"/>
              <w:szCs w:val="22"/>
              <w:lang w:val="my"/>
            </w:rPr>
            <w:t>သေဘာမတူပါ</w:t>
          </w:r>
        </w:p>
        <w:p w14:paraId="3016E52C" w14:textId="77777777" w:rsidR="000134F0" w:rsidRPr="005A0276" w:rsidRDefault="000134F0" w:rsidP="00D6494F">
          <w:pPr>
            <w:tabs>
              <w:tab w:val="left" w:pos="1440"/>
              <w:tab w:val="left" w:pos="2880"/>
            </w:tabs>
            <w:jc w:val="both"/>
            <w:rPr>
              <w:rFonts w:ascii="Zawgyi-One" w:hAnsi="Zawgyi-One" w:cs="Zawgyi-One"/>
            </w:rPr>
          </w:pPr>
        </w:p>
        <w:p w14:paraId="796292A3" w14:textId="77777777" w:rsidR="000134F0" w:rsidRPr="005A0276" w:rsidRDefault="000134F0" w:rsidP="00D6494F">
          <w:pPr>
            <w:tabs>
              <w:tab w:val="left" w:pos="1440"/>
              <w:tab w:val="left" w:pos="2880"/>
            </w:tabs>
            <w:ind w:left="2880" w:hanging="2880"/>
            <w:jc w:val="both"/>
            <w:rPr>
              <w:rFonts w:ascii="Zawgyi-One" w:hAnsi="Zawgyi-One" w:cs="Zawgyi-One"/>
            </w:rPr>
          </w:pPr>
        </w:p>
        <w:p w14:paraId="55A06642" w14:textId="77777777" w:rsidR="000134F0" w:rsidRPr="005A0276" w:rsidRDefault="00294F88" w:rsidP="00D6494F">
          <w:pPr>
            <w:tabs>
              <w:tab w:val="left" w:pos="1440"/>
              <w:tab w:val="left" w:pos="2880"/>
            </w:tabs>
            <w:ind w:left="2880" w:hanging="2880"/>
            <w:jc w:val="both"/>
            <w:rPr>
              <w:rFonts w:ascii="Zawgyi-One" w:hAnsi="Zawgyi-One" w:cs="Zawgyi-One"/>
              <w:sz w:val="24"/>
              <w:szCs w:val="24"/>
            </w:rPr>
          </w:pPr>
          <w:sdt>
            <w:sdtPr>
              <w:rPr>
                <w:rFonts w:ascii="Zawgyi-One" w:eastAsia="MS Gothic" w:hAnsi="Zawgyi-One" w:cs="Zawgyi-One"/>
                <w:b/>
                <w:sz w:val="24"/>
                <w:szCs w:val="24"/>
              </w:rPr>
              <w:id w:val="-1700007444"/>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hAnsi="Zawgyi-One" w:cs="Zawgyi-One"/>
              <w:b/>
              <w:lang w:val="my"/>
            </w:rPr>
            <w:tab/>
          </w:r>
          <w:sdt>
            <w:sdtPr>
              <w:rPr>
                <w:rFonts w:ascii="Zawgyi-One" w:eastAsia="MS Gothic" w:hAnsi="Zawgyi-One" w:cs="Zawgyi-One"/>
                <w:b/>
                <w:sz w:val="24"/>
                <w:szCs w:val="24"/>
              </w:rPr>
              <w:id w:val="1166664936"/>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ab/>
            <w:t>အခ်က္အလက္မ်ား ပိုင္းျခားစိစစ္မႈကုိ အေထာက္အကူျပဳရန္ သုေတသနျပဳသူသည္ ကၽြႏ္ုပ္အား အသံသြင္း ႏိုင္သည္ သုိ႔မဟုတ္ ဗီဒီယို မွတ္တမ္း တင္ႏိုင္သည္။  သုေတသနျပဳသူသည္ ဤအသံသြင္းမွတ္တမ္းတင္မႈမ်ားအား လတ္တေလာ ေလ့လာမႈ ျပင္ပရွိ မည္သူတစ္ဦးတစ္ေယာက္ႏွင့္ မွ်ေဝမည္မဟုတ္ေပ။</w:t>
          </w:r>
        </w:p>
        <w:p w14:paraId="057FD350" w14:textId="77777777" w:rsidR="000134F0" w:rsidRPr="005A0276" w:rsidRDefault="000134F0" w:rsidP="00D6494F">
          <w:pPr>
            <w:tabs>
              <w:tab w:val="left" w:pos="1440"/>
              <w:tab w:val="left" w:pos="2880"/>
            </w:tabs>
            <w:ind w:left="2880" w:hanging="2880"/>
            <w:jc w:val="both"/>
            <w:rPr>
              <w:rFonts w:ascii="Zawgyi-One" w:hAnsi="Zawgyi-One" w:cs="Zawgyi-One"/>
              <w:sz w:val="24"/>
              <w:szCs w:val="24"/>
            </w:rPr>
          </w:pPr>
        </w:p>
        <w:p w14:paraId="13DA55AB" w14:textId="77777777" w:rsidR="000134F0" w:rsidRPr="005A0276" w:rsidRDefault="00294F88" w:rsidP="00D6494F">
          <w:pPr>
            <w:tabs>
              <w:tab w:val="left" w:pos="1440"/>
              <w:tab w:val="left" w:pos="2880"/>
            </w:tabs>
            <w:ind w:left="2880" w:hanging="2880"/>
            <w:jc w:val="both"/>
            <w:rPr>
              <w:rFonts w:ascii="Zawgyi-One" w:hAnsi="Zawgyi-One" w:cs="Zawgyi-One"/>
              <w:sz w:val="24"/>
              <w:szCs w:val="24"/>
            </w:rPr>
          </w:pPr>
          <w:sdt>
            <w:sdtPr>
              <w:rPr>
                <w:rFonts w:ascii="Zawgyi-One" w:eastAsia="MS Gothic" w:hAnsi="Zawgyi-One" w:cs="Zawgyi-One"/>
                <w:b/>
                <w:sz w:val="24"/>
                <w:szCs w:val="24"/>
              </w:rPr>
              <w:id w:val="299888309"/>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hAnsi="Zawgyi-One" w:cs="Zawgyi-One"/>
              <w:b/>
              <w:lang w:val="my"/>
            </w:rPr>
            <w:tab/>
          </w:r>
          <w:sdt>
            <w:sdtPr>
              <w:rPr>
                <w:rFonts w:ascii="Zawgyi-One" w:eastAsia="MS Gothic" w:hAnsi="Zawgyi-One" w:cs="Zawgyi-One"/>
                <w:b/>
                <w:sz w:val="24"/>
                <w:szCs w:val="24"/>
              </w:rPr>
              <w:id w:val="-238173917"/>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ab/>
            <w:t>ပညာရွင္ဆန္ေသာ တင္ျပမႈမ်ား သုိ႔မဟုတ္ ထုတ္ေဝမႈမ်ားတြင္ အသုံးျပဳရန္အတြက္  သုေတသနျပဳသူသည္ ကၽြႏ္ုပ္အား အသံသြင္း ႏိုင္သည္ သုိ႔မဟုတ္ ဗီဒီယို မွတ္တမ္း တင္ႏိုင္သည္။  ဤရည္ရြယ္ခ်က္မ်ားအတြက္ သုေတသနျပဳသူသည္ ဤအသံသြင္းမွတ္တမ္းတင္မႈမ်ားအား က်ယ္ျပန္႔စြာ မွ်ေဝလိမ့္မည္၊ ဤလုပ္ေဆာင္မႈ၏ အစိတ္အပုိင္းအျဖစ္ ကၽြႏ္ုပ္ မည္သူမည္ဝါျဖစ္ေၾကာင္းကုိ မွ်ေဝႏိုင္သည္။</w:t>
          </w:r>
        </w:p>
        <w:p w14:paraId="3A153E0A" w14:textId="77777777" w:rsidR="000134F0" w:rsidRPr="005A0276" w:rsidRDefault="000134F0" w:rsidP="00D6494F">
          <w:pPr>
            <w:tabs>
              <w:tab w:val="left" w:pos="1440"/>
              <w:tab w:val="left" w:pos="2880"/>
              <w:tab w:val="left" w:pos="2970"/>
            </w:tabs>
            <w:ind w:left="2880" w:hanging="2880"/>
            <w:jc w:val="both"/>
            <w:rPr>
              <w:rFonts w:ascii="Zawgyi-One" w:hAnsi="Zawgyi-One" w:cs="Zawgyi-One"/>
              <w:sz w:val="24"/>
              <w:szCs w:val="24"/>
            </w:rPr>
          </w:pPr>
        </w:p>
        <w:p w14:paraId="5BF9D2F5" w14:textId="77777777" w:rsidR="00BC3A74" w:rsidRPr="005A0276" w:rsidRDefault="00294F88" w:rsidP="00D6494F">
          <w:pPr>
            <w:tabs>
              <w:tab w:val="left" w:pos="1440"/>
              <w:tab w:val="left" w:pos="2880"/>
              <w:tab w:val="left" w:pos="2970"/>
            </w:tabs>
            <w:ind w:left="2880" w:hanging="2880"/>
            <w:jc w:val="both"/>
            <w:rPr>
              <w:rFonts w:ascii="Zawgyi-One" w:hAnsi="Zawgyi-One" w:cs="Zawgyi-One"/>
              <w:sz w:val="24"/>
              <w:szCs w:val="24"/>
            </w:rPr>
          </w:pPr>
          <w:sdt>
            <w:sdtPr>
              <w:rPr>
                <w:rFonts w:ascii="Zawgyi-One" w:eastAsia="MS Gothic" w:hAnsi="Zawgyi-One" w:cs="Zawgyi-One"/>
                <w:b/>
                <w:sz w:val="24"/>
                <w:szCs w:val="24"/>
              </w:rPr>
              <w:id w:val="-1186591726"/>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hAnsi="Zawgyi-One" w:cs="Zawgyi-One"/>
              <w:b/>
              <w:lang w:val="my"/>
            </w:rPr>
            <w:tab/>
          </w:r>
          <w:sdt>
            <w:sdtPr>
              <w:rPr>
                <w:rFonts w:ascii="Zawgyi-One" w:eastAsia="MS Gothic" w:hAnsi="Zawgyi-One" w:cs="Zawgyi-One"/>
                <w:b/>
                <w:sz w:val="24"/>
                <w:szCs w:val="24"/>
              </w:rPr>
              <w:id w:val="1375654117"/>
              <w14:checkbox>
                <w14:checked w14:val="0"/>
                <w14:checkedState w14:val="2612" w14:font="MS Gothic"/>
                <w14:uncheckedState w14:val="2610" w14:font="MS Gothic"/>
              </w14:checkbox>
            </w:sdtPr>
            <w:sdtEndPr/>
            <w:sdtContent>
              <w:r w:rsidR="006C7A06" w:rsidRPr="005A0276">
                <w:rPr>
                  <w:rFonts w:ascii="Segoe UI Symbol" w:eastAsia="MS Gothic" w:hAnsi="Segoe UI Symbol" w:cs="Segoe UI Symbol"/>
                  <w:b/>
                  <w:sz w:val="24"/>
                  <w:szCs w:val="24"/>
                  <w:lang w:val="my"/>
                </w:rPr>
                <w:t>☐</w:t>
              </w:r>
            </w:sdtContent>
          </w:sdt>
          <w:r w:rsidR="006C7A06" w:rsidRPr="005A0276">
            <w:rPr>
              <w:rFonts w:ascii="Zawgyi-One" w:eastAsia="MS Gothic" w:hAnsi="Zawgyi-One" w:cs="Zawgyi-One"/>
              <w:bCs w:val="0"/>
              <w:sz w:val="24"/>
              <w:szCs w:val="24"/>
              <w:lang w:val="my"/>
            </w:rPr>
            <w:tab/>
            <w:t>ဤသုေတသနျပဳသူ၏ အျခားသုေတသန ေလ့လာမႈမ်ားတြင္ ပါဝင္ျခင္းကုိ ကၽြႏ္ုပ္ စိတ္ပါဝင္စားသလား သိႏိုင္ရန္ ဤသုေတသနအတြက္ သုေတသနျပဳသူသည္ အနာဂတ္တြင္ ကၽြႏ္ုပ္အား ဆက္သြယ္ႏိုင္သည္။</w:t>
          </w:r>
        </w:p>
        <w:p w14:paraId="1A1EEC3B" w14:textId="77777777" w:rsidR="00BC3A74" w:rsidRPr="005A0276" w:rsidRDefault="00BC3A74" w:rsidP="00D6494F">
          <w:pPr>
            <w:tabs>
              <w:tab w:val="left" w:pos="1440"/>
              <w:tab w:val="left" w:pos="2880"/>
              <w:tab w:val="left" w:pos="2970"/>
            </w:tabs>
            <w:ind w:left="2880" w:hanging="2880"/>
            <w:rPr>
              <w:rFonts w:ascii="Zawgyi-One" w:hAnsi="Zawgyi-One" w:cs="Zawgyi-One"/>
              <w:sz w:val="24"/>
              <w:szCs w:val="24"/>
            </w:rPr>
          </w:pPr>
        </w:p>
        <w:p w14:paraId="2F594423" w14:textId="0971CB6A" w:rsidR="00244179" w:rsidRPr="005A0276" w:rsidRDefault="00BC3A74" w:rsidP="00BC3A74">
          <w:pPr>
            <w:tabs>
              <w:tab w:val="left" w:pos="1440"/>
              <w:tab w:val="left" w:pos="2970"/>
            </w:tabs>
            <w:jc w:val="both"/>
            <w:rPr>
              <w:rFonts w:ascii="Zawgyi-One" w:hAnsi="Zawgyi-One" w:cs="Zawgyi-One"/>
            </w:rPr>
          </w:pPr>
          <w:r w:rsidRPr="005A0276">
            <w:rPr>
              <w:rFonts w:ascii="Zawgyi-One" w:hAnsi="Zawgyi-One" w:cs="Zawgyi-One"/>
              <w:bCs w:val="0"/>
              <w:sz w:val="24"/>
              <w:szCs w:val="23"/>
              <w:highlight w:val="yellow"/>
              <w:lang w:val="my"/>
            </w:rPr>
            <w:t xml:space="preserve">သုေတသနအဖဲြ႔က ဤေနရာတြင္ ထည့္သြင္းရန္ျဖစ္သည့္ မည္သည့္ ထပ္ေဆာင္း လုပ္ေဆာင္မႈကုိ မဆုိသည္ ဤသေဘာတူညီမႈ ပုံစံတြင္ ေဖာ္ျပထားသည့္ စိတ္ႀကိဳက္ လုပ္ေဆာင္မႈႏွင့္ ကုိက္ညီရမည္။  ထပ္ေဆာင္း လုပ္ေဆာင္မႈတစ္ခုထက္ ပုိမုိ၍ ရွိပါက </w:t>
          </w:r>
          <w:r w:rsidR="0031508B">
            <w:rPr>
              <w:rFonts w:ascii="Zawgyi-One" w:hAnsi="Zawgyi-One" w:cs="Myanmar Text" w:hint="cs"/>
              <w:bCs w:val="0"/>
              <w:cs/>
              <w:lang w:val="my" w:bidi="my-MM"/>
            </w:rPr>
            <w:t xml:space="preserve"> </w:t>
          </w:r>
          <w:r w:rsidRPr="005A0276">
            <w:rPr>
              <w:rFonts w:ascii="Zawgyi-One" w:hAnsi="Zawgyi-One" w:cs="Zawgyi-One"/>
              <w:bCs w:val="0"/>
              <w:sz w:val="24"/>
              <w:szCs w:val="23"/>
              <w:highlight w:val="yellow"/>
              <w:lang w:val="my"/>
            </w:rPr>
            <w:t>ဤသေဘာတူညီမႈ ပုံစံတြင္ ေဖာ္ျပထားသည့္ ထပ္ေဆာင္း လုပ္ေဆာင္မႈတစ္ခုစီအတြက္ လက္မွတ္တုိမ်ားကုိ စုေဆာင္းပါ</w:t>
          </w:r>
          <w:r w:rsidRPr="005A0276">
            <w:rPr>
              <w:rFonts w:ascii="Zawgyi-One" w:hAnsi="Zawgyi-One" w:cs="Zawgyi-One"/>
              <w:bCs w:val="0"/>
              <w:sz w:val="23"/>
              <w:szCs w:val="23"/>
              <w:highlight w:val="yellow"/>
              <w:lang w:val="my"/>
            </w:rPr>
            <w:t>။</w:t>
          </w:r>
          <w:r w:rsidRPr="005A0276">
            <w:rPr>
              <w:rFonts w:ascii="Zawgyi-One" w:hAnsi="Zawgyi-One" w:cs="Zawgyi-One"/>
              <w:bCs w:val="0"/>
              <w:lang w:val="my"/>
            </w:rPr>
            <w:t xml:space="preserve"> </w:t>
          </w:r>
        </w:p>
      </w:sdtContent>
    </w:sdt>
    <w:p w14:paraId="0E97CF1B" w14:textId="77777777" w:rsidR="00816777" w:rsidRPr="005A0276" w:rsidRDefault="00816777">
      <w:pPr>
        <w:rPr>
          <w:rFonts w:ascii="Zawgyi-One" w:hAnsi="Zawgyi-One" w:cs="Zawgyi-One"/>
          <w:sz w:val="24"/>
          <w:szCs w:val="24"/>
        </w:rPr>
      </w:pPr>
    </w:p>
    <w:p w14:paraId="70F0F0DC" w14:textId="77777777" w:rsidR="00816777" w:rsidRPr="005140C3" w:rsidRDefault="00D119DE" w:rsidP="00276D1B">
      <w:pPr>
        <w:pStyle w:val="Heading1"/>
        <w:keepLines/>
        <w:numPr>
          <w:ilvl w:val="0"/>
          <w:numId w:val="4"/>
        </w:numPr>
        <w:tabs>
          <w:tab w:val="left" w:pos="467"/>
        </w:tabs>
        <w:ind w:left="0" w:firstLine="0"/>
        <w:jc w:val="left"/>
        <w:rPr>
          <w:rFonts w:ascii="Zawgyi-One" w:hAnsi="Zawgyi-One" w:cs="Zawgyi-One"/>
          <w:szCs w:val="24"/>
        </w:rPr>
      </w:pPr>
      <w:r w:rsidRPr="005140C3">
        <w:rPr>
          <w:rFonts w:ascii="Zawgyi-One" w:hAnsi="Zawgyi-One" w:cs="Zawgyi-One" w:hint="cs"/>
          <w:szCs w:val="24"/>
          <w:lang w:val="my"/>
        </w:rPr>
        <w:lastRenderedPageBreak/>
        <w:t>အသုံးျပဳရန္ႏွင့္</w:t>
      </w:r>
      <w:r w:rsidRPr="0031508B">
        <w:rPr>
          <w:rFonts w:ascii="Zawgyi-One" w:hAnsi="Zawgyi-One" w:cs="Zawgyi-One"/>
          <w:szCs w:val="24"/>
          <w:lang w:val="my"/>
        </w:rPr>
        <w:t xml:space="preserve"> </w:t>
      </w:r>
      <w:r w:rsidRPr="005140C3">
        <w:rPr>
          <w:rFonts w:ascii="Zawgyi-One" w:hAnsi="Zawgyi-One" w:cs="Zawgyi-One" w:hint="cs"/>
          <w:szCs w:val="24"/>
          <w:lang w:val="my"/>
        </w:rPr>
        <w:t>မွ်ေဝရန္အတြက္</w:t>
      </w:r>
      <w:r w:rsidRPr="0031508B">
        <w:rPr>
          <w:rFonts w:ascii="Zawgyi-One" w:hAnsi="Zawgyi-One" w:cs="Zawgyi-One"/>
          <w:szCs w:val="24"/>
          <w:lang w:val="my"/>
        </w:rPr>
        <w:t xml:space="preserve"> </w:t>
      </w:r>
      <w:r w:rsidRPr="005140C3">
        <w:rPr>
          <w:rFonts w:ascii="Zawgyi-One" w:hAnsi="Zawgyi-One" w:cs="Zawgyi-One" w:hint="cs"/>
          <w:szCs w:val="24"/>
          <w:lang w:val="my"/>
        </w:rPr>
        <w:t>ကၽြႏ္ုပ္၏</w:t>
      </w:r>
      <w:r w:rsidRPr="0031508B">
        <w:rPr>
          <w:rFonts w:ascii="Zawgyi-One" w:hAnsi="Zawgyi-One" w:cs="Zawgyi-One"/>
          <w:szCs w:val="24"/>
          <w:lang w:val="my"/>
        </w:rPr>
        <w:t xml:space="preserve"> </w:t>
      </w:r>
      <w:r w:rsidRPr="005140C3">
        <w:rPr>
          <w:rFonts w:ascii="Zawgyi-One" w:hAnsi="Zawgyi-One" w:cs="Zawgyi-One" w:hint="cs"/>
          <w:szCs w:val="24"/>
          <w:lang w:val="my"/>
        </w:rPr>
        <w:t>က်န္းမာေရး</w:t>
      </w:r>
      <w:r w:rsidRPr="0031508B">
        <w:rPr>
          <w:rFonts w:ascii="Zawgyi-One" w:hAnsi="Zawgyi-One" w:cs="Zawgyi-One"/>
          <w:szCs w:val="24"/>
          <w:lang w:val="my"/>
        </w:rPr>
        <w:t xml:space="preserve"> </w:t>
      </w:r>
      <w:r w:rsidRPr="005140C3">
        <w:rPr>
          <w:rFonts w:ascii="Zawgyi-One" w:hAnsi="Zawgyi-One" w:cs="Zawgyi-One" w:hint="cs"/>
          <w:szCs w:val="24"/>
          <w:lang w:val="my"/>
        </w:rPr>
        <w:t>အခ်က္အလက္မ်ားကုိ</w:t>
      </w:r>
      <w:r w:rsidRPr="0031508B">
        <w:rPr>
          <w:rFonts w:ascii="Zawgyi-One" w:hAnsi="Zawgyi-One" w:cs="Zawgyi-One"/>
          <w:szCs w:val="24"/>
          <w:lang w:val="my"/>
        </w:rPr>
        <w:t xml:space="preserve"> </w:t>
      </w:r>
      <w:r w:rsidRPr="005140C3">
        <w:rPr>
          <w:rFonts w:ascii="Zawgyi-One" w:hAnsi="Zawgyi-One" w:cs="Zawgyi-One" w:hint="cs"/>
          <w:szCs w:val="24"/>
          <w:lang w:val="my"/>
        </w:rPr>
        <w:t>သုံးႏိုင္ေအာင္</w:t>
      </w:r>
      <w:r w:rsidRPr="0031508B">
        <w:rPr>
          <w:rFonts w:ascii="Zawgyi-One" w:hAnsi="Zawgyi-One" w:cs="Zawgyi-One"/>
          <w:szCs w:val="24"/>
          <w:lang w:val="my"/>
        </w:rPr>
        <w:t xml:space="preserve"> </w:t>
      </w:r>
      <w:r w:rsidRPr="005140C3">
        <w:rPr>
          <w:rFonts w:ascii="Zawgyi-One" w:hAnsi="Zawgyi-One" w:cs="Zawgyi-One" w:hint="cs"/>
          <w:szCs w:val="24"/>
          <w:lang w:val="my"/>
        </w:rPr>
        <w:t>ျပဳလုပ္ရာတြင္</w:t>
      </w:r>
      <w:r w:rsidRPr="0031508B">
        <w:rPr>
          <w:rFonts w:ascii="Zawgyi-One" w:hAnsi="Zawgyi-One" w:cs="Zawgyi-One"/>
          <w:szCs w:val="24"/>
          <w:lang w:val="my"/>
        </w:rPr>
        <w:t xml:space="preserve"> </w:t>
      </w:r>
      <w:r w:rsidRPr="005140C3">
        <w:rPr>
          <w:rFonts w:ascii="Zawgyi-One" w:hAnsi="Zawgyi-One" w:cs="Zawgyi-One" w:hint="cs"/>
          <w:szCs w:val="24"/>
          <w:lang w:val="my"/>
        </w:rPr>
        <w:t>ကၽြႏ္ုပ္၏</w:t>
      </w:r>
      <w:r w:rsidRPr="0031508B">
        <w:rPr>
          <w:rFonts w:ascii="Zawgyi-One" w:hAnsi="Zawgyi-One" w:cs="Zawgyi-One"/>
          <w:szCs w:val="24"/>
          <w:lang w:val="my"/>
        </w:rPr>
        <w:t xml:space="preserve"> </w:t>
      </w:r>
      <w:r w:rsidRPr="005140C3">
        <w:rPr>
          <w:rFonts w:ascii="Zawgyi-One" w:hAnsi="Zawgyi-One" w:cs="Zawgyi-One" w:hint="cs"/>
          <w:szCs w:val="24"/>
          <w:lang w:val="my"/>
        </w:rPr>
        <w:t>ခြင့္ျပဳခ်က္သည္</w:t>
      </w:r>
      <w:r w:rsidRPr="0031508B">
        <w:rPr>
          <w:rFonts w:ascii="Zawgyi-One" w:hAnsi="Zawgyi-One" w:cs="Zawgyi-One"/>
          <w:szCs w:val="24"/>
          <w:lang w:val="my"/>
        </w:rPr>
        <w:t xml:space="preserve"> </w:t>
      </w:r>
      <w:r w:rsidRPr="005140C3">
        <w:rPr>
          <w:rFonts w:ascii="Zawgyi-One" w:hAnsi="Zawgyi-One" w:cs="Zawgyi-One" w:hint="cs"/>
          <w:szCs w:val="24"/>
          <w:lang w:val="my"/>
        </w:rPr>
        <w:t>သက္တမ္းကုန္ဆုံးပါသလား။</w:t>
      </w:r>
    </w:p>
    <w:p w14:paraId="66550EA6" w14:textId="77777777" w:rsidR="00816777" w:rsidRPr="005A0276" w:rsidRDefault="00816777">
      <w:pPr>
        <w:pStyle w:val="Heading1"/>
        <w:keepNext w:val="0"/>
        <w:tabs>
          <w:tab w:val="left" w:pos="467"/>
        </w:tabs>
        <w:jc w:val="right"/>
        <w:rPr>
          <w:rFonts w:ascii="Zawgyi-One" w:hAnsi="Zawgyi-One" w:cs="Zawgyi-One"/>
          <w:b w:val="0"/>
          <w:bCs w:val="0"/>
          <w:szCs w:val="24"/>
        </w:rPr>
      </w:pPr>
    </w:p>
    <w:p w14:paraId="681FD157" w14:textId="77777777" w:rsidR="00816777" w:rsidRPr="005A0276" w:rsidRDefault="00D119DE">
      <w:pPr>
        <w:pStyle w:val="BodyText"/>
        <w:spacing w:after="0"/>
        <w:ind w:right="117"/>
        <w:rPr>
          <w:rFonts w:ascii="Zawgyi-One" w:hAnsi="Zawgyi-One" w:cs="Zawgyi-One"/>
          <w:spacing w:val="-2"/>
          <w:sz w:val="24"/>
          <w:szCs w:val="24"/>
        </w:rPr>
      </w:pPr>
      <w:r w:rsidRPr="005A0276">
        <w:rPr>
          <w:rFonts w:ascii="Zawgyi-One" w:hAnsi="Zawgyi-One" w:cs="Zawgyi-One"/>
          <w:bCs w:val="0"/>
          <w:sz w:val="24"/>
          <w:szCs w:val="24"/>
          <w:lang w:val="my"/>
        </w:rPr>
        <w:t>မကုန္ဆုံးပါ၊ သက္တမ္းကုန္ဆုံး ေန႔စဲြ မရွိပါ။</w:t>
      </w:r>
    </w:p>
    <w:p w14:paraId="7C7BE92C" w14:textId="77777777" w:rsidR="00816777" w:rsidRPr="005A0276" w:rsidRDefault="00816777">
      <w:pPr>
        <w:pStyle w:val="BodyText"/>
        <w:spacing w:after="0"/>
        <w:ind w:right="117"/>
        <w:rPr>
          <w:rFonts w:ascii="Zawgyi-One" w:hAnsi="Zawgyi-One" w:cs="Zawgyi-One"/>
          <w:sz w:val="24"/>
          <w:szCs w:val="24"/>
        </w:rPr>
      </w:pPr>
    </w:p>
    <w:p w14:paraId="38AD3791" w14:textId="77777777" w:rsidR="00816777" w:rsidRPr="005140C3" w:rsidRDefault="00D119DE" w:rsidP="00276D1B">
      <w:pPr>
        <w:pStyle w:val="Heading1"/>
        <w:keepNext w:val="0"/>
        <w:widowControl w:val="0"/>
        <w:numPr>
          <w:ilvl w:val="0"/>
          <w:numId w:val="4"/>
        </w:numPr>
        <w:tabs>
          <w:tab w:val="left" w:pos="506"/>
        </w:tabs>
        <w:ind w:left="0" w:firstLine="0"/>
        <w:jc w:val="left"/>
        <w:rPr>
          <w:rFonts w:ascii="Zawgyi-One" w:hAnsi="Zawgyi-One" w:cs="Zawgyi-One"/>
          <w:szCs w:val="24"/>
        </w:rPr>
      </w:pPr>
      <w:r w:rsidRPr="005140C3">
        <w:rPr>
          <w:rFonts w:ascii="Zawgyi-One" w:hAnsi="Zawgyi-One" w:cs="Zawgyi-One" w:hint="cs"/>
          <w:szCs w:val="24"/>
          <w:lang w:val="my"/>
        </w:rPr>
        <w:t>အသုံးျပဳရန္ႏွင့္</w:t>
      </w:r>
      <w:r w:rsidRPr="0031508B">
        <w:rPr>
          <w:rFonts w:ascii="Zawgyi-One" w:hAnsi="Zawgyi-One" w:cs="Zawgyi-One"/>
          <w:szCs w:val="24"/>
          <w:lang w:val="my"/>
        </w:rPr>
        <w:t xml:space="preserve"> </w:t>
      </w:r>
      <w:r w:rsidRPr="005140C3">
        <w:rPr>
          <w:rFonts w:ascii="Zawgyi-One" w:hAnsi="Zawgyi-One" w:cs="Zawgyi-One" w:hint="cs"/>
          <w:szCs w:val="24"/>
          <w:lang w:val="my"/>
        </w:rPr>
        <w:t>မွ်ေဝရန္အတြက္</w:t>
      </w:r>
      <w:r w:rsidRPr="0031508B">
        <w:rPr>
          <w:rFonts w:ascii="Zawgyi-One" w:hAnsi="Zawgyi-One" w:cs="Zawgyi-One"/>
          <w:szCs w:val="24"/>
          <w:lang w:val="my"/>
        </w:rPr>
        <w:t xml:space="preserve"> </w:t>
      </w:r>
      <w:r w:rsidRPr="005140C3">
        <w:rPr>
          <w:rFonts w:ascii="Zawgyi-One" w:hAnsi="Zawgyi-One" w:cs="Zawgyi-One" w:hint="cs"/>
          <w:szCs w:val="24"/>
          <w:lang w:val="my"/>
        </w:rPr>
        <w:t>ကၽြႏ္ုပ္၏</w:t>
      </w:r>
      <w:r w:rsidRPr="0031508B">
        <w:rPr>
          <w:rFonts w:ascii="Zawgyi-One" w:hAnsi="Zawgyi-One" w:cs="Zawgyi-One"/>
          <w:szCs w:val="24"/>
          <w:lang w:val="my"/>
        </w:rPr>
        <w:t xml:space="preserve"> </w:t>
      </w:r>
      <w:r w:rsidRPr="005140C3">
        <w:rPr>
          <w:rFonts w:ascii="Zawgyi-One" w:hAnsi="Zawgyi-One" w:cs="Zawgyi-One" w:hint="cs"/>
          <w:szCs w:val="24"/>
          <w:lang w:val="my"/>
        </w:rPr>
        <w:t>က်န္းမာေရး</w:t>
      </w:r>
      <w:r w:rsidRPr="0031508B">
        <w:rPr>
          <w:rFonts w:ascii="Zawgyi-One" w:hAnsi="Zawgyi-One" w:cs="Zawgyi-One"/>
          <w:szCs w:val="24"/>
          <w:lang w:val="my"/>
        </w:rPr>
        <w:t xml:space="preserve"> </w:t>
      </w:r>
      <w:r w:rsidRPr="005140C3">
        <w:rPr>
          <w:rFonts w:ascii="Zawgyi-One" w:hAnsi="Zawgyi-One" w:cs="Zawgyi-One" w:hint="cs"/>
          <w:szCs w:val="24"/>
          <w:lang w:val="my"/>
        </w:rPr>
        <w:t>အခ်က္အလက္မ်ားကုိ</w:t>
      </w:r>
      <w:r w:rsidRPr="0031508B">
        <w:rPr>
          <w:rFonts w:ascii="Zawgyi-One" w:hAnsi="Zawgyi-One" w:cs="Zawgyi-One"/>
          <w:szCs w:val="24"/>
          <w:lang w:val="my"/>
        </w:rPr>
        <w:t xml:space="preserve"> </w:t>
      </w:r>
      <w:r w:rsidRPr="005140C3">
        <w:rPr>
          <w:rFonts w:ascii="Zawgyi-One" w:hAnsi="Zawgyi-One" w:cs="Zawgyi-One" w:hint="cs"/>
          <w:szCs w:val="24"/>
          <w:lang w:val="my"/>
        </w:rPr>
        <w:t>သုံးႏိုင္ေအာင္</w:t>
      </w:r>
      <w:r w:rsidRPr="0031508B">
        <w:rPr>
          <w:rFonts w:ascii="Zawgyi-One" w:hAnsi="Zawgyi-One" w:cs="Zawgyi-One"/>
          <w:szCs w:val="24"/>
          <w:lang w:val="my"/>
        </w:rPr>
        <w:t xml:space="preserve"> </w:t>
      </w:r>
      <w:r w:rsidRPr="005140C3">
        <w:rPr>
          <w:rFonts w:ascii="Zawgyi-One" w:hAnsi="Zawgyi-One" w:cs="Zawgyi-One" w:hint="cs"/>
          <w:szCs w:val="24"/>
          <w:lang w:val="my"/>
        </w:rPr>
        <w:t>ျပဳလုပ္ျခင္းအတြက္</w:t>
      </w:r>
      <w:r w:rsidRPr="0031508B">
        <w:rPr>
          <w:rFonts w:ascii="Zawgyi-One" w:hAnsi="Zawgyi-One" w:cs="Zawgyi-One"/>
          <w:szCs w:val="24"/>
          <w:lang w:val="my"/>
        </w:rPr>
        <w:t xml:space="preserve"> </w:t>
      </w:r>
      <w:r w:rsidRPr="005140C3">
        <w:rPr>
          <w:rFonts w:ascii="Zawgyi-One" w:hAnsi="Zawgyi-One" w:cs="Zawgyi-One" w:hint="cs"/>
          <w:szCs w:val="24"/>
          <w:lang w:val="my"/>
        </w:rPr>
        <w:t>ကၽြႏ္ုပ္၏</w:t>
      </w:r>
      <w:r w:rsidRPr="0031508B">
        <w:rPr>
          <w:rFonts w:ascii="Zawgyi-One" w:hAnsi="Zawgyi-One" w:cs="Zawgyi-One"/>
          <w:szCs w:val="24"/>
          <w:lang w:val="my"/>
        </w:rPr>
        <w:t xml:space="preserve"> </w:t>
      </w:r>
      <w:r w:rsidRPr="005140C3">
        <w:rPr>
          <w:rFonts w:ascii="Zawgyi-One" w:hAnsi="Zawgyi-One" w:cs="Zawgyi-One" w:hint="cs"/>
          <w:szCs w:val="24"/>
          <w:lang w:val="my"/>
        </w:rPr>
        <w:t>ခြင့္ျပဳခ်က္ကုိ</w:t>
      </w:r>
      <w:r w:rsidRPr="0031508B">
        <w:rPr>
          <w:rFonts w:ascii="Zawgyi-One" w:hAnsi="Zawgyi-One" w:cs="Zawgyi-One"/>
          <w:szCs w:val="24"/>
          <w:lang w:val="my"/>
        </w:rPr>
        <w:t xml:space="preserve"> </w:t>
      </w:r>
      <w:r w:rsidRPr="005140C3">
        <w:rPr>
          <w:rFonts w:ascii="Zawgyi-One" w:hAnsi="Zawgyi-One" w:cs="Zawgyi-One" w:hint="cs"/>
          <w:szCs w:val="24"/>
          <w:lang w:val="my"/>
        </w:rPr>
        <w:t>ကၽြႏ္ုပ္</w:t>
      </w:r>
      <w:r w:rsidRPr="0031508B">
        <w:rPr>
          <w:rFonts w:ascii="Zawgyi-One" w:hAnsi="Zawgyi-One" w:cs="Zawgyi-One"/>
          <w:szCs w:val="24"/>
          <w:lang w:val="my"/>
        </w:rPr>
        <w:t xml:space="preserve"> </w:t>
      </w:r>
      <w:r w:rsidRPr="005140C3">
        <w:rPr>
          <w:rFonts w:ascii="Zawgyi-One" w:hAnsi="Zawgyi-One" w:cs="Zawgyi-One" w:hint="cs"/>
          <w:szCs w:val="24"/>
          <w:lang w:val="my"/>
        </w:rPr>
        <w:t>ပယ္ဖ်က္ႏိုင္ပါသလား။</w:t>
      </w:r>
    </w:p>
    <w:p w14:paraId="683995CF" w14:textId="77777777" w:rsidR="00816777" w:rsidRPr="005A0276" w:rsidRDefault="00816777">
      <w:pPr>
        <w:pStyle w:val="Heading1"/>
        <w:keepNext w:val="0"/>
        <w:tabs>
          <w:tab w:val="left" w:pos="506"/>
        </w:tabs>
        <w:jc w:val="right"/>
        <w:rPr>
          <w:rFonts w:ascii="Zawgyi-One" w:hAnsi="Zawgyi-One" w:cs="Zawgyi-One"/>
          <w:b w:val="0"/>
          <w:bCs w:val="0"/>
          <w:szCs w:val="24"/>
        </w:rPr>
      </w:pPr>
    </w:p>
    <w:p w14:paraId="043501C4" w14:textId="77777777" w:rsidR="00816777" w:rsidRPr="005A0276" w:rsidRDefault="00D119DE">
      <w:pPr>
        <w:pStyle w:val="BodyText"/>
        <w:keepNext/>
        <w:keepLines/>
        <w:spacing w:after="0"/>
        <w:ind w:right="115"/>
        <w:jc w:val="both"/>
        <w:rPr>
          <w:rFonts w:ascii="Zawgyi-One" w:hAnsi="Zawgyi-One" w:cs="Zawgyi-One"/>
          <w:sz w:val="24"/>
          <w:szCs w:val="24"/>
        </w:rPr>
      </w:pPr>
      <w:r w:rsidRPr="005A0276">
        <w:rPr>
          <w:rFonts w:ascii="Zawgyi-One" w:hAnsi="Zawgyi-One" w:cs="Zawgyi-One"/>
          <w:bCs w:val="0"/>
          <w:sz w:val="24"/>
          <w:szCs w:val="24"/>
          <w:lang w:val="my"/>
        </w:rPr>
        <w:t>ပယ္ဖ်က္ႏိုင္ပါသည္။ ဤပုံစံ၏ ထိပ္ရွိ လိပ္စာ၌ ရွိေသာ သုေတသနျပဳလုပ္သူထံသုိ႔ စာေရးျခင္းျဖင့္ သင့္ ခြင့္ျပဳခ်က္ကုိ အခ်ိန္မေရြး သင္ ပယ္ဖ်က္ႏိုင္သည္။  သင့္ ခြင့္ျပဳခ်က္ကုိ သင္ ပယ္ဖ်က္လွ်င္ သင္သည္ ဤသုေတသန ေလ့လာမႈတြင္ သင္ ရွိေတာ့မည္ မဟုတ္ေပ။  ပယ္ဖ်က္ျခင္းသည္ ေဆးဘက္ဆုိင္ရာ ကုသမႈ ႏွင့္ ဆက္ႏႊယ္ေနသည့္ မည္သည့္ သုေတသနကုိမဆုိ သက္ေရာက္ ထိခုိက္မည္လားဟု ဤသုေတသနအဖဲြ႔မွ တစ္စုံတစ္ေယာက္အား သင္ ေမးျမန္လုိက ေမးျမန္းႏိုင္သည္။  သင့္ ခြင့္ျပဳခ်က္ကုိ သင္ ပယ္ဖ်က္လွ်င္ အသုံးျပဳၿပီး၊ မွ်ေဝၿပီးျဖစ္သည့္ သင္ ႏွင့္ ပတ္သက္ေသာ မည္သည့္ က်န္းမာေရး အခ်က္အလက္မဆုိကုိ ဤသုေတသန ေလ့လာမႈႏွင့္ အထက္တြင္ သင္ သေဘာတူခဲ့သည့္ ေလ့လာမႈ၏ မည္သည့္ စိတ္ႀကိဳက္ အေျခခံမ်ားကုိမဆုိ အတြက္ ဆက္လက္ အသုံးျပဳေကာင္း ျပဳႏိုင္သည္။</w:t>
      </w:r>
    </w:p>
    <w:p w14:paraId="00916E56" w14:textId="77777777" w:rsidR="00816777" w:rsidRPr="005A0276" w:rsidRDefault="00816777">
      <w:pPr>
        <w:rPr>
          <w:rFonts w:ascii="Zawgyi-One" w:hAnsi="Zawgyi-One" w:cs="Zawgyi-One"/>
          <w:sz w:val="24"/>
          <w:szCs w:val="24"/>
        </w:rPr>
      </w:pPr>
    </w:p>
    <w:p w14:paraId="66427A35" w14:textId="77777777" w:rsidR="00816777" w:rsidRPr="005140C3" w:rsidRDefault="00D119DE">
      <w:pPr>
        <w:pStyle w:val="Heading1"/>
        <w:keepLines/>
        <w:numPr>
          <w:ilvl w:val="0"/>
          <w:numId w:val="4"/>
        </w:numPr>
        <w:ind w:left="0" w:firstLine="0"/>
        <w:jc w:val="left"/>
        <w:rPr>
          <w:rFonts w:ascii="Zawgyi-One" w:hAnsi="Zawgyi-One" w:cs="Zawgyi-One"/>
          <w:szCs w:val="24"/>
        </w:rPr>
      </w:pPr>
      <w:r w:rsidRPr="005140C3">
        <w:rPr>
          <w:rFonts w:ascii="Zawgyi-One" w:hAnsi="Zawgyi-One" w:cs="Zawgyi-One" w:hint="cs"/>
          <w:szCs w:val="24"/>
          <w:lang w:val="my"/>
        </w:rPr>
        <w:lastRenderedPageBreak/>
        <w:t>လက္မွတ္</w:t>
      </w:r>
    </w:p>
    <w:p w14:paraId="1F574076" w14:textId="77777777" w:rsidR="00816777" w:rsidRPr="005A0276" w:rsidRDefault="00816777">
      <w:pPr>
        <w:pStyle w:val="BodyText"/>
        <w:keepNext/>
        <w:keepLines/>
        <w:spacing w:after="0"/>
        <w:ind w:right="395"/>
        <w:jc w:val="both"/>
        <w:rPr>
          <w:rFonts w:ascii="Zawgyi-One" w:hAnsi="Zawgyi-One" w:cs="Zawgyi-One"/>
          <w:sz w:val="24"/>
          <w:szCs w:val="24"/>
        </w:rPr>
      </w:pPr>
    </w:p>
    <w:p w14:paraId="7150C1CF" w14:textId="77777777" w:rsidR="00816777" w:rsidRPr="005A0276" w:rsidRDefault="00D119DE">
      <w:pPr>
        <w:pStyle w:val="BodyText"/>
        <w:keepNext/>
        <w:keepLines/>
        <w:spacing w:after="0"/>
        <w:ind w:right="395"/>
        <w:jc w:val="both"/>
        <w:rPr>
          <w:rFonts w:ascii="Zawgyi-One" w:hAnsi="Zawgyi-One" w:cs="Zawgyi-One"/>
          <w:sz w:val="24"/>
          <w:szCs w:val="24"/>
        </w:rPr>
      </w:pPr>
      <w:r w:rsidRPr="005A0276">
        <w:rPr>
          <w:rFonts w:ascii="Zawgyi-One" w:hAnsi="Zawgyi-One" w:cs="Zawgyi-One"/>
          <w:bCs w:val="0"/>
          <w:sz w:val="24"/>
          <w:szCs w:val="24"/>
          <w:lang w:val="my"/>
        </w:rPr>
        <w:t>ဤပုံစံတြင္ ေဖာ္ျပထားသကဲ့သုိ႔ သင့္ ကိုယ္ေရးကုိယ္တာ က်န္းမာေရး အခ်က္အလက္မ်ားကုိ အသုံးျပဳရန္ႏွင့္ ထုတ္ျပန္ရန္ သင္ သေဘာတူပါက သင့္အမည္ကုိ ေက်းဇူးျပဳ၍ စာလုံးႀကီးျဖင့္ေရးၿပီး ေအာက္တြင္ လက္မွတ္ေရးထုိးပါ။ ဤပုံစံ၏ လက္မွတ္ေရးထုိးေသာ မိတၱဴတစ္ေစာင္ကုိ သင့္အား ေပးအပ္လိမ့္မည္။</w:t>
      </w:r>
    </w:p>
    <w:p w14:paraId="42282553" w14:textId="77777777" w:rsidR="00816777" w:rsidRPr="005A0276" w:rsidRDefault="00816777">
      <w:pPr>
        <w:keepNext/>
        <w:keepLines/>
        <w:jc w:val="both"/>
        <w:rPr>
          <w:rFonts w:ascii="Zawgyi-One" w:eastAsia="Arial Narrow" w:hAnsi="Zawgyi-One" w:cs="Zawgyi-One"/>
          <w:bCs w:val="0"/>
          <w:sz w:val="24"/>
          <w:szCs w:val="24"/>
        </w:rPr>
      </w:pPr>
    </w:p>
    <w:p w14:paraId="192CB633" w14:textId="77777777" w:rsidR="00816777" w:rsidRPr="005A0276" w:rsidRDefault="00816777">
      <w:pPr>
        <w:keepNext/>
        <w:keepLines/>
        <w:rPr>
          <w:rFonts w:ascii="Zawgyi-One" w:eastAsia="Arial Narrow" w:hAnsi="Zawgyi-One" w:cs="Zawgyi-One"/>
          <w:bCs w:val="0"/>
          <w:sz w:val="24"/>
          <w:szCs w:val="24"/>
        </w:rPr>
      </w:pPr>
    </w:p>
    <w:p w14:paraId="63567C38" w14:textId="77777777" w:rsidR="00816777" w:rsidRPr="005A0276" w:rsidRDefault="00D119DE">
      <w:pPr>
        <w:keepNext/>
        <w:keepLines/>
        <w:rPr>
          <w:rFonts w:ascii="Zawgyi-One" w:eastAsia="Arial Narrow" w:hAnsi="Zawgyi-One" w:cs="Zawgyi-One"/>
          <w:sz w:val="24"/>
          <w:szCs w:val="24"/>
        </w:rPr>
      </w:pPr>
      <w:r w:rsidRPr="005A0276">
        <w:rPr>
          <w:rFonts w:ascii="Zawgyi-One" w:eastAsia="Arial Narrow" w:hAnsi="Zawgyi-One" w:cs="Zawgyi-One"/>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Pr="005A0276" w:rsidRDefault="00D119DE">
      <w:pPr>
        <w:keepNext/>
        <w:keepLines/>
        <w:rPr>
          <w:rFonts w:ascii="Zawgyi-One" w:eastAsia="Arial Narrow" w:hAnsi="Zawgyi-One" w:cs="Zawgyi-One"/>
          <w:spacing w:val="-2"/>
          <w:sz w:val="24"/>
          <w:szCs w:val="24"/>
        </w:rPr>
      </w:pPr>
      <w:r w:rsidRPr="005A0276">
        <w:rPr>
          <w:rFonts w:ascii="Zawgyi-One" w:eastAsia="Arial Narrow" w:hAnsi="Zawgyi-One" w:cs="Zawgyi-One"/>
          <w:bCs w:val="0"/>
          <w:sz w:val="24"/>
          <w:szCs w:val="24"/>
          <w:lang w:val="my"/>
        </w:rPr>
        <w:t xml:space="preserve">သုေတသနတြင္ ပါဝင္သူ၏ အမည္ (စာလုံးႀကီးျဖင့္ေရးပါ) </w:t>
      </w:r>
    </w:p>
    <w:p w14:paraId="7A694595" w14:textId="77777777" w:rsidR="00816777" w:rsidRPr="005A0276" w:rsidRDefault="00D119DE">
      <w:pPr>
        <w:keepNext/>
        <w:keepLines/>
        <w:rPr>
          <w:rFonts w:ascii="Zawgyi-One" w:eastAsia="Arial Narrow" w:hAnsi="Zawgyi-One" w:cs="Zawgyi-One"/>
          <w:sz w:val="24"/>
          <w:szCs w:val="24"/>
        </w:rPr>
      </w:pPr>
      <w:r w:rsidRPr="005A0276">
        <w:rPr>
          <w:rFonts w:ascii="Zawgyi-One" w:eastAsia="Arial Narrow" w:hAnsi="Zawgyi-One" w:cs="Zawgyi-One"/>
          <w:bCs w:val="0"/>
          <w:i/>
          <w:iCs/>
          <w:sz w:val="24"/>
          <w:szCs w:val="24"/>
          <w:lang w:val="my"/>
        </w:rPr>
        <w:t>(မိဘ</w:t>
      </w:r>
      <w:r w:rsidRPr="005A0276">
        <w:rPr>
          <w:rFonts w:ascii="Zawgyi-One" w:eastAsia="Arial Narrow" w:hAnsi="Zawgyi-One" w:cs="Zawgyi-One"/>
          <w:bCs w:val="0"/>
          <w:sz w:val="24"/>
          <w:szCs w:val="24"/>
          <w:lang w:val="my"/>
        </w:rPr>
        <w:t>/</w:t>
      </w:r>
      <w:r w:rsidRPr="005A0276">
        <w:rPr>
          <w:rFonts w:ascii="Zawgyi-One" w:eastAsia="Arial Narrow" w:hAnsi="Zawgyi-One" w:cs="Zawgyi-One"/>
          <w:bCs w:val="0"/>
          <w:i/>
          <w:iCs/>
          <w:sz w:val="24"/>
          <w:szCs w:val="24"/>
          <w:lang w:val="my"/>
        </w:rPr>
        <w:t>တရားဝင္</w:t>
      </w:r>
      <w:r w:rsidRPr="005A0276">
        <w:rPr>
          <w:rFonts w:ascii="Zawgyi-One" w:eastAsia="Arial Narrow" w:hAnsi="Zawgyi-One" w:cs="Zawgyi-One"/>
          <w:bCs w:val="0"/>
          <w:sz w:val="24"/>
          <w:szCs w:val="24"/>
          <w:lang w:val="my"/>
        </w:rPr>
        <w:t xml:space="preserve"> </w:t>
      </w:r>
      <w:r w:rsidRPr="005A0276">
        <w:rPr>
          <w:rFonts w:ascii="Zawgyi-One" w:eastAsia="Arial Narrow" w:hAnsi="Zawgyi-One" w:cs="Zawgyi-One"/>
          <w:bCs w:val="0"/>
          <w:i/>
          <w:iCs/>
          <w:sz w:val="24"/>
          <w:szCs w:val="24"/>
          <w:lang w:val="my"/>
        </w:rPr>
        <w:t>ကိုယ္စားလွယ္က</w:t>
      </w:r>
      <w:r w:rsidRPr="005A0276">
        <w:rPr>
          <w:rFonts w:ascii="Zawgyi-One" w:eastAsia="Arial Narrow" w:hAnsi="Zawgyi-One" w:cs="Zawgyi-One"/>
          <w:bCs w:val="0"/>
          <w:sz w:val="24"/>
          <w:szCs w:val="24"/>
          <w:lang w:val="my"/>
        </w:rPr>
        <w:t xml:space="preserve"> </w:t>
      </w:r>
      <w:r w:rsidRPr="005A0276">
        <w:rPr>
          <w:rFonts w:ascii="Zawgyi-One" w:eastAsia="Arial Narrow" w:hAnsi="Zawgyi-One" w:cs="Zawgyi-One"/>
          <w:bCs w:val="0"/>
          <w:i/>
          <w:iCs/>
          <w:sz w:val="24"/>
          <w:szCs w:val="24"/>
          <w:lang w:val="my"/>
        </w:rPr>
        <w:t>လက္မွတ္ေရးထုိးထားေသာ္လည္း</w:t>
      </w:r>
      <w:r w:rsidRPr="005A0276">
        <w:rPr>
          <w:rFonts w:ascii="Zawgyi-One" w:eastAsia="Arial Narrow" w:hAnsi="Zawgyi-One" w:cs="Zawgyi-One"/>
          <w:bCs w:val="0"/>
          <w:sz w:val="24"/>
          <w:szCs w:val="24"/>
          <w:lang w:val="my"/>
        </w:rPr>
        <w:t xml:space="preserve"> </w:t>
      </w:r>
      <w:r w:rsidRPr="005A0276">
        <w:rPr>
          <w:rFonts w:ascii="Zawgyi-One" w:eastAsia="Arial Narrow" w:hAnsi="Zawgyi-One" w:cs="Zawgyi-One"/>
          <w:bCs w:val="0"/>
          <w:i/>
          <w:iCs/>
          <w:sz w:val="24"/>
          <w:szCs w:val="24"/>
          <w:lang w:val="my"/>
        </w:rPr>
        <w:t>လုိအပ္သည္)</w:t>
      </w:r>
    </w:p>
    <w:p w14:paraId="339F5273" w14:textId="77777777" w:rsidR="00816777" w:rsidRPr="005A0276" w:rsidRDefault="00816777">
      <w:pPr>
        <w:keepNext/>
        <w:keepLines/>
        <w:rPr>
          <w:rFonts w:ascii="Zawgyi-One" w:eastAsia="Arial Narrow" w:hAnsi="Zawgyi-One" w:cs="Zawgyi-One"/>
          <w:i/>
          <w:sz w:val="24"/>
          <w:szCs w:val="24"/>
        </w:rPr>
      </w:pPr>
    </w:p>
    <w:p w14:paraId="022AE038" w14:textId="77777777" w:rsidR="00816777" w:rsidRPr="005A0276" w:rsidRDefault="00816777">
      <w:pPr>
        <w:keepNext/>
        <w:keepLines/>
        <w:rPr>
          <w:rFonts w:ascii="Zawgyi-One" w:eastAsia="Arial Narrow" w:hAnsi="Zawgyi-One" w:cs="Zawgyi-One"/>
          <w:i/>
          <w:sz w:val="24"/>
          <w:szCs w:val="24"/>
        </w:rPr>
      </w:pPr>
    </w:p>
    <w:p w14:paraId="41E88109" w14:textId="77777777" w:rsidR="00816777" w:rsidRPr="005A0276" w:rsidRDefault="00D119DE">
      <w:pPr>
        <w:keepNext/>
        <w:keepLines/>
        <w:tabs>
          <w:tab w:val="left" w:pos="6690"/>
        </w:tabs>
        <w:rPr>
          <w:rFonts w:ascii="Zawgyi-One" w:eastAsia="Arial Narrow" w:hAnsi="Zawgyi-One" w:cs="Zawgyi-One"/>
          <w:sz w:val="24"/>
          <w:szCs w:val="24"/>
        </w:rPr>
      </w:pPr>
      <w:r w:rsidRPr="005A0276">
        <w:rPr>
          <w:rFonts w:ascii="Zawgyi-One" w:hAnsi="Zawgyi-One" w:cs="Zawgyi-One"/>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sidRPr="005A0276">
        <w:rPr>
          <w:rFonts w:ascii="Zawgyi-One" w:hAnsi="Zawgyi-One" w:cs="Zawgyi-One"/>
          <w:bCs w:val="0"/>
          <w:lang w:val="my"/>
        </w:rPr>
        <w:tab/>
      </w:r>
      <w:r w:rsidRPr="005A0276">
        <w:rPr>
          <w:rFonts w:ascii="Zawgyi-One" w:hAnsi="Zawgyi-One" w:cs="Zawgyi-One"/>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Pr="005A0276" w:rsidRDefault="00D119DE">
      <w:pPr>
        <w:pStyle w:val="BodyText"/>
        <w:tabs>
          <w:tab w:val="left" w:pos="6732"/>
        </w:tabs>
        <w:spacing w:after="0"/>
        <w:rPr>
          <w:rFonts w:ascii="Zawgyi-One" w:hAnsi="Zawgyi-One" w:cs="Zawgyi-One"/>
          <w:spacing w:val="-2"/>
          <w:sz w:val="24"/>
          <w:szCs w:val="24"/>
        </w:rPr>
      </w:pPr>
      <w:r w:rsidRPr="005A0276">
        <w:rPr>
          <w:rFonts w:ascii="Zawgyi-One" w:hAnsi="Zawgyi-One" w:cs="Zawgyi-One"/>
          <w:bCs w:val="0"/>
          <w:sz w:val="24"/>
          <w:szCs w:val="24"/>
          <w:lang w:val="my"/>
        </w:rPr>
        <w:t>သုေတသနတြင္ ပါဝင္သူ၏ လက္မွတ္</w:t>
      </w:r>
      <w:r w:rsidRPr="005A0276">
        <w:rPr>
          <w:rFonts w:ascii="Zawgyi-One" w:hAnsi="Zawgyi-One" w:cs="Zawgyi-One"/>
          <w:bCs w:val="0"/>
          <w:sz w:val="24"/>
          <w:szCs w:val="24"/>
          <w:lang w:val="my"/>
        </w:rPr>
        <w:tab/>
        <w:t>ေန႔စဲြ</w:t>
      </w:r>
    </w:p>
    <w:p w14:paraId="7086A3F0" w14:textId="7C3F84B5" w:rsidR="00816777" w:rsidRPr="005A0276" w:rsidRDefault="00D119DE" w:rsidP="00626C6D">
      <w:pPr>
        <w:pStyle w:val="BodyText"/>
        <w:tabs>
          <w:tab w:val="left" w:pos="6732"/>
        </w:tabs>
        <w:spacing w:after="0"/>
        <w:ind w:right="3870"/>
        <w:rPr>
          <w:rFonts w:ascii="Zawgyi-One" w:hAnsi="Zawgyi-One" w:cs="Zawgyi-One"/>
          <w:sz w:val="24"/>
          <w:szCs w:val="24"/>
        </w:rPr>
      </w:pPr>
      <w:r w:rsidRPr="005A0276">
        <w:rPr>
          <w:rFonts w:ascii="Zawgyi-One" w:hAnsi="Zawgyi-One" w:cs="Zawgyi-One"/>
          <w:bCs w:val="0"/>
          <w:sz w:val="24"/>
          <w:szCs w:val="24"/>
          <w:lang w:val="my"/>
        </w:rPr>
        <w:t>(၎တုိ႔သည္ ဤပုံစံကုိ မဖတ္ႏိုင္ေသာေၾကာင့္ ပါဝင္သူအား ပုံစံကုိ ဖတ္ျပလွ်င္ ေတာင္မွ လုိအပ္သည္)</w:t>
      </w:r>
    </w:p>
    <w:p w14:paraId="784C15F6" w14:textId="77777777" w:rsidR="00816777" w:rsidRPr="005A0276" w:rsidRDefault="00816777">
      <w:pPr>
        <w:pStyle w:val="BodyText"/>
        <w:tabs>
          <w:tab w:val="left" w:pos="6732"/>
        </w:tabs>
        <w:spacing w:after="0"/>
        <w:rPr>
          <w:rFonts w:ascii="Zawgyi-One" w:hAnsi="Zawgyi-One" w:cs="Zawgyi-One"/>
          <w:sz w:val="24"/>
          <w:szCs w:val="24"/>
        </w:rPr>
      </w:pPr>
    </w:p>
    <w:p w14:paraId="19F36E3D" w14:textId="77777777" w:rsidR="00816777" w:rsidRPr="005140C3" w:rsidRDefault="00D119DE">
      <w:pPr>
        <w:pStyle w:val="Heading1"/>
        <w:keepLines/>
        <w:rPr>
          <w:rFonts w:ascii="Zawgyi-One" w:hAnsi="Zawgyi-One" w:cs="Zawgyi-One"/>
          <w:szCs w:val="24"/>
        </w:rPr>
      </w:pPr>
      <w:r w:rsidRPr="005140C3">
        <w:rPr>
          <w:rFonts w:ascii="Zawgyi-One" w:hAnsi="Zawgyi-One" w:cs="Zawgyi-One" w:hint="cs"/>
          <w:szCs w:val="24"/>
          <w:u w:val="thick" w:color="000000"/>
          <w:lang w:val="my"/>
        </w:rPr>
        <w:lastRenderedPageBreak/>
        <w:t>မိဘ</w:t>
      </w:r>
      <w:r w:rsidRPr="0031508B">
        <w:rPr>
          <w:rFonts w:ascii="Zawgyi-One" w:hAnsi="Zawgyi-One" w:cs="Zawgyi-One"/>
          <w:szCs w:val="24"/>
          <w:u w:val="thick" w:color="000000"/>
          <w:lang w:val="my"/>
        </w:rPr>
        <w:t xml:space="preserve"> </w:t>
      </w:r>
      <w:r w:rsidRPr="005140C3">
        <w:rPr>
          <w:rFonts w:ascii="Zawgyi-One" w:hAnsi="Zawgyi-One" w:cs="Zawgyi-One" w:hint="cs"/>
          <w:szCs w:val="24"/>
          <w:u w:val="thick" w:color="000000"/>
          <w:lang w:val="my"/>
        </w:rPr>
        <w:t>သုိ႔မဟုတ္</w:t>
      </w:r>
      <w:r w:rsidRPr="0031508B">
        <w:rPr>
          <w:rFonts w:ascii="Zawgyi-One" w:hAnsi="Zawgyi-One" w:cs="Zawgyi-One"/>
          <w:szCs w:val="24"/>
          <w:u w:val="thick" w:color="000000"/>
          <w:lang w:val="my"/>
        </w:rPr>
        <w:t xml:space="preserve"> </w:t>
      </w:r>
      <w:r w:rsidRPr="005140C3">
        <w:rPr>
          <w:rFonts w:ascii="Zawgyi-One" w:hAnsi="Zawgyi-One" w:cs="Zawgyi-One" w:hint="cs"/>
          <w:szCs w:val="24"/>
          <w:u w:val="thick" w:color="000000"/>
          <w:lang w:val="my"/>
        </w:rPr>
        <w:t>ဥပေဒႏွင့္အညီ</w:t>
      </w:r>
      <w:r w:rsidRPr="0031508B">
        <w:rPr>
          <w:rFonts w:ascii="Zawgyi-One" w:hAnsi="Zawgyi-One" w:cs="Zawgyi-One"/>
          <w:szCs w:val="24"/>
          <w:u w:val="thick" w:color="000000"/>
          <w:lang w:val="my"/>
        </w:rPr>
        <w:t xml:space="preserve"> </w:t>
      </w:r>
      <w:r w:rsidRPr="005140C3">
        <w:rPr>
          <w:rFonts w:ascii="Zawgyi-One" w:hAnsi="Zawgyi-One" w:cs="Zawgyi-One" w:hint="cs"/>
          <w:szCs w:val="24"/>
          <w:u w:val="thick" w:color="000000"/>
          <w:lang w:val="my"/>
        </w:rPr>
        <w:t>တရားဝင္</w:t>
      </w:r>
      <w:r w:rsidRPr="0031508B">
        <w:rPr>
          <w:rFonts w:ascii="Zawgyi-One" w:hAnsi="Zawgyi-One" w:cs="Zawgyi-One"/>
          <w:szCs w:val="24"/>
          <w:u w:val="thick" w:color="000000"/>
          <w:lang w:val="my"/>
        </w:rPr>
        <w:t xml:space="preserve"> </w:t>
      </w:r>
      <w:r w:rsidRPr="005140C3">
        <w:rPr>
          <w:rFonts w:ascii="Zawgyi-One" w:hAnsi="Zawgyi-One" w:cs="Zawgyi-One" w:hint="cs"/>
          <w:szCs w:val="24"/>
          <w:u w:val="thick" w:color="000000"/>
          <w:lang w:val="my"/>
        </w:rPr>
        <w:t>ခြင့္ျပဳထားသည့္</w:t>
      </w:r>
      <w:r w:rsidRPr="0031508B">
        <w:rPr>
          <w:rFonts w:ascii="Zawgyi-One" w:hAnsi="Zawgyi-One" w:cs="Zawgyi-One"/>
          <w:szCs w:val="24"/>
          <w:u w:val="thick" w:color="000000"/>
          <w:lang w:val="my"/>
        </w:rPr>
        <w:t xml:space="preserve"> </w:t>
      </w:r>
      <w:r w:rsidRPr="005140C3">
        <w:rPr>
          <w:rFonts w:ascii="Zawgyi-One" w:hAnsi="Zawgyi-One" w:cs="Zawgyi-One" w:hint="cs"/>
          <w:szCs w:val="24"/>
          <w:u w:val="thick" w:color="000000"/>
          <w:lang w:val="my"/>
        </w:rPr>
        <w:t>ကိုယ္စားလွယ္</w:t>
      </w:r>
    </w:p>
    <w:p w14:paraId="2AD8D4FB" w14:textId="77777777" w:rsidR="00816777" w:rsidRPr="005A0276" w:rsidRDefault="00816777">
      <w:pPr>
        <w:pStyle w:val="BodyText"/>
        <w:keepNext/>
        <w:keepLines/>
        <w:spacing w:after="0"/>
        <w:ind w:right="395"/>
        <w:rPr>
          <w:rFonts w:ascii="Zawgyi-One" w:hAnsi="Zawgyi-One" w:cs="Zawgyi-One"/>
          <w:sz w:val="24"/>
          <w:szCs w:val="24"/>
        </w:rPr>
      </w:pPr>
    </w:p>
    <w:p w14:paraId="5B6F6B36" w14:textId="77777777" w:rsidR="00816777" w:rsidRPr="005A0276" w:rsidRDefault="00D119DE">
      <w:pPr>
        <w:pStyle w:val="BodyText"/>
        <w:keepNext/>
        <w:keepLines/>
        <w:spacing w:after="0"/>
        <w:ind w:right="395"/>
        <w:jc w:val="both"/>
        <w:rPr>
          <w:rFonts w:ascii="Zawgyi-One" w:hAnsi="Zawgyi-One" w:cs="Zawgyi-One"/>
          <w:sz w:val="24"/>
          <w:szCs w:val="24"/>
        </w:rPr>
      </w:pPr>
      <w:r w:rsidRPr="005A0276">
        <w:rPr>
          <w:rFonts w:ascii="Zawgyi-One" w:hAnsi="Zawgyi-One" w:cs="Zawgyi-One"/>
          <w:bCs w:val="0"/>
          <w:sz w:val="24"/>
          <w:szCs w:val="24"/>
          <w:lang w:val="my"/>
        </w:rPr>
        <w:t>အထက္တြင္ အမည္ေဖာ္ျပထားသည့္ သုေတသနတြင္ ပါဝင္သူ၏ ကိုယ္ေရးကုိယ္တာ က်န္းမာေရး အခ်က္အလက္မ်ားကုိ အသုံးျပဳရန္ႏွင့္ ထုတ္ျပန္ရန္ သင္ သေဘာတူပါက သင့္အမည္ကုိ ေက်းဇူးျပဳ၍ စာလုံးႀကီးျဖင့္ေရးၿပီး ေအာက္တြင္ လက္မွတ္ေရးထုိးပါ။</w:t>
      </w:r>
    </w:p>
    <w:p w14:paraId="5C70E223" w14:textId="77777777" w:rsidR="00816777" w:rsidRPr="005A0276" w:rsidRDefault="00816777">
      <w:pPr>
        <w:keepNext/>
        <w:keepLines/>
        <w:rPr>
          <w:rFonts w:ascii="Zawgyi-One" w:eastAsia="Arial Narrow" w:hAnsi="Zawgyi-One" w:cs="Zawgyi-One"/>
          <w:sz w:val="24"/>
          <w:szCs w:val="24"/>
        </w:rPr>
      </w:pPr>
    </w:p>
    <w:p w14:paraId="71A04BA7" w14:textId="77777777" w:rsidR="00816777" w:rsidRPr="005A0276" w:rsidRDefault="00D119DE">
      <w:pPr>
        <w:keepNext/>
        <w:keepLines/>
        <w:rPr>
          <w:rFonts w:ascii="Zawgyi-One" w:eastAsia="Arial Narrow" w:hAnsi="Zawgyi-One" w:cs="Zawgyi-One"/>
          <w:sz w:val="24"/>
          <w:szCs w:val="24"/>
        </w:rPr>
      </w:pPr>
      <w:r w:rsidRPr="005A0276">
        <w:rPr>
          <w:rFonts w:ascii="Zawgyi-One" w:eastAsia="Arial Narrow" w:hAnsi="Zawgyi-One" w:cs="Zawgyi-One"/>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Pr="005A0276" w:rsidRDefault="00D119DE">
      <w:pPr>
        <w:pStyle w:val="BodyText"/>
        <w:keepNext/>
        <w:keepLines/>
        <w:spacing w:after="0"/>
        <w:rPr>
          <w:rFonts w:ascii="Zawgyi-One" w:hAnsi="Zawgyi-One" w:cs="Zawgyi-One"/>
          <w:sz w:val="24"/>
          <w:szCs w:val="24"/>
        </w:rPr>
      </w:pPr>
      <w:r w:rsidRPr="005A0276">
        <w:rPr>
          <w:rFonts w:ascii="Zawgyi-One" w:hAnsi="Zawgyi-One" w:cs="Zawgyi-One"/>
          <w:bCs w:val="0"/>
          <w:sz w:val="24"/>
          <w:szCs w:val="24"/>
          <w:lang w:val="my"/>
        </w:rPr>
        <w:t>မိဘ သုိ႔မဟုတ္ ဥပေဒႏွင့္အညီ တရားဝင္ ခြင့္ျပဳထားသည့္ ကိုယ္စားလွယ္၏ အမည္ (စာလုံးႀကီးျဖင့္ေရးပါ)</w:t>
      </w:r>
    </w:p>
    <w:p w14:paraId="1E05A5D1" w14:textId="77777777" w:rsidR="00816777" w:rsidRPr="005A0276" w:rsidRDefault="00816777">
      <w:pPr>
        <w:keepNext/>
        <w:keepLines/>
        <w:rPr>
          <w:rFonts w:ascii="Zawgyi-One" w:eastAsia="Arial Narrow" w:hAnsi="Zawgyi-One" w:cs="Zawgyi-One"/>
          <w:sz w:val="24"/>
          <w:szCs w:val="24"/>
        </w:rPr>
      </w:pPr>
    </w:p>
    <w:p w14:paraId="59B6FC2B" w14:textId="77777777" w:rsidR="00816777" w:rsidRPr="005A0276" w:rsidRDefault="00816777">
      <w:pPr>
        <w:keepNext/>
        <w:keepLines/>
        <w:rPr>
          <w:rFonts w:ascii="Zawgyi-One" w:eastAsia="Arial Narrow" w:hAnsi="Zawgyi-One" w:cs="Zawgyi-One"/>
          <w:sz w:val="24"/>
          <w:szCs w:val="24"/>
        </w:rPr>
      </w:pPr>
    </w:p>
    <w:p w14:paraId="5BF4F521" w14:textId="77777777" w:rsidR="00816777" w:rsidRPr="005A0276" w:rsidRDefault="00D119DE">
      <w:pPr>
        <w:keepNext/>
        <w:keepLines/>
        <w:rPr>
          <w:rFonts w:ascii="Zawgyi-One" w:eastAsia="Arial Narrow" w:hAnsi="Zawgyi-One" w:cs="Zawgyi-One"/>
          <w:sz w:val="24"/>
          <w:szCs w:val="24"/>
        </w:rPr>
      </w:pPr>
      <w:r w:rsidRPr="005A0276">
        <w:rPr>
          <w:rFonts w:ascii="Zawgyi-One" w:eastAsia="Arial Narrow" w:hAnsi="Zawgyi-One" w:cs="Zawgyi-One"/>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Pr="005A0276" w:rsidRDefault="00D119DE">
      <w:pPr>
        <w:pStyle w:val="BodyText"/>
        <w:keepNext/>
        <w:keepLines/>
        <w:spacing w:after="0"/>
        <w:rPr>
          <w:rFonts w:ascii="Zawgyi-One" w:eastAsia="Arial Narrow" w:hAnsi="Zawgyi-One" w:cs="Zawgyi-One"/>
          <w:spacing w:val="-1"/>
          <w:sz w:val="24"/>
          <w:szCs w:val="24"/>
        </w:rPr>
      </w:pPr>
      <w:r w:rsidRPr="005A0276">
        <w:rPr>
          <w:rFonts w:ascii="Zawgyi-One" w:eastAsia="Arial Narrow" w:hAnsi="Zawgyi-One" w:cs="Zawgyi-One"/>
          <w:bCs w:val="0"/>
          <w:sz w:val="24"/>
          <w:szCs w:val="24"/>
          <w:lang w:val="my"/>
        </w:rPr>
        <w:t>သုေတသနတြင္ ပါဝင္သူႏွင့္ ေတာ္စပ္ပုံ</w:t>
      </w:r>
    </w:p>
    <w:p w14:paraId="7019A339" w14:textId="77777777" w:rsidR="00816777" w:rsidRPr="005A0276" w:rsidRDefault="00816777">
      <w:pPr>
        <w:keepNext/>
        <w:keepLines/>
        <w:rPr>
          <w:rFonts w:ascii="Zawgyi-One" w:eastAsia="Arial Narrow" w:hAnsi="Zawgyi-One" w:cs="Zawgyi-One"/>
          <w:sz w:val="24"/>
          <w:szCs w:val="24"/>
        </w:rPr>
      </w:pPr>
    </w:p>
    <w:p w14:paraId="2297B134" w14:textId="77777777" w:rsidR="00816777" w:rsidRPr="005A0276" w:rsidRDefault="00816777">
      <w:pPr>
        <w:keepNext/>
        <w:keepLines/>
        <w:rPr>
          <w:rFonts w:ascii="Zawgyi-One" w:eastAsia="Arial Narrow" w:hAnsi="Zawgyi-One" w:cs="Zawgyi-One"/>
          <w:sz w:val="24"/>
          <w:szCs w:val="24"/>
        </w:rPr>
      </w:pPr>
    </w:p>
    <w:p w14:paraId="3075D628" w14:textId="77777777" w:rsidR="00816777" w:rsidRPr="005A0276" w:rsidRDefault="00D119DE">
      <w:pPr>
        <w:keepNext/>
        <w:keepLines/>
        <w:tabs>
          <w:tab w:val="left" w:pos="6690"/>
        </w:tabs>
        <w:rPr>
          <w:rFonts w:ascii="Zawgyi-One" w:eastAsia="Arial Narrow" w:hAnsi="Zawgyi-One" w:cs="Zawgyi-One"/>
          <w:sz w:val="24"/>
          <w:szCs w:val="24"/>
        </w:rPr>
      </w:pPr>
      <w:r w:rsidRPr="005A0276">
        <w:rPr>
          <w:rFonts w:ascii="Zawgyi-One" w:hAnsi="Zawgyi-One" w:cs="Zawgyi-One"/>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sidRPr="005A0276">
        <w:rPr>
          <w:rFonts w:ascii="Zawgyi-One" w:hAnsi="Zawgyi-One" w:cs="Zawgyi-One"/>
          <w:bCs w:val="0"/>
          <w:lang w:val="my"/>
        </w:rPr>
        <w:tab/>
      </w:r>
      <w:r w:rsidRPr="005A0276">
        <w:rPr>
          <w:rFonts w:ascii="Zawgyi-One" w:hAnsi="Zawgyi-One" w:cs="Zawgyi-One"/>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95F8234" w14:textId="696AEED1" w:rsidR="0031508B" w:rsidRDefault="00D119DE">
      <w:pPr>
        <w:pStyle w:val="BodyText"/>
        <w:tabs>
          <w:tab w:val="left" w:pos="6732"/>
        </w:tabs>
        <w:spacing w:after="0"/>
        <w:rPr>
          <w:rFonts w:ascii="Zawgyi-One" w:hAnsi="Zawgyi-One" w:cs="Myanmar Text"/>
          <w:bCs w:val="0"/>
          <w:sz w:val="24"/>
          <w:szCs w:val="24"/>
          <w:cs/>
          <w:lang w:val="my" w:bidi="my-MM"/>
        </w:rPr>
      </w:pPr>
      <w:r w:rsidRPr="005A0276">
        <w:rPr>
          <w:rFonts w:ascii="Zawgyi-One" w:hAnsi="Zawgyi-One" w:cs="Zawgyi-One"/>
          <w:bCs w:val="0"/>
          <w:sz w:val="24"/>
          <w:szCs w:val="24"/>
          <w:lang w:val="my"/>
        </w:rPr>
        <w:t xml:space="preserve">မိဘ သုိ႔မဟုတ္ ဥပေဒႏွင့္အညီ တရားဝင္ ခြင့္ျပဳထားသည့္ </w:t>
      </w:r>
      <w:r w:rsidR="0031508B" w:rsidRPr="005A0276">
        <w:rPr>
          <w:rFonts w:ascii="Zawgyi-One" w:hAnsi="Zawgyi-One" w:cs="Zawgyi-One"/>
          <w:bCs w:val="0"/>
          <w:sz w:val="24"/>
          <w:szCs w:val="24"/>
          <w:lang w:val="my"/>
        </w:rPr>
        <w:tab/>
        <w:t>ေန႔စဲြ</w:t>
      </w:r>
    </w:p>
    <w:p w14:paraId="33A59433" w14:textId="0DFAA02C" w:rsidR="00816777" w:rsidRPr="005A0276" w:rsidRDefault="00D119DE">
      <w:pPr>
        <w:pStyle w:val="BodyText"/>
        <w:tabs>
          <w:tab w:val="left" w:pos="6732"/>
        </w:tabs>
        <w:spacing w:after="0"/>
        <w:rPr>
          <w:rFonts w:ascii="Zawgyi-One" w:hAnsi="Zawgyi-One" w:cs="Zawgyi-One"/>
          <w:spacing w:val="-2"/>
          <w:sz w:val="24"/>
          <w:szCs w:val="24"/>
        </w:rPr>
      </w:pPr>
      <w:r w:rsidRPr="005A0276">
        <w:rPr>
          <w:rFonts w:ascii="Zawgyi-One" w:hAnsi="Zawgyi-One" w:cs="Zawgyi-One"/>
          <w:bCs w:val="0"/>
          <w:sz w:val="24"/>
          <w:szCs w:val="24"/>
          <w:lang w:val="my"/>
        </w:rPr>
        <w:t xml:space="preserve">ကိုယ္စားလွယ္၏ လက္မွတ္ </w:t>
      </w:r>
    </w:p>
    <w:p w14:paraId="72332FEE" w14:textId="77777777" w:rsidR="00816777" w:rsidRPr="005A0276" w:rsidRDefault="00816777">
      <w:pPr>
        <w:pStyle w:val="Heading1"/>
        <w:keepNext w:val="0"/>
        <w:rPr>
          <w:rFonts w:ascii="Zawgyi-One" w:hAnsi="Zawgyi-One" w:cs="Zawgyi-One"/>
          <w:b w:val="0"/>
          <w:spacing w:val="-1"/>
          <w:szCs w:val="24"/>
          <w:u w:val="thick" w:color="000000"/>
        </w:rPr>
      </w:pPr>
    </w:p>
    <w:p w14:paraId="30C2C1A3" w14:textId="77777777" w:rsidR="00816777" w:rsidRPr="005A0276" w:rsidRDefault="00816777">
      <w:pPr>
        <w:pStyle w:val="Heading1"/>
        <w:keepNext w:val="0"/>
        <w:rPr>
          <w:rFonts w:ascii="Zawgyi-One" w:hAnsi="Zawgyi-One" w:cs="Zawgyi-One"/>
          <w:b w:val="0"/>
          <w:spacing w:val="-1"/>
          <w:szCs w:val="24"/>
          <w:u w:val="thick" w:color="000000"/>
        </w:rPr>
      </w:pPr>
    </w:p>
    <w:p w14:paraId="3A8B4D93" w14:textId="77777777" w:rsidR="00816777" w:rsidRPr="005140C3" w:rsidRDefault="00D119DE">
      <w:pPr>
        <w:pStyle w:val="Heading1"/>
        <w:keepLines/>
        <w:rPr>
          <w:rFonts w:ascii="Zawgyi-One" w:hAnsi="Zawgyi-One" w:cs="Zawgyi-One"/>
          <w:szCs w:val="24"/>
        </w:rPr>
      </w:pPr>
      <w:r w:rsidRPr="005140C3">
        <w:rPr>
          <w:rFonts w:ascii="Zawgyi-One" w:hAnsi="Zawgyi-One" w:cs="Zawgyi-One" w:hint="cs"/>
          <w:szCs w:val="24"/>
          <w:u w:val="thick" w:color="000000"/>
          <w:lang w:val="my"/>
        </w:rPr>
        <w:t>အသိသက္ေသ</w:t>
      </w:r>
      <w:r w:rsidRPr="0031508B">
        <w:rPr>
          <w:rFonts w:ascii="Zawgyi-One" w:hAnsi="Zawgyi-One" w:cs="Zawgyi-One"/>
          <w:szCs w:val="24"/>
          <w:u w:val="thick" w:color="000000"/>
          <w:lang w:val="my"/>
        </w:rPr>
        <w:t>/</w:t>
      </w:r>
      <w:r w:rsidRPr="005140C3">
        <w:rPr>
          <w:rFonts w:ascii="Zawgyi-One" w:hAnsi="Zawgyi-One" w:cs="Zawgyi-One" w:hint="cs"/>
          <w:szCs w:val="24"/>
          <w:u w:val="thick" w:color="000000"/>
          <w:lang w:val="my"/>
        </w:rPr>
        <w:t>ဘာသာျပန္</w:t>
      </w:r>
    </w:p>
    <w:p w14:paraId="0D2BE58F" w14:textId="77777777" w:rsidR="00816777" w:rsidRPr="005A0276" w:rsidRDefault="00816777">
      <w:pPr>
        <w:pStyle w:val="BodyText"/>
        <w:keepNext/>
        <w:keepLines/>
        <w:spacing w:after="0"/>
        <w:ind w:right="106"/>
        <w:rPr>
          <w:rFonts w:ascii="Zawgyi-One" w:hAnsi="Zawgyi-One" w:cs="Zawgyi-One"/>
          <w:sz w:val="24"/>
          <w:szCs w:val="24"/>
        </w:rPr>
      </w:pPr>
    </w:p>
    <w:p w14:paraId="68125AAA" w14:textId="77777777" w:rsidR="00816777" w:rsidRPr="005A0276" w:rsidRDefault="00D119DE">
      <w:pPr>
        <w:pStyle w:val="BodyText"/>
        <w:keepNext/>
        <w:keepLines/>
        <w:spacing w:after="0"/>
        <w:ind w:right="395"/>
        <w:jc w:val="both"/>
        <w:rPr>
          <w:rFonts w:ascii="Zawgyi-One" w:hAnsi="Zawgyi-One" w:cs="Zawgyi-One"/>
          <w:sz w:val="24"/>
          <w:szCs w:val="24"/>
        </w:rPr>
      </w:pPr>
      <w:r w:rsidRPr="005A0276">
        <w:rPr>
          <w:rFonts w:ascii="Zawgyi-One" w:hAnsi="Zawgyi-One" w:cs="Zawgyi-One"/>
          <w:bCs w:val="0"/>
          <w:sz w:val="24"/>
          <w:szCs w:val="24"/>
          <w:lang w:val="my"/>
        </w:rPr>
        <w:t xml:space="preserve">HIPAA ခြင့္ျပဳခ်က္ ပုံစံပါ အခ်က္အလက္မ်ားကုိ တိက်စြာ ရွင္းျပၿပီးျဖစ္ေၾကာင္း (သုိ႔မဟုတ္ ဖတ္ျပၿပီးျဖစ္ေၾကာင္း)ႏွင့္၊ ပါဝင္သူက သိသာစြာ နားလည္ၿပီး ခြင့္ျပဳခ်က္ကုိ ပါဝင္သူက လြတ္လပ္စြာ ေပးအပ္ေၾကာင္း ေအာက္ပါ ကၽြႏ္ုပ္၏ လက္မွတ္က မွတ္တမ္းတင္ပါသည္။  </w:t>
      </w:r>
    </w:p>
    <w:p w14:paraId="232D230C" w14:textId="77777777" w:rsidR="00816777" w:rsidRPr="005A0276" w:rsidRDefault="00816777">
      <w:pPr>
        <w:keepNext/>
        <w:keepLines/>
        <w:rPr>
          <w:rFonts w:ascii="Zawgyi-One" w:eastAsia="Arial Narrow" w:hAnsi="Zawgyi-One" w:cs="Zawgyi-One"/>
          <w:sz w:val="24"/>
          <w:szCs w:val="24"/>
        </w:rPr>
      </w:pPr>
    </w:p>
    <w:p w14:paraId="15A63D6F" w14:textId="77777777" w:rsidR="00816777" w:rsidRPr="005A0276" w:rsidRDefault="00816777">
      <w:pPr>
        <w:keepNext/>
        <w:keepLines/>
        <w:tabs>
          <w:tab w:val="left" w:pos="3155"/>
        </w:tabs>
        <w:rPr>
          <w:rFonts w:ascii="Zawgyi-One" w:eastAsia="Arial Narrow" w:hAnsi="Zawgyi-One" w:cs="Zawgyi-One"/>
          <w:sz w:val="24"/>
          <w:szCs w:val="24"/>
        </w:rPr>
      </w:pPr>
    </w:p>
    <w:p w14:paraId="258F7609" w14:textId="77777777" w:rsidR="00816777" w:rsidRPr="005A0276" w:rsidRDefault="00D119DE">
      <w:pPr>
        <w:keepNext/>
        <w:keepLines/>
        <w:rPr>
          <w:rFonts w:ascii="Zawgyi-One" w:eastAsia="Arial Narrow" w:hAnsi="Zawgyi-One" w:cs="Zawgyi-One"/>
          <w:sz w:val="24"/>
          <w:szCs w:val="24"/>
        </w:rPr>
      </w:pPr>
      <w:r w:rsidRPr="005A0276">
        <w:rPr>
          <w:rFonts w:ascii="Zawgyi-One" w:eastAsia="Arial Narrow" w:hAnsi="Zawgyi-One" w:cs="Zawgyi-One"/>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Pr="005A0276" w:rsidRDefault="00D119DE">
      <w:pPr>
        <w:pStyle w:val="BodyText"/>
        <w:keepNext/>
        <w:keepLines/>
        <w:spacing w:after="0"/>
        <w:rPr>
          <w:rFonts w:ascii="Zawgyi-One" w:hAnsi="Zawgyi-One" w:cs="Zawgyi-One"/>
          <w:sz w:val="24"/>
          <w:szCs w:val="24"/>
        </w:rPr>
      </w:pPr>
      <w:r w:rsidRPr="005A0276">
        <w:rPr>
          <w:rFonts w:ascii="Zawgyi-One" w:hAnsi="Zawgyi-One" w:cs="Zawgyi-One"/>
          <w:bCs w:val="0"/>
          <w:sz w:val="24"/>
          <w:szCs w:val="24"/>
          <w:lang w:val="my"/>
        </w:rPr>
        <w:t>အသိသက္ေသ/ဘာသာျပန္ အမည္ (စာလုံးႀကီးျဖင့္ေရးပါ)</w:t>
      </w:r>
    </w:p>
    <w:p w14:paraId="79E10F9F" w14:textId="77777777" w:rsidR="00816777" w:rsidRPr="005A0276" w:rsidRDefault="00816777">
      <w:pPr>
        <w:keepNext/>
        <w:keepLines/>
        <w:rPr>
          <w:rFonts w:ascii="Zawgyi-One" w:eastAsia="Arial Narrow" w:hAnsi="Zawgyi-One" w:cs="Zawgyi-One"/>
          <w:sz w:val="24"/>
          <w:szCs w:val="24"/>
        </w:rPr>
      </w:pPr>
    </w:p>
    <w:p w14:paraId="4A2135E1" w14:textId="77777777" w:rsidR="00816777" w:rsidRPr="005A0276" w:rsidRDefault="00816777">
      <w:pPr>
        <w:keepNext/>
        <w:keepLines/>
        <w:rPr>
          <w:rFonts w:ascii="Zawgyi-One" w:eastAsia="Arial Narrow" w:hAnsi="Zawgyi-One" w:cs="Zawgyi-One"/>
          <w:sz w:val="24"/>
          <w:szCs w:val="24"/>
        </w:rPr>
      </w:pPr>
    </w:p>
    <w:p w14:paraId="771CE0F6" w14:textId="77777777" w:rsidR="00816777" w:rsidRPr="005A0276" w:rsidRDefault="00D119DE">
      <w:pPr>
        <w:keepNext/>
        <w:keepLines/>
        <w:tabs>
          <w:tab w:val="left" w:pos="6690"/>
        </w:tabs>
        <w:rPr>
          <w:rFonts w:ascii="Zawgyi-One" w:eastAsia="Arial Narrow" w:hAnsi="Zawgyi-One" w:cs="Zawgyi-One"/>
          <w:sz w:val="24"/>
          <w:szCs w:val="24"/>
        </w:rPr>
      </w:pPr>
      <w:r w:rsidRPr="005A0276">
        <w:rPr>
          <w:rFonts w:ascii="Zawgyi-One" w:hAnsi="Zawgyi-One" w:cs="Zawgyi-One"/>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sidRPr="005A0276">
        <w:rPr>
          <w:rFonts w:ascii="Zawgyi-One" w:hAnsi="Zawgyi-One" w:cs="Zawgyi-One"/>
          <w:bCs w:val="0"/>
          <w:lang w:val="my"/>
        </w:rPr>
        <w:tab/>
      </w:r>
      <w:r w:rsidRPr="005A0276">
        <w:rPr>
          <w:rFonts w:ascii="Zawgyi-One" w:hAnsi="Zawgyi-One" w:cs="Zawgyi-One"/>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Pr="005A0276" w:rsidRDefault="00D119DE">
      <w:pPr>
        <w:pStyle w:val="BodyText"/>
        <w:tabs>
          <w:tab w:val="left" w:pos="6732"/>
        </w:tabs>
        <w:spacing w:after="0"/>
        <w:rPr>
          <w:rFonts w:ascii="Zawgyi-One" w:hAnsi="Zawgyi-One" w:cs="Zawgyi-One"/>
          <w:spacing w:val="-2"/>
          <w:sz w:val="24"/>
          <w:szCs w:val="24"/>
        </w:rPr>
      </w:pPr>
      <w:r w:rsidRPr="005A0276">
        <w:rPr>
          <w:rFonts w:ascii="Zawgyi-One" w:hAnsi="Zawgyi-One" w:cs="Zawgyi-One"/>
          <w:bCs w:val="0"/>
          <w:sz w:val="24"/>
          <w:szCs w:val="24"/>
          <w:lang w:val="my"/>
        </w:rPr>
        <w:t>အသိသက္ေသ/ဘာသာျပန္ လက္မွတ္</w:t>
      </w:r>
      <w:r w:rsidRPr="005A0276">
        <w:rPr>
          <w:rFonts w:ascii="Zawgyi-One" w:hAnsi="Zawgyi-One" w:cs="Zawgyi-One"/>
          <w:bCs w:val="0"/>
          <w:sz w:val="24"/>
          <w:szCs w:val="24"/>
          <w:lang w:val="my"/>
        </w:rPr>
        <w:tab/>
        <w:t>ေန႔စဲြ</w:t>
      </w:r>
    </w:p>
    <w:p w14:paraId="5828923C" w14:textId="77777777" w:rsidR="00816777" w:rsidRPr="005A0276" w:rsidRDefault="00816777">
      <w:pPr>
        <w:rPr>
          <w:rFonts w:ascii="Zawgyi-One" w:eastAsia="Arial Narrow" w:hAnsi="Zawgyi-One" w:cs="Zawgyi-One"/>
          <w:sz w:val="24"/>
          <w:szCs w:val="24"/>
        </w:rPr>
      </w:pPr>
    </w:p>
    <w:p w14:paraId="277EDF2A" w14:textId="77777777" w:rsidR="00816777" w:rsidRPr="005A0276" w:rsidRDefault="00D119DE">
      <w:pPr>
        <w:pStyle w:val="BodyText"/>
        <w:keepNext/>
        <w:keepLines/>
        <w:tabs>
          <w:tab w:val="left" w:pos="9360"/>
        </w:tabs>
        <w:spacing w:after="0"/>
        <w:jc w:val="both"/>
        <w:rPr>
          <w:rFonts w:ascii="Zawgyi-One" w:hAnsi="Zawgyi-One" w:cs="Zawgyi-One"/>
          <w:b/>
          <w:spacing w:val="-1"/>
          <w:sz w:val="24"/>
          <w:szCs w:val="24"/>
          <w:u w:val="single"/>
        </w:rPr>
      </w:pPr>
      <w:r w:rsidRPr="005A0276">
        <w:rPr>
          <w:rFonts w:ascii="Zawgyi-One" w:hAnsi="Zawgyi-One" w:cs="Zawgyi-One"/>
          <w:b/>
          <w:u w:val="single"/>
          <w:lang w:val="my"/>
        </w:rPr>
        <w:lastRenderedPageBreak/>
        <w:tab/>
      </w:r>
    </w:p>
    <w:p w14:paraId="49442027" w14:textId="77777777" w:rsidR="00816777" w:rsidRPr="005A0276" w:rsidRDefault="00816777">
      <w:pPr>
        <w:pStyle w:val="BodyText"/>
        <w:keepNext/>
        <w:keepLines/>
        <w:tabs>
          <w:tab w:val="left" w:pos="9360"/>
        </w:tabs>
        <w:spacing w:after="0"/>
        <w:jc w:val="both"/>
        <w:rPr>
          <w:rFonts w:ascii="Zawgyi-One" w:hAnsi="Zawgyi-One" w:cs="Zawgyi-One"/>
          <w:b/>
          <w:spacing w:val="-1"/>
          <w:sz w:val="24"/>
          <w:szCs w:val="24"/>
          <w:u w:val="single"/>
        </w:rPr>
      </w:pPr>
    </w:p>
    <w:p w14:paraId="55926676" w14:textId="77777777" w:rsidR="00816777" w:rsidRPr="005A0276" w:rsidRDefault="00816777">
      <w:pPr>
        <w:pStyle w:val="BodyText"/>
        <w:keepNext/>
        <w:keepLines/>
        <w:tabs>
          <w:tab w:val="left" w:pos="9360"/>
        </w:tabs>
        <w:spacing w:after="0"/>
        <w:jc w:val="both"/>
        <w:rPr>
          <w:rFonts w:ascii="Zawgyi-One" w:hAnsi="Zawgyi-One" w:cs="Zawgyi-One"/>
          <w:b/>
          <w:spacing w:val="-1"/>
          <w:sz w:val="24"/>
          <w:szCs w:val="24"/>
          <w:u w:val="single"/>
        </w:rPr>
      </w:pPr>
    </w:p>
    <w:p w14:paraId="6C71A517" w14:textId="77777777" w:rsidR="00816777" w:rsidRPr="0031508B" w:rsidRDefault="00D119DE">
      <w:pPr>
        <w:pStyle w:val="BodyText"/>
        <w:keepNext/>
        <w:keepLines/>
        <w:tabs>
          <w:tab w:val="left" w:pos="6732"/>
        </w:tabs>
        <w:spacing w:after="0"/>
        <w:jc w:val="both"/>
        <w:rPr>
          <w:rFonts w:ascii="Zawgyi-One" w:hAnsi="Zawgyi-One" w:cs="Zawgyi-One"/>
          <w:b/>
          <w:i/>
          <w:spacing w:val="-1"/>
          <w:sz w:val="24"/>
          <w:szCs w:val="24"/>
        </w:rPr>
      </w:pPr>
      <w:r w:rsidRPr="005140C3">
        <w:rPr>
          <w:rFonts w:ascii="Zawgyi-One" w:hAnsi="Zawgyi-One" w:cs="Zawgyi-One" w:hint="cs"/>
          <w:b/>
          <w:i/>
          <w:iCs/>
          <w:sz w:val="24"/>
          <w:szCs w:val="24"/>
          <w:lang w:val="my"/>
        </w:rPr>
        <w:t>သုေတသန</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ျပဳသူမ်ားအတြက္</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ညႊန္ၾကားခ်က္မ်ား၊</w:t>
      </w:r>
      <w:r w:rsidRPr="0031508B">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ေအာက္ပါ</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အခ်က္မ်ားမွ</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လြဲ၍</w:t>
      </w:r>
      <w:r w:rsidRPr="005140C3">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ဤပုံစံကုိ</w:t>
      </w:r>
      <w:r w:rsidRPr="0031508B">
        <w:rPr>
          <w:rFonts w:ascii="Zawgyi-One" w:hAnsi="Zawgyi-One" w:cs="Zawgyi-One"/>
          <w:b/>
          <w:sz w:val="24"/>
          <w:szCs w:val="24"/>
          <w:lang w:val="my"/>
        </w:rPr>
        <w:t xml:space="preserve"> </w:t>
      </w:r>
      <w:r w:rsidRPr="005140C3">
        <w:rPr>
          <w:rFonts w:ascii="Zawgyi-One" w:hAnsi="Zawgyi-One" w:cs="Zawgyi-One" w:hint="cs"/>
          <w:b/>
          <w:i/>
          <w:iCs/>
          <w:sz w:val="24"/>
          <w:szCs w:val="24"/>
          <w:u w:val="single"/>
          <w:lang w:val="my"/>
        </w:rPr>
        <w:t>မည္သည့္</w:t>
      </w:r>
      <w:r w:rsidRPr="0031508B">
        <w:rPr>
          <w:rFonts w:ascii="Zawgyi-One" w:hAnsi="Zawgyi-One" w:cs="Zawgyi-One"/>
          <w:b/>
          <w:sz w:val="24"/>
          <w:szCs w:val="24"/>
          <w:u w:val="single"/>
          <w:lang w:val="my"/>
        </w:rPr>
        <w:t xml:space="preserve"> </w:t>
      </w:r>
      <w:r w:rsidRPr="005140C3">
        <w:rPr>
          <w:rFonts w:ascii="Zawgyi-One" w:hAnsi="Zawgyi-One" w:cs="Zawgyi-One" w:hint="cs"/>
          <w:b/>
          <w:i/>
          <w:iCs/>
          <w:sz w:val="24"/>
          <w:szCs w:val="24"/>
          <w:u w:val="single"/>
          <w:lang w:val="my"/>
        </w:rPr>
        <w:t>ေျပာင္းလဲမႈမွ်</w:t>
      </w:r>
      <w:r w:rsidRPr="0031508B">
        <w:rPr>
          <w:rFonts w:ascii="Zawgyi-One" w:hAnsi="Zawgyi-One" w:cs="Zawgyi-One"/>
          <w:b/>
          <w:sz w:val="24"/>
          <w:szCs w:val="24"/>
          <w:u w:val="single"/>
          <w:lang w:val="my"/>
        </w:rPr>
        <w:t xml:space="preserve"> </w:t>
      </w:r>
      <w:r w:rsidRPr="005140C3">
        <w:rPr>
          <w:rFonts w:ascii="Zawgyi-One" w:hAnsi="Zawgyi-One" w:cs="Zawgyi-One" w:hint="cs"/>
          <w:b/>
          <w:i/>
          <w:iCs/>
          <w:sz w:val="24"/>
          <w:szCs w:val="24"/>
          <w:u w:val="single"/>
          <w:lang w:val="my"/>
        </w:rPr>
        <w:t>မလုပ္ပါႏွင့္</w:t>
      </w:r>
      <w:r w:rsidRPr="005140C3">
        <w:rPr>
          <w:rFonts w:ascii="Zawgyi-One" w:hAnsi="Zawgyi-One" w:cs="Zawgyi-One" w:hint="cs"/>
          <w:b/>
          <w:i/>
          <w:iCs/>
          <w:sz w:val="24"/>
          <w:szCs w:val="24"/>
          <w:lang w:val="my"/>
        </w:rPr>
        <w:t>။</w:t>
      </w:r>
    </w:p>
    <w:p w14:paraId="5ED75698" w14:textId="77777777" w:rsidR="00816777" w:rsidRPr="005A0276" w:rsidRDefault="00816777">
      <w:pPr>
        <w:keepNext/>
        <w:keepLines/>
        <w:ind w:left="360" w:hanging="327"/>
        <w:jc w:val="both"/>
        <w:rPr>
          <w:rFonts w:ascii="Zawgyi-One" w:hAnsi="Zawgyi-One" w:cs="Zawgyi-One"/>
          <w:sz w:val="24"/>
          <w:szCs w:val="24"/>
        </w:rPr>
      </w:pPr>
    </w:p>
    <w:p w14:paraId="0621ED26" w14:textId="77777777" w:rsidR="00816777" w:rsidRPr="005A0276" w:rsidRDefault="00D119DE">
      <w:pPr>
        <w:keepNext/>
        <w:keepLines/>
        <w:ind w:left="29"/>
        <w:jc w:val="both"/>
        <w:rPr>
          <w:rFonts w:ascii="Zawgyi-One" w:hAnsi="Zawgyi-One" w:cs="Zawgyi-One"/>
          <w:sz w:val="24"/>
          <w:szCs w:val="24"/>
        </w:rPr>
      </w:pPr>
      <w:r w:rsidRPr="005A0276">
        <w:rPr>
          <w:rFonts w:ascii="Zawgyi-One" w:hAnsi="Zawgyi-One" w:cs="Zawgyi-One"/>
          <w:bCs w:val="0"/>
          <w:sz w:val="24"/>
          <w:szCs w:val="24"/>
          <w:lang w:val="my"/>
        </w:rPr>
        <w:t>ဤပုံစံတြင္ သင္ ျဖည့္စြက္သည့္ အခ်က္အလက္၏ တိက်မႈကုိ IRB က အတည္ျပဳလိမ့္မည္</w:t>
      </w:r>
      <w:r w:rsidRPr="005A0276">
        <w:rPr>
          <w:rFonts w:ascii="Zawgyi-One" w:hAnsi="Zawgyi-One" w:cs="Zawgyi-One"/>
          <w:b/>
          <w:sz w:val="24"/>
          <w:szCs w:val="24"/>
          <w:lang w:val="my"/>
        </w:rPr>
        <w:t xml:space="preserve"> </w:t>
      </w:r>
      <w:r w:rsidRPr="005A0276">
        <w:rPr>
          <w:rFonts w:ascii="Zawgyi-One" w:hAnsi="Zawgyi-One" w:cs="Zawgyi-One"/>
          <w:bCs w:val="0"/>
          <w:sz w:val="24"/>
          <w:szCs w:val="24"/>
          <w:lang w:val="my"/>
        </w:rPr>
        <w:t>မဟုတ္ေပ။  ေအာက္ပါအတုိင္း HIPAA သုေတသန ခြင့္ျပဳခ်က္ကုိ တိက်စြာ ျဖည့္စြက္ျခင္းအတြက္ သုေတသနျပဳသူမ်ားတြင္ တာဝန္ရွိသည္။</w:t>
      </w:r>
    </w:p>
    <w:p w14:paraId="5E937BCE" w14:textId="77777777" w:rsidR="00816777" w:rsidRPr="005A0276" w:rsidRDefault="00816777">
      <w:pPr>
        <w:pStyle w:val="BodyText"/>
        <w:keepNext/>
        <w:keepLines/>
        <w:tabs>
          <w:tab w:val="left" w:pos="6732"/>
        </w:tabs>
        <w:spacing w:after="0"/>
        <w:ind w:left="327" w:hanging="327"/>
        <w:jc w:val="both"/>
        <w:rPr>
          <w:rFonts w:ascii="Zawgyi-One" w:hAnsi="Zawgyi-One" w:cs="Zawgyi-One"/>
          <w:b/>
          <w:i/>
          <w:spacing w:val="-1"/>
          <w:sz w:val="24"/>
          <w:szCs w:val="24"/>
        </w:rPr>
      </w:pPr>
    </w:p>
    <w:p w14:paraId="5B018618" w14:textId="77777777" w:rsidR="00816777" w:rsidRPr="005A0276" w:rsidRDefault="00D119DE">
      <w:pPr>
        <w:pStyle w:val="BodyText"/>
        <w:keepNext/>
        <w:keepLines/>
        <w:widowControl w:val="0"/>
        <w:numPr>
          <w:ilvl w:val="0"/>
          <w:numId w:val="5"/>
        </w:numPr>
        <w:tabs>
          <w:tab w:val="left" w:pos="6732"/>
        </w:tabs>
        <w:spacing w:after="0"/>
        <w:ind w:left="720"/>
        <w:jc w:val="both"/>
        <w:rPr>
          <w:rFonts w:ascii="Zawgyi-One" w:hAnsi="Zawgyi-One" w:cs="Zawgyi-One"/>
          <w:sz w:val="24"/>
          <w:szCs w:val="24"/>
        </w:rPr>
      </w:pPr>
      <w:r w:rsidRPr="005A0276">
        <w:rPr>
          <w:rFonts w:ascii="Zawgyi-One" w:hAnsi="Zawgyi-One" w:cs="Zawgyi-One"/>
          <w:bCs w:val="0"/>
          <w:sz w:val="24"/>
          <w:szCs w:val="24"/>
          <w:lang w:val="my"/>
        </w:rPr>
        <w:t>အပုိင္း B၊  သုေတသနအဖဲြ႔သုိ႔ M Health သုိ႔မဟုတ္ အျခား ေစာင့္ေရွာက္မႈေပးအပ္သူမ်ားထံမွ ထုတ္လႊတ္ေပးမည့္ က်န္းမာေရး အခ်က္အလက္မ်ား၏ အရင္းအျမစ္မ်ားအားလုံးကုိ အမွတ္အသား ျပဳပါ။</w:t>
      </w:r>
    </w:p>
    <w:p w14:paraId="64823503" w14:textId="77777777" w:rsidR="00816777" w:rsidRPr="005A0276" w:rsidRDefault="00816777">
      <w:pPr>
        <w:pStyle w:val="BodyText"/>
        <w:keepNext/>
        <w:keepLines/>
        <w:widowControl w:val="0"/>
        <w:tabs>
          <w:tab w:val="left" w:pos="6732"/>
        </w:tabs>
        <w:spacing w:after="0"/>
        <w:ind w:left="720"/>
        <w:jc w:val="both"/>
        <w:rPr>
          <w:rFonts w:ascii="Zawgyi-One" w:hAnsi="Zawgyi-One" w:cs="Zawgyi-One"/>
          <w:sz w:val="24"/>
          <w:szCs w:val="24"/>
        </w:rPr>
      </w:pPr>
    </w:p>
    <w:p w14:paraId="72389C50" w14:textId="77777777" w:rsidR="00816777" w:rsidRPr="005A0276" w:rsidRDefault="00D119DE">
      <w:pPr>
        <w:pStyle w:val="ListParagraph"/>
        <w:keepNext/>
        <w:keepLines/>
        <w:widowControl/>
        <w:numPr>
          <w:ilvl w:val="0"/>
          <w:numId w:val="5"/>
        </w:numPr>
        <w:ind w:left="720"/>
        <w:contextualSpacing/>
        <w:jc w:val="both"/>
        <w:rPr>
          <w:rFonts w:ascii="Zawgyi-One" w:hAnsi="Zawgyi-One" w:cs="Zawgyi-One"/>
          <w:sz w:val="24"/>
          <w:szCs w:val="24"/>
        </w:rPr>
      </w:pPr>
      <w:r w:rsidRPr="005A0276">
        <w:rPr>
          <w:rFonts w:ascii="Zawgyi-One" w:hAnsi="Zawgyi-One" w:cs="Zawgyi-One"/>
          <w:sz w:val="24"/>
          <w:szCs w:val="24"/>
          <w:lang w:val="my"/>
        </w:rPr>
        <w:t xml:space="preserve">အပုိင္း C၊ </w:t>
      </w:r>
    </w:p>
    <w:p w14:paraId="00D19C4E" w14:textId="77777777" w:rsidR="00816777" w:rsidRPr="005A0276" w:rsidRDefault="00D119DE">
      <w:pPr>
        <w:pStyle w:val="ListParagraph"/>
        <w:keepNext/>
        <w:keepLines/>
        <w:widowControl/>
        <w:numPr>
          <w:ilvl w:val="1"/>
          <w:numId w:val="5"/>
        </w:numPr>
        <w:ind w:left="1080"/>
        <w:contextualSpacing/>
        <w:jc w:val="both"/>
        <w:rPr>
          <w:rFonts w:ascii="Zawgyi-One" w:hAnsi="Zawgyi-One" w:cs="Zawgyi-One"/>
          <w:sz w:val="24"/>
          <w:szCs w:val="24"/>
        </w:rPr>
      </w:pPr>
      <w:r w:rsidRPr="005A0276">
        <w:rPr>
          <w:rFonts w:ascii="Zawgyi-One" w:hAnsi="Zawgyi-One" w:cs="Zawgyi-One"/>
          <w:sz w:val="24"/>
          <w:szCs w:val="24"/>
          <w:lang w:val="my"/>
        </w:rPr>
        <w:t>ဤေလ့လာမႈအတြက္ စုေဆာင္းမည့္ သီးျခား အခ်က္အလက္ အမ်ိဳးအစားတစ္ခုစီအတြက္ အကြက္ကုိ သာ အမွန္ျခစ္ပါ။</w:t>
      </w:r>
    </w:p>
    <w:p w14:paraId="04661DE7" w14:textId="77777777" w:rsidR="00816777" w:rsidRPr="005A0276" w:rsidRDefault="00D119DE">
      <w:pPr>
        <w:pStyle w:val="ListParagraph"/>
        <w:keepNext/>
        <w:keepLines/>
        <w:widowControl/>
        <w:numPr>
          <w:ilvl w:val="1"/>
          <w:numId w:val="5"/>
        </w:numPr>
        <w:ind w:left="1080"/>
        <w:contextualSpacing/>
        <w:jc w:val="both"/>
        <w:rPr>
          <w:rFonts w:ascii="Zawgyi-One" w:hAnsi="Zawgyi-One" w:cs="Zawgyi-One"/>
          <w:sz w:val="24"/>
          <w:szCs w:val="24"/>
        </w:rPr>
      </w:pPr>
      <w:r w:rsidRPr="005A0276">
        <w:rPr>
          <w:rFonts w:ascii="Zawgyi-One" w:hAnsi="Zawgyi-One" w:cs="Zawgyi-One"/>
          <w:sz w:val="24"/>
          <w:szCs w:val="24"/>
          <w:lang w:val="my"/>
        </w:rPr>
        <w:t>မူးယစ္ေဆးႏွင့္ အရက္ အလဲြသုံးစားျပဳမႈအတြက္ မွတ္တမ္းမ်ား၊ ေရာဂါအမည္ ေဖာ္ထုတ္မႈႏွင့္ ကုသမႈမွာ ကုသမႈ ဌာနမ်ားသုိ႔ ဝန္ခံခ်က္မ်ားႏွင့္ ဆက္ႏႊယ္ေနသည့္ မွတ္တမ္းမ်ား ျဖစ္သည္၊ စိတ္က်န္းမာေရး ေရာဂါအမည္ ေဖာ္ထုတ္မႈ သုိ႔မဟုတ္ ကုသမႈ အတြက္ မွတ္တမ္းမ်ားမွာ စိတ္က်န္းမာေရး ဌာနမ်ားသုိ႔ ဝန္ခံခ်က္မ်ားႏွင့္ ဆက္ႏႊယ္ေနသည့္ မွတ္တမ္းမ်ား ျဖစ္သည္။</w:t>
      </w:r>
    </w:p>
    <w:p w14:paraId="5C95D7EC" w14:textId="77777777" w:rsidR="00816777" w:rsidRPr="005A0276" w:rsidRDefault="00D119DE">
      <w:pPr>
        <w:pStyle w:val="ListParagraph"/>
        <w:keepNext/>
        <w:keepLines/>
        <w:widowControl/>
        <w:numPr>
          <w:ilvl w:val="1"/>
          <w:numId w:val="5"/>
        </w:numPr>
        <w:ind w:left="1080"/>
        <w:contextualSpacing/>
        <w:jc w:val="both"/>
        <w:rPr>
          <w:rFonts w:ascii="Zawgyi-One" w:hAnsi="Zawgyi-One" w:cs="Zawgyi-One"/>
          <w:sz w:val="24"/>
          <w:szCs w:val="24"/>
        </w:rPr>
      </w:pPr>
      <w:r w:rsidRPr="005A0276">
        <w:rPr>
          <w:rFonts w:ascii="Zawgyi-One" w:hAnsi="Zawgyi-One" w:cs="Zawgyi-One"/>
          <w:sz w:val="24"/>
          <w:szCs w:val="24"/>
          <w:lang w:val="my"/>
        </w:rPr>
        <w:t>အမွန္ျခစ္ထားသည့္</w:t>
      </w:r>
      <w:r w:rsidRPr="005A0276">
        <w:rPr>
          <w:rFonts w:ascii="Zawgyi-One" w:hAnsi="Zawgyi-One" w:cs="Zawgyi-One"/>
          <w:i/>
          <w:iCs/>
          <w:sz w:val="24"/>
          <w:szCs w:val="24"/>
          <w:lang w:val="my"/>
        </w:rPr>
        <w:t xml:space="preserve"> </w:t>
      </w:r>
      <w:r w:rsidRPr="005A0276">
        <w:rPr>
          <w:rFonts w:ascii="Zawgyi-One" w:hAnsi="Zawgyi-One" w:cs="Zawgyi-One"/>
          <w:sz w:val="24"/>
          <w:szCs w:val="24"/>
          <w:lang w:val="my"/>
        </w:rPr>
        <w:t>သီးျခား အခ်က္အလက္</w:t>
      </w:r>
      <w:r w:rsidRPr="005A0276">
        <w:rPr>
          <w:rFonts w:ascii="Zawgyi-One" w:hAnsi="Zawgyi-One" w:cs="Zawgyi-One"/>
          <w:i/>
          <w:iCs/>
          <w:sz w:val="24"/>
          <w:szCs w:val="24"/>
          <w:lang w:val="my"/>
        </w:rPr>
        <w:t xml:space="preserve"> </w:t>
      </w:r>
      <w:r w:rsidRPr="005A0276">
        <w:rPr>
          <w:rFonts w:ascii="Zawgyi-One" w:hAnsi="Zawgyi-One" w:cs="Zawgyi-One"/>
          <w:sz w:val="24"/>
          <w:szCs w:val="24"/>
          <w:lang w:val="my"/>
        </w:rPr>
        <w:t>အမ်ိဳးအစားမ်ားအတြက္သာ ပါဝင္သူ၏ လက္မွတ္တုိကုိ ရယူပါ။</w:t>
      </w:r>
    </w:p>
    <w:p w14:paraId="7B895620" w14:textId="77777777" w:rsidR="00816777" w:rsidRPr="005A0276" w:rsidRDefault="00816777">
      <w:pPr>
        <w:pStyle w:val="ListParagraph"/>
        <w:keepNext/>
        <w:keepLines/>
        <w:widowControl/>
        <w:ind w:left="720"/>
        <w:contextualSpacing/>
        <w:jc w:val="both"/>
        <w:rPr>
          <w:rFonts w:ascii="Zawgyi-One" w:hAnsi="Zawgyi-One" w:cs="Zawgyi-One"/>
          <w:sz w:val="24"/>
          <w:szCs w:val="24"/>
        </w:rPr>
      </w:pPr>
    </w:p>
    <w:p w14:paraId="5EB9FEF6" w14:textId="77777777" w:rsidR="00816777" w:rsidRPr="005A0276" w:rsidRDefault="00D119DE">
      <w:pPr>
        <w:pStyle w:val="ListParagraph"/>
        <w:keepNext/>
        <w:keepLines/>
        <w:widowControl/>
        <w:numPr>
          <w:ilvl w:val="0"/>
          <w:numId w:val="5"/>
        </w:numPr>
        <w:ind w:left="720"/>
        <w:contextualSpacing/>
        <w:jc w:val="both"/>
        <w:rPr>
          <w:rFonts w:ascii="Zawgyi-One" w:hAnsi="Zawgyi-One" w:cs="Zawgyi-One"/>
          <w:sz w:val="24"/>
          <w:szCs w:val="24"/>
        </w:rPr>
      </w:pPr>
      <w:r w:rsidRPr="005A0276">
        <w:rPr>
          <w:rFonts w:ascii="Zawgyi-One" w:hAnsi="Zawgyi-One" w:cs="Zawgyi-One"/>
          <w:sz w:val="24"/>
          <w:szCs w:val="24"/>
          <w:lang w:val="my"/>
        </w:rPr>
        <w:t xml:space="preserve">အပုိင္း G၊ </w:t>
      </w:r>
    </w:p>
    <w:p w14:paraId="20770E98" w14:textId="77777777" w:rsidR="00816777" w:rsidRPr="005A0276" w:rsidRDefault="00D119DE">
      <w:pPr>
        <w:pStyle w:val="ListParagraph"/>
        <w:keepNext/>
        <w:keepLines/>
        <w:widowControl/>
        <w:numPr>
          <w:ilvl w:val="1"/>
          <w:numId w:val="5"/>
        </w:numPr>
        <w:ind w:left="1080"/>
        <w:contextualSpacing/>
        <w:jc w:val="both"/>
        <w:rPr>
          <w:rFonts w:ascii="Zawgyi-One" w:hAnsi="Zawgyi-One" w:cs="Zawgyi-One"/>
          <w:sz w:val="24"/>
          <w:szCs w:val="24"/>
        </w:rPr>
      </w:pPr>
      <w:r w:rsidRPr="005A0276">
        <w:rPr>
          <w:rFonts w:ascii="Zawgyi-One" w:hAnsi="Zawgyi-One" w:cs="Zawgyi-One"/>
          <w:sz w:val="24"/>
          <w:szCs w:val="24"/>
          <w:lang w:val="my"/>
        </w:rPr>
        <w:t xml:space="preserve">စိတ္ႀကိဳက္ သုေတသန လုပ္ေဆာင္မႈမ်ား ရွိသည္ သုိ႔မဟုတ္ မရွိသည္ကုိ ညႊန္ျပသည့္ အကြက္မ်ားကုိ အမွတ္ျခစ္ပါ။ </w:t>
      </w:r>
    </w:p>
    <w:p w14:paraId="12778DED" w14:textId="77777777" w:rsidR="00816777" w:rsidRPr="005A0276" w:rsidRDefault="00D119DE">
      <w:pPr>
        <w:pStyle w:val="ListParagraph"/>
        <w:keepNext/>
        <w:keepLines/>
        <w:widowControl/>
        <w:numPr>
          <w:ilvl w:val="1"/>
          <w:numId w:val="5"/>
        </w:numPr>
        <w:ind w:left="1080"/>
        <w:contextualSpacing/>
        <w:jc w:val="both"/>
        <w:rPr>
          <w:rFonts w:ascii="Zawgyi-One" w:hAnsi="Zawgyi-One" w:cs="Zawgyi-One"/>
          <w:sz w:val="24"/>
          <w:szCs w:val="24"/>
        </w:rPr>
      </w:pPr>
      <w:r w:rsidRPr="005A0276">
        <w:rPr>
          <w:rFonts w:ascii="Zawgyi-One" w:hAnsi="Zawgyi-One" w:cs="Zawgyi-One"/>
          <w:sz w:val="24"/>
          <w:szCs w:val="24"/>
          <w:lang w:val="my"/>
        </w:rPr>
        <w:t>ဤေလ့လာမႈတြင္</w:t>
      </w:r>
      <w:r w:rsidRPr="005A0276">
        <w:rPr>
          <w:rFonts w:ascii="Zawgyi-One" w:hAnsi="Zawgyi-One" w:cs="Zawgyi-One"/>
          <w:i/>
          <w:iCs/>
          <w:sz w:val="24"/>
          <w:szCs w:val="24"/>
          <w:lang w:val="my"/>
        </w:rPr>
        <w:t xml:space="preserve"> </w:t>
      </w:r>
      <w:r w:rsidRPr="005A0276">
        <w:rPr>
          <w:rFonts w:ascii="Zawgyi-One" w:hAnsi="Zawgyi-One" w:cs="Zawgyi-One"/>
          <w:sz w:val="24"/>
          <w:szCs w:val="24"/>
          <w:lang w:val="my"/>
        </w:rPr>
        <w:t>စိတ္ႀကိဳက္သုေတသန</w:t>
      </w:r>
      <w:r w:rsidRPr="005A0276">
        <w:rPr>
          <w:rFonts w:ascii="Zawgyi-One" w:hAnsi="Zawgyi-One" w:cs="Zawgyi-One"/>
          <w:i/>
          <w:iCs/>
          <w:sz w:val="24"/>
          <w:szCs w:val="24"/>
          <w:lang w:val="my"/>
        </w:rPr>
        <w:t xml:space="preserve"> </w:t>
      </w:r>
      <w:r w:rsidRPr="005A0276">
        <w:rPr>
          <w:rFonts w:ascii="Zawgyi-One" w:hAnsi="Zawgyi-One" w:cs="Zawgyi-One"/>
          <w:sz w:val="24"/>
          <w:szCs w:val="24"/>
          <w:lang w:val="my"/>
        </w:rPr>
        <w:t>လုပ္ေဆာင္မႈ</w:t>
      </w:r>
      <w:r w:rsidRPr="005A0276">
        <w:rPr>
          <w:rFonts w:ascii="Zawgyi-One" w:hAnsi="Zawgyi-One" w:cs="Zawgyi-One"/>
          <w:i/>
          <w:iCs/>
          <w:sz w:val="24"/>
          <w:szCs w:val="24"/>
          <w:lang w:val="my"/>
        </w:rPr>
        <w:t xml:space="preserve"> </w:t>
      </w:r>
      <w:r w:rsidRPr="005A0276">
        <w:rPr>
          <w:rFonts w:ascii="Zawgyi-One" w:hAnsi="Zawgyi-One" w:cs="Zawgyi-One"/>
          <w:sz w:val="24"/>
          <w:szCs w:val="24"/>
          <w:lang w:val="my"/>
        </w:rPr>
        <w:t xml:space="preserve">ပါဝင္မွသာ ပါဝင္သူ၏ လက္မွတ္တုိကုိ ရယူပါ။ </w:t>
      </w:r>
    </w:p>
    <w:p w14:paraId="0F8C7320" w14:textId="77777777" w:rsidR="00816777" w:rsidRPr="005A0276" w:rsidRDefault="00816777">
      <w:pPr>
        <w:pStyle w:val="ListParagraph"/>
        <w:keepNext/>
        <w:keepLines/>
        <w:widowControl/>
        <w:ind w:left="720"/>
        <w:contextualSpacing/>
        <w:jc w:val="both"/>
        <w:rPr>
          <w:rFonts w:ascii="Zawgyi-One" w:hAnsi="Zawgyi-One" w:cs="Zawgyi-One"/>
          <w:sz w:val="24"/>
          <w:szCs w:val="24"/>
        </w:rPr>
      </w:pPr>
    </w:p>
    <w:p w14:paraId="1A2944AE" w14:textId="77777777" w:rsidR="00816777" w:rsidRPr="005A0276" w:rsidRDefault="00D119DE">
      <w:pPr>
        <w:pStyle w:val="ListParagraph"/>
        <w:keepNext/>
        <w:keepLines/>
        <w:widowControl/>
        <w:numPr>
          <w:ilvl w:val="0"/>
          <w:numId w:val="5"/>
        </w:numPr>
        <w:ind w:left="720"/>
        <w:contextualSpacing/>
        <w:jc w:val="both"/>
        <w:rPr>
          <w:rFonts w:ascii="Zawgyi-One" w:hAnsi="Zawgyi-One" w:cs="Zawgyi-One"/>
          <w:sz w:val="24"/>
          <w:szCs w:val="24"/>
        </w:rPr>
      </w:pPr>
      <w:r w:rsidRPr="005A0276">
        <w:rPr>
          <w:rFonts w:ascii="Zawgyi-One" w:hAnsi="Zawgyi-One" w:cs="Zawgyi-One"/>
          <w:sz w:val="24"/>
          <w:szCs w:val="24"/>
          <w:lang w:val="my"/>
        </w:rPr>
        <w:lastRenderedPageBreak/>
        <w:t>အပုိင္း J၊ ပါဝင္သူ၏ အမည္၊ လက္မွတ္ႏွင့္ ေန႔စဲြကုိ ရယူပါ၊ သက္ဆုိင္မွသာ</w:t>
      </w:r>
      <w:r w:rsidRPr="005A0276">
        <w:rPr>
          <w:rFonts w:ascii="Zawgyi-One" w:hAnsi="Zawgyi-One" w:cs="Zawgyi-One"/>
          <w:b/>
          <w:bCs/>
          <w:i/>
          <w:iCs/>
          <w:sz w:val="24"/>
          <w:szCs w:val="24"/>
          <w:lang w:val="my"/>
        </w:rPr>
        <w:t xml:space="preserve"> </w:t>
      </w:r>
      <w:r w:rsidRPr="005A0276">
        <w:rPr>
          <w:rFonts w:ascii="Zawgyi-One" w:hAnsi="Zawgyi-One" w:cs="Zawgyi-One"/>
          <w:sz w:val="24"/>
          <w:szCs w:val="24"/>
          <w:lang w:val="my"/>
        </w:rPr>
        <w:t>ေနာက္ဆက္တဲြျဖစ္ေသာ</w:t>
      </w:r>
      <w:r w:rsidRPr="005A0276">
        <w:rPr>
          <w:rFonts w:ascii="Zawgyi-One" w:hAnsi="Zawgyi-One" w:cs="Zawgyi-One"/>
          <w:i/>
          <w:iCs/>
          <w:sz w:val="24"/>
          <w:szCs w:val="24"/>
          <w:lang w:val="my"/>
        </w:rPr>
        <w:t xml:space="preserve"> </w:t>
      </w:r>
      <w:r w:rsidRPr="005A0276">
        <w:rPr>
          <w:rFonts w:ascii="Zawgyi-One" w:hAnsi="Zawgyi-One" w:cs="Zawgyi-One"/>
          <w:sz w:val="24"/>
          <w:szCs w:val="24"/>
          <w:lang w:val="my"/>
        </w:rPr>
        <w:t>လက္မွတ္</w:t>
      </w:r>
      <w:r w:rsidRPr="005A0276">
        <w:rPr>
          <w:rFonts w:ascii="Zawgyi-One" w:hAnsi="Zawgyi-One" w:cs="Zawgyi-One"/>
          <w:i/>
          <w:iCs/>
          <w:sz w:val="24"/>
          <w:szCs w:val="24"/>
          <w:lang w:val="my"/>
        </w:rPr>
        <w:t xml:space="preserve"> </w:t>
      </w:r>
      <w:r w:rsidRPr="005A0276">
        <w:rPr>
          <w:rFonts w:ascii="Zawgyi-One" w:hAnsi="Zawgyi-One" w:cs="Zawgyi-One"/>
          <w:sz w:val="24"/>
          <w:szCs w:val="24"/>
          <w:lang w:val="my"/>
        </w:rPr>
        <w:t>မ်ဥ္းေၾကာင္းကုိ</w:t>
      </w:r>
      <w:r w:rsidRPr="005A0276">
        <w:rPr>
          <w:rFonts w:ascii="Zawgyi-One" w:hAnsi="Zawgyi-One" w:cs="Zawgyi-One"/>
          <w:i/>
          <w:iCs/>
          <w:sz w:val="24"/>
          <w:szCs w:val="24"/>
          <w:lang w:val="my"/>
        </w:rPr>
        <w:t xml:space="preserve"> </w:t>
      </w:r>
      <w:r w:rsidRPr="005A0276">
        <w:rPr>
          <w:rFonts w:ascii="Zawgyi-One" w:hAnsi="Zawgyi-One" w:cs="Zawgyi-One"/>
          <w:sz w:val="24"/>
          <w:szCs w:val="24"/>
          <w:lang w:val="my"/>
        </w:rPr>
        <w:t xml:space="preserve">ျဖည့္စြက္ပါ၊ </w:t>
      </w:r>
    </w:p>
    <w:p w14:paraId="3C3C8793" w14:textId="77777777" w:rsidR="00816777" w:rsidRPr="005A0276" w:rsidRDefault="00816777">
      <w:pPr>
        <w:pStyle w:val="ListParagraph"/>
        <w:keepNext/>
        <w:keepLines/>
        <w:widowControl/>
        <w:ind w:left="720" w:hanging="360"/>
        <w:contextualSpacing/>
        <w:jc w:val="both"/>
        <w:rPr>
          <w:rFonts w:ascii="Zawgyi-One" w:hAnsi="Zawgyi-One" w:cs="Zawgyi-One"/>
          <w:sz w:val="24"/>
          <w:szCs w:val="24"/>
        </w:rPr>
      </w:pPr>
    </w:p>
    <w:p w14:paraId="7929ED5D" w14:textId="77777777" w:rsidR="00816777" w:rsidRPr="005A0276" w:rsidRDefault="00D119DE">
      <w:pPr>
        <w:pStyle w:val="ListParagraph"/>
        <w:keepNext/>
        <w:keepLines/>
        <w:widowControl/>
        <w:numPr>
          <w:ilvl w:val="0"/>
          <w:numId w:val="5"/>
        </w:numPr>
        <w:ind w:left="720"/>
        <w:contextualSpacing/>
        <w:jc w:val="both"/>
        <w:rPr>
          <w:rFonts w:ascii="Zawgyi-One" w:hAnsi="Zawgyi-One" w:cs="Zawgyi-One"/>
          <w:sz w:val="24"/>
          <w:szCs w:val="24"/>
        </w:rPr>
      </w:pPr>
      <w:r w:rsidRPr="005A0276">
        <w:rPr>
          <w:rFonts w:ascii="Zawgyi-One" w:hAnsi="Zawgyi-One" w:cs="Zawgyi-One"/>
          <w:sz w:val="24"/>
          <w:szCs w:val="24"/>
          <w:lang w:val="my"/>
        </w:rPr>
        <w:t>ဤပုံစံ၏ လက္မွတ္ေရးထုိးေသာ မိတၱဴတစ္ေစာင္ကုိ ပါဝင္သူအား ေပးအပ္ပါ။</w:t>
      </w:r>
    </w:p>
    <w:p w14:paraId="5883F641" w14:textId="77777777" w:rsidR="00816777" w:rsidRPr="005A0276" w:rsidRDefault="00816777">
      <w:pPr>
        <w:pStyle w:val="BodyText"/>
        <w:keepNext/>
        <w:keepLines/>
        <w:tabs>
          <w:tab w:val="left" w:pos="6732"/>
        </w:tabs>
        <w:spacing w:after="0"/>
        <w:ind w:left="720" w:hanging="360"/>
        <w:jc w:val="both"/>
        <w:rPr>
          <w:rFonts w:ascii="Zawgyi-One" w:hAnsi="Zawgyi-One" w:cs="Zawgyi-One"/>
          <w:spacing w:val="-1"/>
          <w:sz w:val="24"/>
          <w:szCs w:val="24"/>
        </w:rPr>
      </w:pPr>
    </w:p>
    <w:p w14:paraId="598B03FD" w14:textId="77777777" w:rsidR="00816777" w:rsidRPr="005A0276" w:rsidRDefault="00816777">
      <w:pPr>
        <w:pStyle w:val="BodyText"/>
        <w:keepNext/>
        <w:keepLines/>
        <w:tabs>
          <w:tab w:val="left" w:pos="6732"/>
        </w:tabs>
        <w:spacing w:after="0"/>
        <w:ind w:left="720" w:hanging="360"/>
        <w:jc w:val="both"/>
        <w:rPr>
          <w:rFonts w:ascii="Zawgyi-One" w:hAnsi="Zawgyi-One" w:cs="Zawgyi-One"/>
          <w:spacing w:val="-1"/>
          <w:sz w:val="24"/>
          <w:szCs w:val="24"/>
        </w:rPr>
      </w:pPr>
    </w:p>
    <w:p w14:paraId="4524DBB9" w14:textId="77777777" w:rsidR="00816777" w:rsidRPr="0031508B" w:rsidRDefault="00D119DE">
      <w:pPr>
        <w:pStyle w:val="BodyText"/>
        <w:keepNext/>
        <w:keepLines/>
        <w:spacing w:after="0"/>
        <w:jc w:val="both"/>
        <w:rPr>
          <w:rFonts w:ascii="Zawgyi-One" w:hAnsi="Zawgyi-One" w:cs="Zawgyi-One"/>
          <w:b/>
          <w:i/>
          <w:spacing w:val="-1"/>
          <w:sz w:val="24"/>
          <w:szCs w:val="24"/>
        </w:rPr>
      </w:pPr>
      <w:r w:rsidRPr="005140C3">
        <w:rPr>
          <w:rFonts w:ascii="Zawgyi-One" w:hAnsi="Zawgyi-One" w:cs="Zawgyi-One" w:hint="cs"/>
          <w:b/>
          <w:i/>
          <w:iCs/>
          <w:sz w:val="24"/>
          <w:szCs w:val="24"/>
          <w:lang w:val="my"/>
        </w:rPr>
        <w:t>မွတ္ခ်က္၊</w:t>
      </w:r>
      <w:r w:rsidRPr="0031508B">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ဤပုံစံသည္</w:t>
      </w:r>
      <w:r w:rsidRPr="0031508B">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အီလက္ထရြန္းနစ္</w:t>
      </w:r>
      <w:r w:rsidRPr="0031508B">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နည္းစနစ္ျဖင့္</w:t>
      </w:r>
      <w:r w:rsidRPr="0031508B">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အကြက္မ်ားကုိ</w:t>
      </w:r>
      <w:r w:rsidRPr="0031508B">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အမွတ္ျခစ္ရန္</w:t>
      </w:r>
      <w:r w:rsidRPr="0031508B">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သင့္ကုိ</w:t>
      </w:r>
      <w:r w:rsidRPr="0031508B">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ခြင့္ျပဳသည္။</w:t>
      </w:r>
      <w:r w:rsidRPr="0031508B">
        <w:rPr>
          <w:rFonts w:ascii="Zawgyi-One" w:hAnsi="Zawgyi-One" w:cs="Zawgyi-One"/>
          <w:b/>
          <w:i/>
          <w:iCs/>
          <w:sz w:val="24"/>
          <w:szCs w:val="24"/>
          <w:lang w:val="my"/>
        </w:rPr>
        <w:t xml:space="preserve"> </w:t>
      </w:r>
      <w:r w:rsidRPr="005140C3">
        <w:rPr>
          <w:rFonts w:ascii="Zawgyi-One" w:hAnsi="Zawgyi-One" w:cs="Zawgyi-One" w:hint="cs"/>
          <w:b/>
          <w:i/>
          <w:iCs/>
          <w:sz w:val="24"/>
          <w:szCs w:val="24"/>
          <w:lang w:val="my"/>
        </w:rPr>
        <w:t>အက်ံဳးဝင္ေသာ</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အကြက္မ်ားအားလုံးကုိ</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အမွတ္ျဖစ္ျခင္းျဖင့္</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ဤေလ့လာမႈအတြက္</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ဤပုံစံ၏</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မူရင္း</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ပုံစံ</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တစ္ခုကုိ</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သင္</w:t>
      </w:r>
      <w:r w:rsidRPr="0031508B">
        <w:rPr>
          <w:rFonts w:ascii="Zawgyi-One" w:hAnsi="Zawgyi-One" w:cs="Zawgyi-One"/>
          <w:b/>
          <w:sz w:val="24"/>
          <w:szCs w:val="24"/>
          <w:lang w:val="my"/>
        </w:rPr>
        <w:t xml:space="preserve"> </w:t>
      </w:r>
      <w:r w:rsidRPr="005140C3">
        <w:rPr>
          <w:rFonts w:ascii="Zawgyi-One" w:hAnsi="Zawgyi-One" w:cs="Zawgyi-One" w:hint="cs"/>
          <w:b/>
          <w:i/>
          <w:iCs/>
          <w:sz w:val="24"/>
          <w:szCs w:val="24"/>
          <w:lang w:val="my"/>
        </w:rPr>
        <w:t>ျပဳလုပ္ႏိုင္သည္။</w:t>
      </w:r>
      <w:r w:rsidRPr="0031508B">
        <w:rPr>
          <w:rFonts w:ascii="Zawgyi-One" w:hAnsi="Zawgyi-One" w:cs="Zawgyi-One"/>
          <w:b/>
          <w:sz w:val="24"/>
          <w:szCs w:val="24"/>
          <w:lang w:val="my"/>
        </w:rPr>
        <w:t xml:space="preserve"> </w:t>
      </w:r>
    </w:p>
    <w:p w14:paraId="320E27BE" w14:textId="77777777" w:rsidR="00816777" w:rsidRPr="005A0276" w:rsidRDefault="00816777">
      <w:pPr>
        <w:pStyle w:val="BodyText"/>
        <w:keepNext/>
        <w:keepLines/>
        <w:spacing w:after="0"/>
        <w:jc w:val="both"/>
        <w:rPr>
          <w:rFonts w:ascii="Zawgyi-One" w:hAnsi="Zawgyi-One" w:cs="Zawgyi-One"/>
          <w:b/>
          <w:i/>
          <w:spacing w:val="-1"/>
          <w:sz w:val="24"/>
          <w:szCs w:val="24"/>
        </w:rPr>
      </w:pPr>
    </w:p>
    <w:p w14:paraId="64176E33" w14:textId="77777777" w:rsidR="00816777" w:rsidRPr="005A0276" w:rsidRDefault="00D119DE">
      <w:pPr>
        <w:pStyle w:val="BodyText"/>
        <w:keepNext/>
        <w:keepLines/>
        <w:tabs>
          <w:tab w:val="left" w:pos="9360"/>
        </w:tabs>
        <w:spacing w:after="0"/>
        <w:jc w:val="both"/>
        <w:rPr>
          <w:rFonts w:ascii="Zawgyi-One" w:hAnsi="Zawgyi-One" w:cs="Zawgyi-One"/>
          <w:b/>
          <w:spacing w:val="-1"/>
          <w:sz w:val="24"/>
          <w:szCs w:val="24"/>
          <w:u w:val="single"/>
        </w:rPr>
      </w:pPr>
      <w:r w:rsidRPr="005A0276">
        <w:rPr>
          <w:rFonts w:ascii="Zawgyi-One" w:hAnsi="Zawgyi-One" w:cs="Zawgyi-One"/>
          <w:b/>
          <w:u w:val="single"/>
          <w:lang w:val="my"/>
        </w:rPr>
        <w:tab/>
      </w:r>
    </w:p>
    <w:p w14:paraId="71EB93FC" w14:textId="77777777" w:rsidR="00816777" w:rsidRPr="005A0276" w:rsidRDefault="00816777">
      <w:pPr>
        <w:rPr>
          <w:rFonts w:ascii="Zawgyi-One" w:hAnsi="Zawgyi-One" w:cs="Zawgyi-One"/>
        </w:rPr>
      </w:pPr>
    </w:p>
    <w:sectPr w:rsidR="00816777" w:rsidRPr="005A0276">
      <w:headerReference w:type="default" r:id="rId9"/>
      <w:footerReference w:type="default" r:id="rId10"/>
      <w:headerReference w:type="first" r:id="rId11"/>
      <w:footerReference w:type="first" r:id="rId12"/>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FE82" w14:textId="77777777" w:rsidR="00294F88" w:rsidRDefault="00294F88">
      <w:r>
        <w:separator/>
      </w:r>
    </w:p>
  </w:endnote>
  <w:endnote w:type="continuationSeparator" w:id="0">
    <w:p w14:paraId="0015B206" w14:textId="77777777" w:rsidR="00294F88" w:rsidRDefault="0029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wgyi-One">
    <w:altName w:val="Calibri"/>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Pr="005A0276" w:rsidRDefault="00D119DE">
    <w:pPr>
      <w:pStyle w:val="Footer"/>
      <w:rPr>
        <w:rStyle w:val="PageNumber"/>
        <w:rFonts w:ascii="Zawgyi-One" w:hAnsi="Zawgyi-One" w:cs="Zawgyi-One"/>
        <w:sz w:val="14"/>
        <w:szCs w:val="10"/>
      </w:rPr>
    </w:pPr>
    <w:r w:rsidRPr="005A0276">
      <w:rPr>
        <w:rStyle w:val="PageNumber"/>
        <w:rFonts w:ascii="Zawgyi-One" w:hAnsi="Zawgyi-One" w:cs="Zawgyi-One"/>
        <w:bCs w:val="0"/>
        <w:sz w:val="14"/>
        <w:szCs w:val="10"/>
        <w:lang w:val="my"/>
      </w:rPr>
      <w:t>မွ၊ OGC-SC284</w:t>
    </w:r>
  </w:p>
  <w:p w14:paraId="71AD9075" w14:textId="77777777" w:rsidR="00816777" w:rsidRPr="005A0276" w:rsidRDefault="00D119DE">
    <w:pPr>
      <w:pStyle w:val="Footer"/>
      <w:rPr>
        <w:rStyle w:val="PageNumber"/>
        <w:rFonts w:ascii="Zawgyi-One" w:hAnsi="Zawgyi-One" w:cs="Zawgyi-One"/>
        <w:sz w:val="14"/>
        <w:szCs w:val="10"/>
      </w:rPr>
    </w:pPr>
    <w:r w:rsidRPr="005A0276">
      <w:rPr>
        <w:rStyle w:val="PageNumber"/>
        <w:rFonts w:ascii="Zawgyi-One" w:hAnsi="Zawgyi-One" w:cs="Zawgyi-One"/>
        <w:bCs w:val="0"/>
        <w:sz w:val="14"/>
        <w:szCs w:val="10"/>
        <w:lang w:val="my"/>
      </w:rPr>
      <w:t>မွ ေန႔စဲြ၊  07.18.16</w:t>
    </w:r>
  </w:p>
  <w:p w14:paraId="2A8BDA35" w14:textId="77777777" w:rsidR="00816777" w:rsidRPr="005A0276" w:rsidRDefault="00D119DE">
    <w:pPr>
      <w:pStyle w:val="Footer"/>
      <w:rPr>
        <w:rStyle w:val="PageNumber"/>
        <w:rFonts w:ascii="Zawgyi-One" w:hAnsi="Zawgyi-One" w:cs="Zawgyi-One"/>
        <w:sz w:val="14"/>
        <w:szCs w:val="10"/>
      </w:rPr>
    </w:pPr>
    <w:r w:rsidRPr="005A0276">
      <w:rPr>
        <w:rStyle w:val="PageNumber"/>
        <w:rFonts w:ascii="Zawgyi-One" w:hAnsi="Zawgyi-One" w:cs="Zawgyi-One"/>
        <w:bCs w:val="0"/>
        <w:sz w:val="14"/>
        <w:szCs w:val="10"/>
        <w:lang w:val="my"/>
      </w:rPr>
      <w:t>မွ ျပင္ဆင္ျခင္း ေန႔စဲြ၊ 05.13.21</w:t>
    </w:r>
  </w:p>
  <w:p w14:paraId="523EE6EA" w14:textId="6B5A209A" w:rsidR="00816777" w:rsidRPr="005A0276" w:rsidRDefault="00D119DE">
    <w:pPr>
      <w:pStyle w:val="Footer"/>
      <w:jc w:val="center"/>
      <w:rPr>
        <w:rFonts w:ascii="Zawgyi-One" w:hAnsi="Zawgyi-One" w:cs="Zawgyi-One"/>
        <w:sz w:val="24"/>
        <w:szCs w:val="24"/>
      </w:rPr>
    </w:pPr>
    <w:r w:rsidRPr="005A0276">
      <w:rPr>
        <w:rStyle w:val="PageNumber"/>
        <w:rFonts w:ascii="Zawgyi-One" w:hAnsi="Zawgyi-One" w:cs="Zawgyi-One"/>
        <w:bCs w:val="0"/>
        <w:sz w:val="24"/>
        <w:szCs w:val="24"/>
        <w:lang w:val="my"/>
      </w:rPr>
      <w:fldChar w:fldCharType="begin"/>
    </w:r>
    <w:r w:rsidRPr="005A0276">
      <w:rPr>
        <w:rStyle w:val="PageNumber"/>
        <w:rFonts w:ascii="Zawgyi-One" w:hAnsi="Zawgyi-One" w:cs="Zawgyi-One"/>
        <w:bCs w:val="0"/>
        <w:sz w:val="24"/>
        <w:szCs w:val="24"/>
        <w:lang w:val="my"/>
      </w:rPr>
      <w:instrText xml:space="preserve"> PAGE </w:instrText>
    </w:r>
    <w:r w:rsidRPr="005A0276">
      <w:rPr>
        <w:rStyle w:val="PageNumber"/>
        <w:rFonts w:ascii="Zawgyi-One" w:hAnsi="Zawgyi-One" w:cs="Zawgyi-One"/>
        <w:bCs w:val="0"/>
        <w:sz w:val="24"/>
        <w:szCs w:val="24"/>
        <w:lang w:val="my"/>
      </w:rPr>
      <w:fldChar w:fldCharType="separate"/>
    </w:r>
    <w:r w:rsidR="002C00EC">
      <w:rPr>
        <w:rStyle w:val="PageNumber"/>
        <w:rFonts w:ascii="Zawgyi-One" w:hAnsi="Zawgyi-One" w:cs="Zawgyi-One"/>
        <w:bCs w:val="0"/>
        <w:noProof/>
        <w:sz w:val="24"/>
        <w:szCs w:val="24"/>
        <w:lang w:val="my"/>
      </w:rPr>
      <w:t>11</w:t>
    </w:r>
    <w:r w:rsidRPr="005A0276">
      <w:rPr>
        <w:rStyle w:val="PageNumber"/>
        <w:rFonts w:ascii="Zawgyi-One" w:hAnsi="Zawgyi-One" w:cs="Zawgyi-One"/>
        <w:bCs w:val="0"/>
        <w:sz w:val="24"/>
        <w:szCs w:val="24"/>
        <w:lang w:val="m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Pr="005A0276" w:rsidRDefault="00D119DE">
    <w:pPr>
      <w:pStyle w:val="Footer"/>
      <w:rPr>
        <w:rStyle w:val="PageNumber"/>
        <w:rFonts w:ascii="Zawgyi-One" w:hAnsi="Zawgyi-One" w:cs="Zawgyi-One"/>
        <w:sz w:val="14"/>
        <w:szCs w:val="10"/>
      </w:rPr>
    </w:pPr>
    <w:r w:rsidRPr="005A0276">
      <w:rPr>
        <w:rStyle w:val="PageNumber"/>
        <w:rFonts w:ascii="Zawgyi-One" w:hAnsi="Zawgyi-One" w:cs="Zawgyi-One"/>
        <w:bCs w:val="0"/>
        <w:sz w:val="14"/>
        <w:szCs w:val="10"/>
        <w:lang w:val="my"/>
      </w:rPr>
      <w:t>မွ၊ OGC-SC284</w:t>
    </w:r>
  </w:p>
  <w:p w14:paraId="2B9C87EB" w14:textId="77777777" w:rsidR="00816777" w:rsidRPr="005A0276" w:rsidRDefault="00D119DE">
    <w:pPr>
      <w:pStyle w:val="Footer"/>
      <w:rPr>
        <w:rStyle w:val="PageNumber"/>
        <w:rFonts w:ascii="Zawgyi-One" w:hAnsi="Zawgyi-One" w:cs="Zawgyi-One"/>
        <w:sz w:val="14"/>
        <w:szCs w:val="10"/>
      </w:rPr>
    </w:pPr>
    <w:r w:rsidRPr="005A0276">
      <w:rPr>
        <w:rStyle w:val="PageNumber"/>
        <w:rFonts w:ascii="Zawgyi-One" w:hAnsi="Zawgyi-One" w:cs="Zawgyi-One"/>
        <w:bCs w:val="0"/>
        <w:sz w:val="14"/>
        <w:szCs w:val="10"/>
        <w:lang w:val="my"/>
      </w:rPr>
      <w:t>မွ ေန႔စဲြ၊  07.18.16</w:t>
    </w:r>
  </w:p>
  <w:p w14:paraId="2F1711DF" w14:textId="77777777" w:rsidR="00816777" w:rsidRPr="005A0276" w:rsidRDefault="00D119DE">
    <w:pPr>
      <w:pStyle w:val="Footer"/>
      <w:rPr>
        <w:rStyle w:val="PageNumber"/>
        <w:rFonts w:ascii="Zawgyi-One" w:hAnsi="Zawgyi-One" w:cs="Zawgyi-One"/>
        <w:sz w:val="14"/>
        <w:szCs w:val="10"/>
      </w:rPr>
    </w:pPr>
    <w:r w:rsidRPr="005A0276">
      <w:rPr>
        <w:rStyle w:val="PageNumber"/>
        <w:rFonts w:ascii="Zawgyi-One" w:hAnsi="Zawgyi-One" w:cs="Zawgyi-One"/>
        <w:bCs w:val="0"/>
        <w:sz w:val="14"/>
        <w:szCs w:val="10"/>
        <w:lang w:val="my"/>
      </w:rPr>
      <w:t>မွ ျပင္ဆင္ျခင္း ေန႔စဲြ၊ 05.13.21</w:t>
    </w:r>
  </w:p>
  <w:p w14:paraId="23156723" w14:textId="6EBEFF0F" w:rsidR="00816777" w:rsidRPr="005A0276" w:rsidRDefault="00D119DE">
    <w:pPr>
      <w:pStyle w:val="Footer"/>
      <w:jc w:val="center"/>
      <w:rPr>
        <w:rFonts w:ascii="Zawgyi-One" w:hAnsi="Zawgyi-One" w:cs="Zawgyi-One"/>
        <w:sz w:val="24"/>
        <w:szCs w:val="24"/>
      </w:rPr>
    </w:pPr>
    <w:r w:rsidRPr="005A0276">
      <w:rPr>
        <w:rStyle w:val="PageNumber"/>
        <w:rFonts w:ascii="Zawgyi-One" w:hAnsi="Zawgyi-One" w:cs="Zawgyi-One"/>
        <w:bCs w:val="0"/>
        <w:sz w:val="24"/>
        <w:szCs w:val="24"/>
        <w:lang w:val="my"/>
      </w:rPr>
      <w:fldChar w:fldCharType="begin"/>
    </w:r>
    <w:r w:rsidRPr="005A0276">
      <w:rPr>
        <w:rStyle w:val="PageNumber"/>
        <w:rFonts w:ascii="Zawgyi-One" w:hAnsi="Zawgyi-One" w:cs="Zawgyi-One"/>
        <w:bCs w:val="0"/>
        <w:sz w:val="24"/>
        <w:szCs w:val="24"/>
        <w:lang w:val="my"/>
      </w:rPr>
      <w:instrText xml:space="preserve"> PAGE </w:instrText>
    </w:r>
    <w:r w:rsidRPr="005A0276">
      <w:rPr>
        <w:rStyle w:val="PageNumber"/>
        <w:rFonts w:ascii="Zawgyi-One" w:hAnsi="Zawgyi-One" w:cs="Zawgyi-One"/>
        <w:bCs w:val="0"/>
        <w:sz w:val="24"/>
        <w:szCs w:val="24"/>
        <w:lang w:val="my"/>
      </w:rPr>
      <w:fldChar w:fldCharType="separate"/>
    </w:r>
    <w:r w:rsidR="002C00EC">
      <w:rPr>
        <w:rStyle w:val="PageNumber"/>
        <w:rFonts w:ascii="Zawgyi-One" w:hAnsi="Zawgyi-One" w:cs="Zawgyi-One"/>
        <w:bCs w:val="0"/>
        <w:noProof/>
        <w:sz w:val="24"/>
        <w:szCs w:val="24"/>
        <w:lang w:val="my"/>
      </w:rPr>
      <w:t>1</w:t>
    </w:r>
    <w:r w:rsidRPr="005A0276">
      <w:rPr>
        <w:rStyle w:val="PageNumber"/>
        <w:rFonts w:ascii="Zawgyi-One" w:hAnsi="Zawgyi-One" w:cs="Zawgyi-One"/>
        <w:bCs w:val="0"/>
        <w:sz w:val="24"/>
        <w:szCs w:val="24"/>
        <w:lang w:val="m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808A7" w14:textId="77777777" w:rsidR="00294F88" w:rsidRDefault="00294F88">
      <w:r>
        <w:separator/>
      </w:r>
    </w:p>
  </w:footnote>
  <w:footnote w:type="continuationSeparator" w:id="0">
    <w:p w14:paraId="4A8E99AF" w14:textId="77777777" w:rsidR="00294F88" w:rsidRDefault="00294F88">
      <w:r>
        <w:continuationSeparator/>
      </w:r>
    </w:p>
  </w:footnote>
  <w:footnote w:id="1">
    <w:p w14:paraId="62DF1434" w14:textId="77777777" w:rsidR="00816777" w:rsidRPr="005A0276" w:rsidRDefault="00816777">
      <w:pPr>
        <w:pStyle w:val="FootnoteText"/>
        <w:jc w:val="both"/>
        <w:rPr>
          <w:rFonts w:ascii="Zawgyi-One" w:hAnsi="Zawgyi-One" w:cs="Zawgyi-One"/>
        </w:rPr>
      </w:pPr>
    </w:p>
    <w:p w14:paraId="2316F073" w14:textId="77777777" w:rsidR="00816777" w:rsidRPr="005A0276" w:rsidRDefault="00D119DE">
      <w:pPr>
        <w:pStyle w:val="FootnoteText"/>
        <w:jc w:val="both"/>
        <w:rPr>
          <w:rFonts w:ascii="Zawgyi-One" w:hAnsi="Zawgyi-One" w:cs="Zawgyi-One"/>
        </w:rPr>
      </w:pPr>
      <w:r w:rsidRPr="005A0276">
        <w:rPr>
          <w:rStyle w:val="FootnoteReference"/>
          <w:rFonts w:ascii="Zawgyi-One" w:hAnsi="Zawgyi-One" w:cs="Zawgyi-One"/>
          <w:lang w:val="my"/>
        </w:rPr>
        <w:footnoteRef/>
      </w:r>
      <w:r w:rsidRPr="005A0276">
        <w:rPr>
          <w:rFonts w:ascii="Zawgyi-One" w:hAnsi="Zawgyi-One" w:cs="Zawgyi-One"/>
          <w:lang w:val="my"/>
        </w:rPr>
        <w:t xml:space="preserve"> HIPAA မွာ က်န္းမာေရး အခ်က္အလက္မ်ား သီးသန္႔ထားရွိမႈႏွင့္ ဆက္ႏႊယ္ေနေသာ ဗဟုိအစုိးရ ဥပေဒတစ္ခုျဖစ္သည့္ က်န္းမာေရး အာမခံ အလြယ္တကူ သယ္ေဆာင္ႏိုင္မႈႏွင့္ တာဝန္ခံမႈ ဥပေဒ 1996 [Health Insurance Portability and Accountability Act]    ျဖစ္သည္။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vrZXrxglRJkwazgjoOBtw9vs2mSzTj/kunO++PcIrPqxmbX8bnwsEArc0CTARpe5EBD7fGqrdGpXjBY/+y/g==" w:salt="XbDMAeEEPuo6TzBNg1c4a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294F88"/>
    <w:rsid w:val="002C00EC"/>
    <w:rsid w:val="0031508B"/>
    <w:rsid w:val="003A78B6"/>
    <w:rsid w:val="005140C3"/>
    <w:rsid w:val="0057205B"/>
    <w:rsid w:val="005A0276"/>
    <w:rsid w:val="005E2794"/>
    <w:rsid w:val="00626C6D"/>
    <w:rsid w:val="006C7A06"/>
    <w:rsid w:val="00816777"/>
    <w:rsid w:val="008706AB"/>
    <w:rsid w:val="009E606E"/>
    <w:rsid w:val="00A80E35"/>
    <w:rsid w:val="00B7747C"/>
    <w:rsid w:val="00BC3A74"/>
    <w:rsid w:val="00D119DE"/>
    <w:rsid w:val="00D6494F"/>
    <w:rsid w:val="00DF65D3"/>
    <w:rsid w:val="00EE7EC2"/>
    <w:rsid w:val="00F97E7D"/>
    <w:rsid w:val="00FE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wgyi-One">
    <w:altName w:val="Calibri"/>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A23ABB"/>
    <w:rsid w:val="00A34DB4"/>
    <w:rsid w:val="00A66F7F"/>
    <w:rsid w:val="00B25A43"/>
    <w:rsid w:val="00D20E31"/>
    <w:rsid w:val="00E217EF"/>
    <w:rsid w:val="00EF0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5697-3347-40E7-81CD-E31DE041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11</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12528</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2021-10-06T19:30:00Z</cp:lastPrinted>
  <dcterms:created xsi:type="dcterms:W3CDTF">2022-01-19T15:26:00Z</dcterms:created>
  <dcterms:modified xsi:type="dcterms:W3CDTF">2022-01-19T15:26:00Z</dcterms:modified>
</cp:coreProperties>
</file>