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519DD" w14:textId="77777777" w:rsidR="00816777" w:rsidRDefault="00D119DE">
      <w:pPr>
        <w:pStyle w:val="Title"/>
        <w:ind w:left="360" w:right="360"/>
        <w:rPr>
          <w:b w:val="0"/>
          <w:szCs w:val="24"/>
        </w:rPr>
      </w:pPr>
      <w:r>
        <w:rPr>
          <w:b w:val="0"/>
          <w:noProof/>
          <w:szCs w:val="24"/>
        </w:rPr>
        <w:drawing>
          <wp:inline distT="0" distB="0" distL="0" distR="0" wp14:anchorId="7599153E" wp14:editId="0CD0DE8B">
            <wp:extent cx="2339340" cy="335280"/>
            <wp:effectExtent l="0" t="0" r="0" b="0"/>
            <wp:docPr id="5" name="Picture 5" descr="_wd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wdm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09E7" w14:textId="77777777" w:rsidR="00816777" w:rsidRPr="00D80009" w:rsidRDefault="00D119DE">
      <w:pPr>
        <w:pStyle w:val="Heading1"/>
        <w:keepNext w:val="0"/>
        <w:rPr>
          <w:szCs w:val="24"/>
        </w:rPr>
      </w:pPr>
      <w:r w:rsidRPr="00D80009">
        <w:rPr>
          <w:rFonts w:hint="cs"/>
          <w:szCs w:val="24"/>
        </w:rPr>
        <w:t>တၢ်ဟ့ၣ်အခွဲးလၢကစူးကါတၢ်အိၣ်ဆူၣ်အိၣ်ချ့တၢ်ဂ့ၢ်တၢကျိၤလၢတၢ်ဃုထံၣ်သ့ၣ်ညါအဂီၢ်</w:t>
      </w:r>
    </w:p>
    <w:p w14:paraId="4FEEBBDB" w14:textId="77777777" w:rsidR="00816777" w:rsidRPr="00B24A24" w:rsidRDefault="00D119DE">
      <w:pPr>
        <w:pStyle w:val="Heading1"/>
        <w:keepNext w:val="0"/>
        <w:ind w:left="360" w:right="360"/>
        <w:rPr>
          <w:szCs w:val="24"/>
        </w:rPr>
      </w:pPr>
      <w:r w:rsidRPr="00B24A24">
        <w:rPr>
          <w:szCs w:val="24"/>
        </w:rPr>
        <w:t>HIPAA</w:t>
      </w:r>
      <w:r w:rsidRPr="00D80009">
        <w:rPr>
          <w:rStyle w:val="FootnoteReference"/>
          <w:szCs w:val="24"/>
        </w:rPr>
        <w:footnoteReference w:id="1"/>
      </w:r>
      <w:r w:rsidRPr="00B24A24">
        <w:rPr>
          <w:szCs w:val="24"/>
        </w:rPr>
        <w:t xml:space="preserve"> </w:t>
      </w:r>
      <w:r w:rsidRPr="00D80009">
        <w:rPr>
          <w:rFonts w:hint="cs"/>
          <w:szCs w:val="24"/>
        </w:rPr>
        <w:t>တၢ်ဟ့ၣ်စိဟ့ၣ်ကမီၤလံာ်ကွီၣ်ဒိ</w:t>
      </w:r>
    </w:p>
    <w:p w14:paraId="14A9B1B4" w14:textId="77777777" w:rsidR="00816777" w:rsidRDefault="00816777">
      <w:pPr>
        <w:pBdr>
          <w:bottom w:val="single" w:sz="12" w:space="1" w:color="auto"/>
        </w:pBdr>
        <w:ind w:left="360" w:right="360"/>
        <w:jc w:val="center"/>
        <w:rPr>
          <w:rFonts w:ascii="Times New Roman" w:hAnsi="Times New Roman"/>
          <w:b/>
          <w:bCs w:val="0"/>
          <w:sz w:val="24"/>
          <w:szCs w:val="24"/>
        </w:rPr>
      </w:pPr>
    </w:p>
    <w:p w14:paraId="4D130481" w14:textId="77777777" w:rsidR="00816777" w:rsidRDefault="00816777">
      <w:pPr>
        <w:ind w:left="360" w:right="360"/>
        <w:rPr>
          <w:rFonts w:ascii="Times New Roman" w:hAnsi="Times New Roman"/>
          <w:b/>
          <w:bCs w:val="0"/>
          <w:sz w:val="24"/>
          <w:szCs w:val="24"/>
        </w:rPr>
      </w:pPr>
    </w:p>
    <w:p w14:paraId="6DA0B8F4" w14:textId="77777777" w:rsidR="00816777" w:rsidRDefault="00D119DE" w:rsidP="00D80009">
      <w:pPr>
        <w:pStyle w:val="Heading1"/>
        <w:keepNext w:val="0"/>
        <w:ind w:left="1800" w:right="-270" w:hanging="1440"/>
        <w:jc w:val="both"/>
        <w:rPr>
          <w:spacing w:val="-1"/>
          <w:szCs w:val="24"/>
        </w:rPr>
      </w:pPr>
      <w:r>
        <w:rPr>
          <w:szCs w:val="24"/>
        </w:rPr>
        <w:t xml:space="preserve">IRB တၢ်မၤလိနီၣ်ဂံၢ် -  </w:t>
      </w:r>
      <w:sdt>
        <w:sdtPr>
          <w:rPr>
            <w:spacing w:val="-1"/>
            <w:szCs w:val="24"/>
          </w:rPr>
          <w:id w:val="-269931176"/>
          <w:placeholder>
            <w:docPart w:val="2B2D4488E76D4A2ABB713E453BCCF633"/>
          </w:placeholder>
          <w:showingPlcHdr/>
        </w:sdtPr>
        <w:sdtEndPr/>
        <w:sdtContent>
          <w:bookmarkStart w:id="0" w:name="_GoBack"/>
          <w:r>
            <w:rPr>
              <w:rStyle w:val="PlaceholderText"/>
              <w:szCs w:val="24"/>
            </w:rPr>
            <w:t>စံၢ်လီၤ မ့တမ့ၢ် ထိးလီၤဖဲအံၤလၢကထၢနုာ်လီၤတၢ်ကွဲး.</w:t>
          </w:r>
          <w:bookmarkEnd w:id="0"/>
        </w:sdtContent>
      </w:sdt>
    </w:p>
    <w:p w14:paraId="49E45EA7" w14:textId="77777777" w:rsidR="00816777" w:rsidRDefault="00D119DE" w:rsidP="00D80009">
      <w:pPr>
        <w:pStyle w:val="Heading1"/>
        <w:keepNext w:val="0"/>
        <w:ind w:left="1800" w:right="-270" w:hanging="1440"/>
        <w:jc w:val="both"/>
        <w:rPr>
          <w:spacing w:val="-1"/>
          <w:szCs w:val="24"/>
        </w:rPr>
      </w:pPr>
      <w:r>
        <w:rPr>
          <w:szCs w:val="24"/>
        </w:rPr>
        <w:t xml:space="preserve">တၢ်မၤလိအခိၣ်တီ -  </w:t>
      </w:r>
      <w:sdt>
        <w:sdtPr>
          <w:rPr>
            <w:spacing w:val="-1"/>
            <w:szCs w:val="24"/>
          </w:rPr>
          <w:id w:val="-1237474449"/>
          <w:placeholder>
            <w:docPart w:val="933E13DF54E84EEE8EBC97BA17B4D397"/>
          </w:placeholder>
          <w:showingPlcHdr/>
        </w:sdtPr>
        <w:sdtEndPr/>
        <w:sdtContent>
          <w:r>
            <w:rPr>
              <w:rStyle w:val="PlaceholderText"/>
              <w:szCs w:val="24"/>
            </w:rPr>
            <w:t>စံၢ်လီၤ မ့တမ့ၢ် ထိးလီၤဖဲအံၤလၢကထၢနုာ်လီၤတၢ်ကွဲး.</w:t>
          </w:r>
        </w:sdtContent>
      </w:sdt>
    </w:p>
    <w:p w14:paraId="591009CD" w14:textId="77777777" w:rsidR="00816777" w:rsidRDefault="00D119DE" w:rsidP="00D80009">
      <w:pPr>
        <w:pStyle w:val="Heading1"/>
        <w:keepNext w:val="0"/>
        <w:ind w:left="1800" w:right="-270" w:hanging="1440"/>
        <w:jc w:val="both"/>
        <w:rPr>
          <w:spacing w:val="-1"/>
          <w:szCs w:val="24"/>
        </w:rPr>
      </w:pPr>
      <w:r>
        <w:rPr>
          <w:szCs w:val="24"/>
        </w:rPr>
        <w:t xml:space="preserve">ပှၤဃိသမံထံတၢ်အခိၣ်အမံၤ-  </w:t>
      </w:r>
      <w:sdt>
        <w:sdtPr>
          <w:rPr>
            <w:spacing w:val="-1"/>
            <w:szCs w:val="24"/>
          </w:rPr>
          <w:id w:val="1000314637"/>
          <w:placeholder>
            <w:docPart w:val="933E13DF54E84EEE8EBC97BA17B4D397"/>
          </w:placeholder>
          <w:showingPlcHdr/>
        </w:sdtPr>
        <w:sdtEndPr/>
        <w:sdtContent>
          <w:r>
            <w:rPr>
              <w:rStyle w:val="PlaceholderText"/>
              <w:szCs w:val="24"/>
            </w:rPr>
            <w:t>စံၢ်လီၤ မ့တမ့ၢ် ထိးလီၤဖဲအံၤလၢကထၢနုာ်လီၤတၢ်ကွဲး.</w:t>
          </w:r>
        </w:sdtContent>
      </w:sdt>
    </w:p>
    <w:p w14:paraId="5754F535" w14:textId="77777777" w:rsidR="00816777" w:rsidRDefault="00D119DE" w:rsidP="00D80009">
      <w:pPr>
        <w:pStyle w:val="Heading1"/>
        <w:keepNext w:val="0"/>
        <w:ind w:left="1800" w:right="-720" w:hanging="1440"/>
        <w:jc w:val="left"/>
        <w:rPr>
          <w:spacing w:val="-1"/>
          <w:szCs w:val="24"/>
        </w:rPr>
      </w:pPr>
      <w:r>
        <w:rPr>
          <w:szCs w:val="24"/>
        </w:rPr>
        <w:t xml:space="preserve">ပှၤဃိသမံထံတၢ်အခိၣ်တၢ်ဆှၢလံာ်လီၢ်အိၣ်ဆိးထံး -  </w:t>
      </w:r>
      <w:sdt>
        <w:sdtPr>
          <w:rPr>
            <w:spacing w:val="-1"/>
            <w:szCs w:val="24"/>
          </w:rPr>
          <w:id w:val="1001476256"/>
          <w:placeholder>
            <w:docPart w:val="933E13DF54E84EEE8EBC97BA17B4D397"/>
          </w:placeholder>
          <w:showingPlcHdr/>
        </w:sdtPr>
        <w:sdtEndPr/>
        <w:sdtContent>
          <w:r>
            <w:rPr>
              <w:rStyle w:val="PlaceholderText"/>
              <w:szCs w:val="24"/>
            </w:rPr>
            <w:t>စံၢ်လီၤ မ့တမ့ၢ် ထိးလီၤဖဲအံၤလၢကထၢနုာ်လီၤတၢ်ကွဲး.</w:t>
          </w:r>
        </w:sdtContent>
      </w:sdt>
    </w:p>
    <w:p w14:paraId="714FD621" w14:textId="77777777" w:rsidR="00816777" w:rsidRDefault="00816777">
      <w:pPr>
        <w:pStyle w:val="Heading1"/>
        <w:keepNext w:val="0"/>
        <w:ind w:left="360" w:right="360"/>
        <w:jc w:val="both"/>
        <w:rPr>
          <w:spacing w:val="-1"/>
          <w:szCs w:val="24"/>
        </w:rPr>
      </w:pPr>
    </w:p>
    <w:p w14:paraId="1ED6B510" w14:textId="77777777" w:rsidR="00816777" w:rsidRPr="00D80009" w:rsidRDefault="00D119DE" w:rsidP="00B7747C">
      <w:pPr>
        <w:pStyle w:val="Heading1"/>
        <w:keepNext w:val="0"/>
        <w:widowControl w:val="0"/>
        <w:numPr>
          <w:ilvl w:val="0"/>
          <w:numId w:val="4"/>
        </w:numPr>
        <w:tabs>
          <w:tab w:val="left" w:pos="585"/>
        </w:tabs>
        <w:ind w:left="0" w:right="360" w:firstLine="0"/>
        <w:jc w:val="left"/>
        <w:rPr>
          <w:szCs w:val="24"/>
        </w:rPr>
      </w:pPr>
      <w:bookmarkStart w:id="1" w:name="A._What_is_the_purpose_of_this_form?"/>
      <w:bookmarkEnd w:id="1"/>
      <w:r w:rsidRPr="00D80009">
        <w:rPr>
          <w:rFonts w:hint="cs"/>
          <w:szCs w:val="24"/>
        </w:rPr>
        <w:t>လံာ်ကွီၣ်ဒိအံၤအတၢ်ပညိၣ်န့ၣ်မ့ၢ်တၢ်မနုၤလဲၣ်</w:t>
      </w:r>
      <w:r w:rsidRPr="00D80009">
        <w:rPr>
          <w:szCs w:val="24"/>
        </w:rPr>
        <w:t>.</w:t>
      </w:r>
    </w:p>
    <w:p w14:paraId="2DECF111" w14:textId="77777777" w:rsidR="00B7747C" w:rsidRPr="00B7747C" w:rsidRDefault="00B7747C" w:rsidP="00B7747C"/>
    <w:p w14:paraId="75E8F33D" w14:textId="77777777" w:rsidR="00816777" w:rsidRDefault="00D119DE" w:rsidP="00D80009">
      <w:pPr>
        <w:pStyle w:val="BodyText"/>
        <w:spacing w:after="0"/>
        <w:ind w:right="-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လံာ်ကွီၣ်ဒိအံၤအတၢ်ပညိၣ်န့ၣ် နကဟ့ၣ်လီၤနတၢ်ဟ့ၣ်အခွဲးဆူပအိၣ်လၢ ပကစူးကါ ဒီးဟ့ၣ်ခီဟ့ၣ်နီၤလီၤနတၢ်အိၣ်ဆူၣ်အိၣ်ချ့တၢ်ဂ့ၢ်တၢ်ကျိၤ လၢတၢ်ဃုထံၣ်သ့ၣ်ညါ တၢ်မၤလိလၢတၢ်ကွဲးရဲၣ်လီၤပာ်ဖျါထီၣ်ပာ်လၢထးအဂီၢ်, ဒီးပမ့ၢ်လိၣ်ဘၣ်နကသံၣ်ကသီ တၢ်မၤနီၣ်မၤဃါတဖၣ်, လၢကဟ့ၣ်လီၤနတၢ်ဟ့ၣ်ခွဲးဆူပှၤဟ့ၣ်လီၤ တၢ်အိၣ်ဆူၣ်အိၣ်ချ့ တၢ်ကွၢ်ထွဲတၢ်မၤစၢၤတဖၣ်လၢအကူစါယါဘျါနၤအအိၣ် လၢကဟ့ၣ်ခီဟ့ၣ်နီၤလီၤ န ကသံၣ်ကသီ တၢ်မၤနီၣ်မၤဃါဒီးပှၤလၢ တၢ်ဃုထံၣ်သ့ၣ်ညါအဂီၢ်န့ၣ်လီၤ.  ဝံၤဒီးတၢ်ဃုထံၣ်သ့ၣ်ညါကရူၢ် ကစူးကါနတၢ်ဂ့ၢ်တၢ်ကျိၤလၢတၢ်ဃုထံၣ်သ့ၣ်ညါ လၢ တၢ်ပာ်ဖျါထီၣ်လၢတၢ်အၢၣ်လီၤဟ့ၣ်ခွဲးလံာ်ကွီၣ်ဒိအပူၤအဂီၢ်, ဒီးဘၣ်သ့ၣ်သ့ၣ်တၢ်ဃု ထံၣ်သ့ၣ်ညါကဟ့ၣ်ခီဟ့ၣ်နီၤလီၤပှၤအဂၤတဖၣ်, ပၣ်ဃုာ်ဒီးပှၤလၢအဆီၣ်ထွဲမၤစၢၤ တၢ်ဃုထံၣ်သ့ၣ်ညါ, ပၢဆှၢကွၢ်ထွဲတၢ်ဃုထံၣ်သ့ၣ်ညါ, မ့တမ့ၢ် မၤစၢၤတၢ်ဃုထံၣ်သ့ၣ် ညါဒီးကျိၣ်စ့, ဒ်တၢ်တဲနၢ်ပၢၢ်ပိာ်ထွဲထီၣ်အသိးန့ၣ်လီၤ.  လံာ်ကွီၣ်ဒိအံၤပာ်ဖျါထီၣ်စ့ၢ်ကီး တၢ်အိၣ်ဆူၣ်အိၣ်ချ့တၢ်ဂ့ၢ်တၢ်ကျိၤအကလုာ်လၢ တၢ် ကစူးကါအီၤလၢတၢ်ဃုထံၣ်သ့ၣ်ညါအဂီၢ်လီၤ.  နမ့ၢ်ဆၢတဲာ်လၢနကဟ့ၣ်လီၤနတၢ်ဟ့ၣ်အခွဲးဒီး ကနုာ်လီၤပၣ်ဃုာ်လၢတၢ်ဃုထံၣ်သ့ၣ် ညါအပူၤန့ၣ်, နကဘၣ်ဆဲးလီၤမံၤလၢလံာ်ကွီၣ်ဒိအံၤဒီးတၢ်အၢၣ်လီၤဟ့ၣ်ခွဲး</w:t>
      </w:r>
      <w:r>
        <w:rPr>
          <w:rFonts w:ascii="Times New Roman" w:hAnsi="Times New Roman"/>
          <w:bCs w:val="0"/>
          <w:sz w:val="24"/>
          <w:szCs w:val="24"/>
        </w:rPr>
        <w:lastRenderedPageBreak/>
        <w:t xml:space="preserve">လံာ်ကွီၣ်ဒိ အံၤအပူၤန့ၣ်လီၤ. 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နက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ြၢ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းပာ်သူ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ပာ်သးလ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ၢ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တုၤမ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့ၢ်တၢ်ဟ့ၣ်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ခီဟ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နီၤလီၤနတ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အိ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ဆူ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အိ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ၣ်ချ့တၢ်ဂ့ၢ်တၢ်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ကျိၤဒီးပ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ှၤ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အဂၤဒ်တ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ကွဲးပာ်ဖ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ျါ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ထီ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အီၤလၢလံာ်ကွီ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ဒိအံၤအပူၤန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့ၣ်, ဘၣ်သ့ၣ်သ့ၣ် 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ကစ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ၢ်တၢ်ဂ့ၢ်တၢ်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ကျိၤသဲစးတဒီသဒၢအီၤလ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ၢၤဘၣ်,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ဒီးဘ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ၣ်သ့ၣ်သ့ၣ်တၢ်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ကဟ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ခီဟ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့ၣ်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နီၤလီၤဒီးပ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ှၤ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အဂ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ၤ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လၢအတလၢကွံာ်ပ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ှၤ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လၢဘ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ပာ်ဖ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ျါ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ထီ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ၣ်တ့ၢ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အီၤလ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ၢ လံာ်ကွီၣ်ဒိ မ့တမ့ၢ် တၢ်အၢၣ်လီၤဟ့ၣ်ခွဲးလံာ်ကွီၣ်ဒိအံၤအပူၤန့ၣ်လီၤ. </w:t>
      </w:r>
    </w:p>
    <w:p w14:paraId="04C851BE" w14:textId="77777777" w:rsidR="00816777" w:rsidRDefault="00816777">
      <w:pPr>
        <w:pStyle w:val="Heading1"/>
        <w:keepNext w:val="0"/>
        <w:widowControl w:val="0"/>
        <w:tabs>
          <w:tab w:val="left" w:pos="586"/>
        </w:tabs>
        <w:jc w:val="both"/>
        <w:rPr>
          <w:b w:val="0"/>
          <w:bCs w:val="0"/>
          <w:szCs w:val="24"/>
        </w:rPr>
      </w:pPr>
      <w:bookmarkStart w:id="2" w:name="B._What_Personal_Health_Information_will"/>
      <w:bookmarkEnd w:id="2"/>
    </w:p>
    <w:p w14:paraId="13F48CC4" w14:textId="77777777" w:rsidR="00816777" w:rsidRPr="00D80009" w:rsidRDefault="00D119DE">
      <w:pPr>
        <w:pStyle w:val="Heading1"/>
        <w:keepNext w:val="0"/>
        <w:widowControl w:val="0"/>
        <w:numPr>
          <w:ilvl w:val="0"/>
          <w:numId w:val="4"/>
        </w:numPr>
        <w:tabs>
          <w:tab w:val="left" w:pos="586"/>
        </w:tabs>
        <w:ind w:left="0" w:firstLine="0"/>
        <w:jc w:val="both"/>
        <w:rPr>
          <w:szCs w:val="24"/>
        </w:rPr>
      </w:pPr>
      <w:r w:rsidRPr="00D80009">
        <w:rPr>
          <w:rFonts w:hint="cs"/>
          <w:szCs w:val="24"/>
        </w:rPr>
        <w:t>တၢ်ဂ့ၢ်တၢ်ကျိၤလၢတၢ်မၤန့ၢ်အီၤကသ့တဖၣ်န့ၣ်</w:t>
      </w:r>
      <w:r w:rsidRPr="00D80009">
        <w:rPr>
          <w:szCs w:val="24"/>
        </w:rPr>
        <w:t xml:space="preserve"> </w:t>
      </w:r>
      <w:r w:rsidRPr="00D80009">
        <w:rPr>
          <w:rFonts w:hint="cs"/>
          <w:szCs w:val="24"/>
        </w:rPr>
        <w:t>မ့ၢ်မနုၤတဖၣ်လဲၣ်</w:t>
      </w:r>
      <w:r w:rsidRPr="00D80009">
        <w:rPr>
          <w:szCs w:val="24"/>
        </w:rPr>
        <w:t>.</w:t>
      </w:r>
    </w:p>
    <w:p w14:paraId="27C8EB29" w14:textId="77777777" w:rsidR="00816777" w:rsidRDefault="00816777">
      <w:pPr>
        <w:pStyle w:val="BodyText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1F240F6" w14:textId="77777777" w:rsidR="00816777" w:rsidRDefault="00D119DE" w:rsidP="00D80009">
      <w:pPr>
        <w:pStyle w:val="BodyText"/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တၢ်ကစူးကါဒီးဟ့ၣ်ခီဟ့ၣ်နီၤလီၤတၢ်အိၣ်ဆူၣ်အိၣ်ချ့တၢ်ဂ့ၢ်တၢ်ကျိၤ ဘၣ်ဃးဒီးနၤလၢ တၢ်ဃုထံၣ်သ့ၣ်ညါအဂီၢ် ပၣ်ဃုာ်ဒီးတၢ်လၢဘၣ်တၢ်သမံသမိးအီၤလၢ တၢ်ဃုထံၣ် သ့ၣ်ညါကရူၢ်လၢလာ် - </w:t>
      </w:r>
    </w:p>
    <w:p w14:paraId="25B2F8A2" w14:textId="77777777" w:rsidR="00816777" w:rsidRDefault="00816777" w:rsidP="00D80009">
      <w:pPr>
        <w:pStyle w:val="BodyText"/>
        <w:spacing w:after="0"/>
        <w:rPr>
          <w:rFonts w:ascii="Times New Roman" w:hAnsi="Times New Roman"/>
          <w:spacing w:val="-2"/>
          <w:sz w:val="24"/>
          <w:szCs w:val="24"/>
        </w:rPr>
      </w:pPr>
    </w:p>
    <w:p w14:paraId="5DF91B78" w14:textId="77777777" w:rsidR="00816777" w:rsidRDefault="007C0B1E" w:rsidP="00D80009">
      <w:pPr>
        <w:pStyle w:val="BodyText"/>
        <w:spacing w:after="0"/>
        <w:ind w:right="-720"/>
        <w:rPr>
          <w:rFonts w:ascii="Times New Roman" w:eastAsia="MS Gothic" w:hAnsi="Times New Roman"/>
          <w:bCs w:val="0"/>
          <w:sz w:val="24"/>
          <w:szCs w:val="24"/>
        </w:rPr>
      </w:pPr>
      <w:sdt>
        <w:sdtPr>
          <w:rPr>
            <w:rFonts w:ascii="Times New Roman" w:eastAsia="MS Gothic" w:hAnsi="Times New Roman"/>
            <w:b/>
            <w:bCs w:val="0"/>
            <w:sz w:val="24"/>
            <w:szCs w:val="24"/>
          </w:rPr>
          <w:id w:val="-159107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MS Gothic" w:eastAsia="MS Gothic" w:hAnsi="MS Gothic"/>
              <w:b/>
              <w:sz w:val="24"/>
              <w:szCs w:val="24"/>
            </w:rPr>
            <w:t>☐</w:t>
          </w:r>
        </w:sdtContent>
      </w:sdt>
      <w:r w:rsidR="006C7A06">
        <w:rPr>
          <w:rFonts w:ascii="Times New Roman" w:eastAsia="MS Gothic" w:hAnsi="Times New Roman"/>
          <w:bCs w:val="0"/>
          <w:sz w:val="24"/>
          <w:szCs w:val="24"/>
        </w:rPr>
        <w:t>နကသံၣ်ကသီတၢ်မၤနီၣ်မၤဃါ, လၢတပၣ်ဃုာ်ဒီးတၢ်မၤနီၣ်မၤဃါ လၢတၢ်ဆါဟံၣ်ဒီးတၢ်လဲၤဟးဆူတၢ်ဆါဟံၣ်တဖၣ်, တၢ်လဲၤဆူဂ့ၢ်ဂီၢ်အူဒၢးတဖၣ်, တၢ် ဆဲးကသံၣ်ဒီသဒၢတဖၣ်, ကသံၣ်ကသီတၢ်စံၣ်စိၤဒီး တၢ်မၤနီၢ်ခိတၢ်ဟူးတၢ်ဂဲၤတၢ်မၤ လိ, ကသံၣ်ကသီတဖၣ်, တၢ်ဂီၤတဖၣ်ဒီးတၢ်ပာ်ဖျါတၢ်ဂီၤတဖၣ်, တၢ်လဲၤထီၣ်လဲၤထီ တၢ်မၤနီၣ်တဖၣ်, တၢ်သမံသမိးခိၣ်နူာ်ဒီးသးအတၢ်ဆိကမိၣ်တဖၣ်, EEG/EKG/ECHO တၢ်ပာ်ဖျါတဖၣ်, တၢ်မၤကွၢ်ဒီးတၢ်ဆူးတၢ်ဆါပီညါတၢ်ပာ်ဖျါ တဖၣ်, မဲတၢ်မၤနီၣ်မၤဃါတဖၣ်ဒီးကျိၣ်စ့ဂ့ၢ်ဝီတၢ်မၤနီၣ်မၤဃါတဖၣ်လီၤ.  ဘၣ်သ့ၣ်သ့ၣ်တၢ်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ကစူးကါဒီးဟ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့ၣ်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ခီဟ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့ၣ်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နီၤလီ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ၤ တၢ်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မၤနီ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မၤဃါတဖ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အံ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 xml:space="preserve">ၤ 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ဒ်တ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ဃုထံ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ၣ်သ့ၣ်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ညါဆဲးမၤအသးက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ွ့ၢ်ကွ့ၢ်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အသိးန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့ၣ်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လီ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ၤ.</w:t>
      </w:r>
    </w:p>
    <w:p w14:paraId="389FA269" w14:textId="77777777" w:rsidR="00816777" w:rsidRDefault="00816777" w:rsidP="00D80009">
      <w:pPr>
        <w:pStyle w:val="BodyText"/>
        <w:spacing w:after="0"/>
        <w:rPr>
          <w:rFonts w:ascii="Times New Roman" w:eastAsia="MS Gothic" w:hAnsi="Times New Roman"/>
          <w:bCs w:val="0"/>
          <w:sz w:val="24"/>
          <w:szCs w:val="24"/>
        </w:rPr>
      </w:pPr>
    </w:p>
    <w:p w14:paraId="5F266B7C" w14:textId="77777777" w:rsidR="00816777" w:rsidRDefault="007C0B1E" w:rsidP="00D80009">
      <w:pPr>
        <w:pStyle w:val="BodyText"/>
        <w:spacing w:after="0"/>
        <w:ind w:right="-990"/>
        <w:rPr>
          <w:rFonts w:ascii="Times New Roman" w:eastAsia="MS Gothic" w:hAnsi="Times New Roman"/>
          <w:bCs w:val="0"/>
          <w:sz w:val="24"/>
          <w:szCs w:val="24"/>
        </w:rPr>
      </w:pPr>
      <w:sdt>
        <w:sdtPr>
          <w:rPr>
            <w:rFonts w:ascii="Times New Roman" w:eastAsia="MS Gothic" w:hAnsi="Times New Roman"/>
            <w:b/>
            <w:bCs w:val="0"/>
            <w:sz w:val="24"/>
            <w:szCs w:val="24"/>
          </w:rPr>
          <w:id w:val="-91808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MS Gothic" w:eastAsia="MS Gothic" w:hAnsi="MS Gothic"/>
              <w:b/>
              <w:sz w:val="24"/>
              <w:szCs w:val="24"/>
            </w:rPr>
            <w:t>☐</w:t>
          </w:r>
        </w:sdtContent>
      </w:sdt>
      <w:r w:rsidR="006C7A06">
        <w:rPr>
          <w:rFonts w:ascii="Times New Roman" w:eastAsia="MS Gothic" w:hAnsi="Times New Roman"/>
          <w:bCs w:val="0"/>
          <w:sz w:val="24"/>
          <w:szCs w:val="24"/>
        </w:rPr>
        <w:t>တၢ်ဂ့ၢ်တၢ်ကျိၤလၢတၢ်ထၢဖှိၣ်အီၤဒ် တၢ်ဃုထံၣ်သ့ၣ်ညါတၢ်မၤလိ အံၤအကူာ်အသိး, ပၣ်ဃုာ်ဒီးတၢ်ဃုထံၣ်သ့ၣ်ညါတၢ်ဖံးတၢ်မၤအကျိၤအကျဲတဖၣ်, တၢ် ဃုထံၣ်သ့ၣ်ညါတၢ်လဲၤဟးတဖၣ်, ဒီးတၢ်ဃုထံၣ်သ့ၣ်ညါတၢ်ဂ့ၢ်မိၢ်ပှၢ်အတၢ်ဃုထၢတမံၤ လၢ်လၢ်လၢနအၢၣ်လီၤတူၢ်လိာ်အီၤ, တဖၣ်ခဲလၢာ်န့ၣ်ဘၣ်တၢ်ပာ်ဖျါထီၣ်အီၤလၢ တၢ်အၢၣ်လီၤဟ့ၣ်ခွဲးလံာ်ကွီၣ်ဒိအပူၤလီၤ.  ဘၣ်သ့ၣ်သ့ၣ်တၢ်ဂ့ၢ်တၢ်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ကျိၤအံၤတမ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့ၢ်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နကသံ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ကသီတ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မၤနီ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မၤဃါအကူာ်ဘ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 xml:space="preserve">ၣ်, 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ဒီး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 xml:space="preserve"> 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ကပ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ဃုာ်ဒီးတ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တဖ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ဒ်အမ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့ၢ် တၢ်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စံးဆၢတ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သမံထံတဖ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ဒီးတ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သံက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ွၢ်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တဖ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 xml:space="preserve">ၣ်, 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ဒီးတ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ၢ် ဂ့ၢ်တၢ်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ကျိၤလၢတ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ထၢဖှိ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အီၤဖဲ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 xml:space="preserve"> တၢ်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မၤတ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ဃုထံ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ၣ်သ့ၣ်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ညါအကတီ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 xml:space="preserve">ၢ် 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လၢတ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ၢ်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ပာ်ဖ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ျါ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အီ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 xml:space="preserve">ၤ 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လၢတ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ၢ်အၢၣ်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လီၤဟ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့ၣ်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ခွဲးလံာ်ကွီ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ဒိအပူၤန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့ၣ်</w:t>
      </w:r>
      <w:proofErr w:type="spellStart"/>
      <w:r w:rsidR="006C7A06">
        <w:rPr>
          <w:rFonts w:ascii="Times New Roman" w:eastAsia="MS Gothic" w:hAnsi="Times New Roman"/>
          <w:bCs w:val="0"/>
          <w:sz w:val="24"/>
          <w:szCs w:val="24"/>
        </w:rPr>
        <w:t>တက</w:t>
      </w:r>
      <w:proofErr w:type="spellEnd"/>
      <w:r w:rsidR="006C7A06">
        <w:rPr>
          <w:rFonts w:ascii="Times New Roman" w:eastAsia="MS Gothic" w:hAnsi="Times New Roman"/>
          <w:bCs w:val="0"/>
          <w:sz w:val="24"/>
          <w:szCs w:val="24"/>
        </w:rPr>
        <w:t>့ၢ်.</w:t>
      </w:r>
    </w:p>
    <w:p w14:paraId="5FF66FFA" w14:textId="77777777" w:rsidR="00816777" w:rsidRDefault="00816777">
      <w:pPr>
        <w:pStyle w:val="BodyText"/>
        <w:spacing w:after="0"/>
        <w:ind w:left="270" w:right="113"/>
        <w:rPr>
          <w:rFonts w:ascii="Times New Roman" w:hAnsi="Times New Roman"/>
          <w:spacing w:val="-2"/>
          <w:sz w:val="24"/>
          <w:szCs w:val="24"/>
        </w:rPr>
      </w:pPr>
    </w:p>
    <w:p w14:paraId="0C32B44C" w14:textId="77777777" w:rsidR="00816777" w:rsidRPr="00B24A24" w:rsidRDefault="00D119DE" w:rsidP="00D80009">
      <w:pPr>
        <w:pStyle w:val="Heading1"/>
        <w:keepLines/>
        <w:numPr>
          <w:ilvl w:val="0"/>
          <w:numId w:val="4"/>
        </w:numPr>
        <w:ind w:left="900" w:hanging="916"/>
        <w:jc w:val="left"/>
        <w:rPr>
          <w:spacing w:val="-1"/>
          <w:szCs w:val="24"/>
        </w:rPr>
      </w:pPr>
      <w:bookmarkStart w:id="3" w:name="C._Do_I_have_to_give_my_permission_for_c"/>
      <w:bookmarkEnd w:id="3"/>
      <w:r w:rsidRPr="00D80009">
        <w:rPr>
          <w:rFonts w:hint="cs"/>
          <w:szCs w:val="24"/>
        </w:rPr>
        <w:t>ဘၣ်ဃးဒီးတၢ်အိၣ်ဆူၣ်အိၣ်ချ့တၢ်ဂ့ၢ်တၢ်ကျိၤလၢအရ့ဒိၣ်တခီလဲၣ်</w:t>
      </w:r>
      <w:r w:rsidRPr="00D80009">
        <w:rPr>
          <w:szCs w:val="24"/>
        </w:rPr>
        <w:t>.</w:t>
      </w:r>
      <w:r w:rsidRPr="00B24A24">
        <w:rPr>
          <w:szCs w:val="24"/>
        </w:rPr>
        <w:t xml:space="preserve"> </w:t>
      </w:r>
    </w:p>
    <w:p w14:paraId="103B7F5C" w14:textId="77777777" w:rsidR="00816777" w:rsidRDefault="00816777" w:rsidP="00D80009">
      <w:pPr>
        <w:keepNext/>
        <w:keepLines/>
        <w:tabs>
          <w:tab w:val="left" w:pos="90"/>
        </w:tabs>
        <w:rPr>
          <w:rFonts w:ascii="Times New Roman" w:hAnsi="Times New Roman"/>
          <w:sz w:val="24"/>
        </w:rPr>
      </w:pPr>
    </w:p>
    <w:p w14:paraId="5591A54B" w14:textId="77777777" w:rsidR="00816777" w:rsidRDefault="00D119DE" w:rsidP="00D80009">
      <w:pPr>
        <w:pStyle w:val="Heading1"/>
        <w:keepNext w:val="0"/>
        <w:tabs>
          <w:tab w:val="left" w:pos="467"/>
        </w:tabs>
        <w:ind w:right="-810"/>
        <w:jc w:val="left"/>
        <w:rPr>
          <w:b w:val="0"/>
          <w:spacing w:val="1"/>
          <w:szCs w:val="24"/>
        </w:rPr>
      </w:pPr>
      <w:r>
        <w:rPr>
          <w:b w:val="0"/>
          <w:bCs w:val="0"/>
          <w:szCs w:val="24"/>
        </w:rPr>
        <w:t>တၢ်အိၣ်ဆူၣ်အိၣ်ချ့တၢ်ဂ့ၢ်တၢ်ကျိၤတနီၤန့ၣ်အရ့ဒိၣ်ဒိၣ်မး လၢအလိၣ်ဘၣ်န တၢ်ဟ့ၣ်အခွဲးလီၤတံၢ်လီၤဆဲးန့ၣ်လီၤ.  တၢ်ဃုထံၣ်သ့ၣ်ညါတၢ်မၤလိလၢနနုာ်လီၤပၣ်ဃုာ်အံၤ မ့ၢ်လိၣ်ဘၣ်တၢ်ဂ့ၢ်တၢ်ကျိၤအရ့ ဒိၣ်အံၤတမံၤလၢ်လၢ်န့ၣ်, တၢ်ကမၤနီၣ်လီၤကွီၤလၢလာ်ဒီးတၢ်ကဃ့ထီၣ်နၤလၢနကဆဲး လီၤမံၤလၢကဟ့ၣ်လီၤအခွဲးဒီးတၢ်ဂ့ၢ်တၢ်ကျိၤလၢတၢ်ဃုထံၣ်သ့ၣ်ညါကရူၢ်မၤန့ၢ်ဝဲကသ့ လၢကစူးကါဒီးဟ့ၣ်ခီဟ့ၣ်နီၤလီၤဝဲ ဒ်တၢ်ပာ်ဖျါထီၣ်အီၤလၢတၢ်အၢၣ်လီၤဟ့ၣ်ခွဲး လံာ် ကွီၣ်ဒိအပူၤအသိးန့ၣ်လီၤ.</w:t>
      </w:r>
      <w:r>
        <w:rPr>
          <w:b w:val="0"/>
          <w:bCs w:val="0"/>
          <w:color w:val="FF0000"/>
          <w:szCs w:val="24"/>
        </w:rPr>
        <w:t xml:space="preserve"> </w:t>
      </w:r>
    </w:p>
    <w:p w14:paraId="4F7F02EA" w14:textId="77777777" w:rsidR="00816777" w:rsidRDefault="00816777" w:rsidP="00D80009">
      <w:pPr>
        <w:pStyle w:val="Heading1"/>
        <w:keepNext w:val="0"/>
        <w:tabs>
          <w:tab w:val="left" w:pos="467"/>
        </w:tabs>
        <w:ind w:left="450"/>
        <w:jc w:val="left"/>
        <w:rPr>
          <w:b w:val="0"/>
          <w:bCs w:val="0"/>
          <w:szCs w:val="24"/>
        </w:rPr>
      </w:pPr>
    </w:p>
    <w:p w14:paraId="569FAE96" w14:textId="77777777" w:rsidR="00816777" w:rsidRDefault="007C0B1E" w:rsidP="00D80009">
      <w:pPr>
        <w:pStyle w:val="BodyText"/>
        <w:tabs>
          <w:tab w:val="left" w:pos="1260"/>
        </w:tabs>
        <w:spacing w:after="0"/>
        <w:ind w:left="360" w:right="-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b/>
            <w:bCs w:val="0"/>
            <w:sz w:val="24"/>
            <w:szCs w:val="24"/>
          </w:rPr>
          <w:id w:val="-84894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MS Gothic" w:eastAsia="MS Gothic" w:hAnsi="MS Gothic"/>
              <w:b/>
              <w:sz w:val="24"/>
              <w:szCs w:val="24"/>
            </w:rPr>
            <w:t>☐</w:t>
          </w:r>
        </w:sdtContent>
      </w:sdt>
      <w:r w:rsidR="006C7A06">
        <w:rPr>
          <w:rFonts w:ascii="Times New Roman" w:eastAsia="MS Gothic" w:hAnsi="Times New Roman"/>
          <w:bCs w:val="0"/>
          <w:sz w:val="24"/>
          <w:szCs w:val="24"/>
        </w:rPr>
        <w:t>ယတၢ်စူးကါကသံၣ်မူၤဘှီးဒီးသံးဧိၤဂာ်ဧိၤ, တၢ်ဃုထံၣ်သ့ၣ်ညါ တၢ်ဆါဒီးတၢ်ကူစါယါဘျါတၢ်မၤနီၣ်မၤဃါတဖၣ်.____(ဆဲးလီၤမံၤ)</w:t>
      </w:r>
    </w:p>
    <w:p w14:paraId="46F999B1" w14:textId="77777777" w:rsidR="00816777" w:rsidRDefault="007C0B1E" w:rsidP="00D80009">
      <w:pPr>
        <w:pStyle w:val="BodyText"/>
        <w:tabs>
          <w:tab w:val="left" w:pos="-360"/>
          <w:tab w:val="left" w:pos="1260"/>
        </w:tabs>
        <w:spacing w:after="0"/>
        <w:ind w:left="360" w:right="-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 w:cs="Segoe UI Symbol"/>
            <w:b/>
            <w:bCs w:val="0"/>
            <w:sz w:val="24"/>
            <w:szCs w:val="24"/>
          </w:rPr>
          <w:id w:val="-68290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C7A06">
        <w:rPr>
          <w:rFonts w:ascii="Times New Roman" w:eastAsia="MS Gothic" w:hAnsi="Times New Roman" w:cs="Segoe UI Symbol"/>
          <w:bCs w:val="0"/>
          <w:sz w:val="24"/>
          <w:szCs w:val="24"/>
        </w:rPr>
        <w:t>ယ HIV/AIDS တၢ်သမံသမိးတၢ်မၤနီၣ်မၤဃါ.____ (ဆဲးလီၤမံၤ)</w:t>
      </w:r>
    </w:p>
    <w:p w14:paraId="7089F609" w14:textId="77777777" w:rsidR="00816777" w:rsidRDefault="007C0B1E" w:rsidP="00D80009">
      <w:pPr>
        <w:pStyle w:val="BodyText"/>
        <w:tabs>
          <w:tab w:val="left" w:pos="1260"/>
        </w:tabs>
        <w:spacing w:after="0"/>
        <w:ind w:left="360" w:right="-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 w:cs="Segoe UI Symbol"/>
            <w:b/>
            <w:bCs w:val="0"/>
            <w:sz w:val="24"/>
            <w:szCs w:val="24"/>
          </w:rPr>
          <w:id w:val="-62762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C7A06">
        <w:rPr>
          <w:rFonts w:ascii="Times New Roman" w:eastAsia="MS Gothic" w:hAnsi="Times New Roman" w:cs="Segoe UI Symbol"/>
          <w:bCs w:val="0"/>
          <w:sz w:val="24"/>
          <w:szCs w:val="24"/>
        </w:rPr>
        <w:t>ယတၢ်လီၤစၢၤလီၤသွဲၣ်တၢ်သမံသမိးတၢ်မၤနီၣ်မၤဃါ တဖၣ်._____ (ဆဲးလီၤမံၤ)</w:t>
      </w:r>
    </w:p>
    <w:p w14:paraId="77B0B632" w14:textId="77777777" w:rsidR="00816777" w:rsidRDefault="007C0B1E" w:rsidP="00D80009">
      <w:pPr>
        <w:pStyle w:val="BodyText"/>
        <w:tabs>
          <w:tab w:val="left" w:pos="1260"/>
        </w:tabs>
        <w:spacing w:after="0"/>
        <w:ind w:left="360" w:right="-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 w:cs="Segoe UI Symbol"/>
            <w:b/>
            <w:bCs w:val="0"/>
            <w:sz w:val="24"/>
            <w:szCs w:val="24"/>
          </w:rPr>
          <w:id w:val="126611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C7A06">
        <w:rPr>
          <w:rFonts w:ascii="Times New Roman" w:eastAsia="MS Gothic" w:hAnsi="Times New Roman" w:cs="Segoe UI Symbol"/>
          <w:bCs w:val="0"/>
          <w:sz w:val="24"/>
          <w:szCs w:val="24"/>
        </w:rPr>
        <w:t xml:space="preserve">ယခိၣ်နူာ်ဒီးသးအတၢ်ဆိကမိၣ်တၢ်အိၣ်ဆူၣ်အိၣ်ချ့ တၢ်ဃုသ့ၣ် ညါတၢ်ဆူးတၢ်ဆါ မ့တမ့ၢ် တၢ်ကူစါယါဘျါတၢ်မၤနီၣ်မၤဃါတဖၣ်._____ (ဆဲးလီၤမံၤ) </w:t>
      </w:r>
    </w:p>
    <w:p w14:paraId="514A90FA" w14:textId="77777777" w:rsidR="00816777" w:rsidRDefault="007C0B1E" w:rsidP="00D80009">
      <w:pPr>
        <w:pStyle w:val="BodyText"/>
        <w:tabs>
          <w:tab w:val="left" w:pos="-360"/>
          <w:tab w:val="left" w:pos="1260"/>
        </w:tabs>
        <w:spacing w:after="0"/>
        <w:ind w:left="360" w:right="-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 w:cs="Segoe UI Symbol"/>
            <w:b/>
            <w:bCs w:val="0"/>
            <w:sz w:val="24"/>
            <w:szCs w:val="24"/>
          </w:rPr>
          <w:id w:val="129910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C7A06">
        <w:rPr>
          <w:rFonts w:ascii="Times New Roman" w:eastAsia="MS Gothic" w:hAnsi="Times New Roman" w:cs="Segoe UI Symbol"/>
          <w:bCs w:val="0"/>
          <w:sz w:val="24"/>
          <w:szCs w:val="24"/>
        </w:rPr>
        <w:t>ယစ့းခဲၣ်(လ)စဲ(လ) သွံၣ်ဂံၢ်စၢ်တၢ်ဆါတၢ်မၤနီၣ်မၤဃါ တဖၣ်._____ (ဆဲးလီၤမံၤ)</w:t>
      </w:r>
    </w:p>
    <w:p w14:paraId="34A8A78E" w14:textId="77777777" w:rsidR="00816777" w:rsidRDefault="00816777">
      <w:pPr>
        <w:pStyle w:val="BodyText"/>
        <w:tabs>
          <w:tab w:val="left" w:pos="-360"/>
          <w:tab w:val="left" w:pos="126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530B92B" w14:textId="77777777" w:rsidR="00816777" w:rsidRDefault="00D119DE">
      <w:pPr>
        <w:pStyle w:val="Heading1"/>
        <w:keepLines/>
        <w:numPr>
          <w:ilvl w:val="0"/>
          <w:numId w:val="4"/>
        </w:numPr>
        <w:ind w:left="0" w:firstLine="0"/>
        <w:jc w:val="both"/>
        <w:rPr>
          <w:b w:val="0"/>
          <w:bCs w:val="0"/>
          <w:szCs w:val="24"/>
        </w:rPr>
      </w:pPr>
      <w:bookmarkStart w:id="4" w:name="D._Who_will_disclose_and/or_receive_my_P"/>
      <w:bookmarkEnd w:id="4"/>
      <w:r>
        <w:rPr>
          <w:szCs w:val="24"/>
        </w:rPr>
        <w:t>မ့ၢ်မတၤကနုာ်လီၤကွၢ်ဒီးစူးကါယတၢ်အိၣ်ဆူၣ်အိၣ်ချ့တၢ်ဂ့ၢ်တၢ်ကျိၤလဲၣ်.</w:t>
      </w:r>
    </w:p>
    <w:p w14:paraId="793C8481" w14:textId="77777777" w:rsidR="00816777" w:rsidRDefault="00816777">
      <w:pPr>
        <w:pStyle w:val="Heading1"/>
        <w:keepLines/>
        <w:tabs>
          <w:tab w:val="left" w:pos="-90"/>
        </w:tabs>
        <w:jc w:val="both"/>
        <w:rPr>
          <w:b w:val="0"/>
          <w:bCs w:val="0"/>
          <w:szCs w:val="24"/>
        </w:rPr>
      </w:pPr>
    </w:p>
    <w:p w14:paraId="21B4398F" w14:textId="77777777" w:rsidR="00816777" w:rsidRDefault="00D119DE" w:rsidP="00D80009">
      <w:pPr>
        <w:pStyle w:val="BodyText"/>
        <w:keepNext/>
        <w:keepLines/>
        <w:spacing w:after="0"/>
        <w:ind w:right="-81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နမ့ၢ်အၢၣ်လီၤတူၢ်လိာ်လၢကနုာ်လီၤပၣ်ဃုာ်လၢတၢ်ဃုထံၣ်သ့ၣ်ညါအံၤအပူၤန့ၣ်,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ပကဟ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ခီဟ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နီၤလီၤနတ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အိ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ဆူ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အိ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ၣ်ချ့တၢ်ဂ့ၢ်တၢ်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ကျိၤဒီး</w:t>
      </w:r>
      <w:proofErr w:type="spellEnd"/>
      <w:r>
        <w:rPr>
          <w:rFonts w:ascii="Times New Roman" w:hAnsi="Times New Roman"/>
          <w:bCs w:val="0"/>
          <w:sz w:val="24"/>
          <w:szCs w:val="24"/>
        </w:rPr>
        <w:t>-</w:t>
      </w:r>
    </w:p>
    <w:p w14:paraId="1A10DD9F" w14:textId="77777777" w:rsidR="00816777" w:rsidRDefault="00816777">
      <w:pPr>
        <w:pStyle w:val="BodyText"/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12D8DB" w14:textId="77777777" w:rsidR="00816777" w:rsidRDefault="00D119DE" w:rsidP="00D80009">
      <w:pPr>
        <w:pStyle w:val="BodyText"/>
        <w:widowControl w:val="0"/>
        <w:numPr>
          <w:ilvl w:val="1"/>
          <w:numId w:val="4"/>
        </w:numPr>
        <w:spacing w:after="0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တၢ်ဃုထံၣ်သ့ၣ်ညါကရူၢ် မၤတၢ်ဃုထံၣ်သ့ၣ်ညါလၢတၢ်ကွဲးပာ်ဖျါထီၣ်အီၤလၢ တၢ်အၢၣ် လီၤဟ့ၣ်ခွဲးလံာ်ကွီၣ်ဒိအပူၤ, ပၣ်ဃုာ်ဒီး တၢ်ဃုထံၣ်သ့ၣ်ညါတၢ်ကရၢကရိလၢ အမၤဃုာ်မၤသကိးတၢ် မ့တမ့ၢ် ဘၣ်ထွဲတဖၣ်လၢအနုာ်လီၤပၣ်ဃုာ်လၢ တၢ်ဃုထံၣ် သ့ၣ်ညါလၢတၢ်ပာ်ဖျါထီၣ်အီၤလၢတၢ်အၢၣ်လီၤဟ့ၣ်ခွဲးလံာ်ကွီၣ်ဒိအံၤအပူၤ-</w:t>
      </w:r>
    </w:p>
    <w:p w14:paraId="321616F6" w14:textId="77777777" w:rsidR="00816777" w:rsidRDefault="00816777">
      <w:pPr>
        <w:pStyle w:val="BodyText"/>
        <w:widowControl w:val="0"/>
        <w:spacing w:after="0"/>
        <w:ind w:left="810"/>
        <w:jc w:val="right"/>
        <w:rPr>
          <w:rFonts w:ascii="Times New Roman" w:hAnsi="Times New Roman"/>
          <w:sz w:val="24"/>
          <w:szCs w:val="24"/>
        </w:rPr>
      </w:pPr>
    </w:p>
    <w:p w14:paraId="147BA733" w14:textId="77777777" w:rsidR="00816777" w:rsidRDefault="00D119DE" w:rsidP="00D80009">
      <w:pPr>
        <w:pStyle w:val="BodyText"/>
        <w:widowControl w:val="0"/>
        <w:numPr>
          <w:ilvl w:val="1"/>
          <w:numId w:val="4"/>
        </w:numPr>
        <w:spacing w:after="0"/>
        <w:ind w:left="810" w:right="-5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ပှၤအဂၤတဖၣ်ဖဲ မံၣ်နံၣ်စိထၣ်ဖၠၣ်စိမိၤ (University of Minnesota) ဒီး M Health/Fairview လၢကဟ့ၣ်လီၤတၢ်ဆီၣ်ထွဲမၤစၢၤလၢတၢ်ဃုထံၣ်သ့ၣ်ညါအဂီၢ် မ့တမ့ၢ် ပှၤလၢအသမံသမိးတၢ်ဃုထံၣ်သ့ၣ်ညါ (ဒ်အမ့ၢ် တၢ်ကွၢ်ကဒါက့ၤကမံးတံာ် ဝဲၤကျိၤ (Institutional Review Board) </w:t>
      </w:r>
      <w:r>
        <w:rPr>
          <w:rFonts w:ascii="Times New Roman" w:hAnsi="Times New Roman"/>
          <w:bCs w:val="0"/>
          <w:sz w:val="24"/>
          <w:szCs w:val="24"/>
        </w:rPr>
        <w:lastRenderedPageBreak/>
        <w:t xml:space="preserve">မ့တမ့ၢ် IRB လၢအမ့ၢ်ကမံးတံာ်လၢ အဟ့ၣ်လီၤတၢ်လၢတၢ်ဂ့ၤကြၢးမၤ ဒီးတၢ်လူၤပိာ်မၤထွဲတၢ်ကွၢ်ကဒါက့ၤတၢ်ဃုထံၣ်သ့ၣ် ညါတၢ်ဘျၢတဖၣ်ဖဲဖၠၣ်စိမိၤ, တၢ်မၤအကျဲသနူပှၤပၢဆှၢရဲၣ်ကျဲၤတၢ်တဖၣ်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ဒီး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စဲးဖီက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 ဟၣ်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ပီညါတ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သ့တ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ၢ်ဘၣ်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အဂ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ၤ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ဒီး</w:t>
      </w:r>
      <w:proofErr w:type="spellEnd"/>
      <w:r>
        <w:rPr>
          <w:rFonts w:ascii="Times New Roman" w:hAnsi="Times New Roman"/>
          <w:bCs w:val="0"/>
          <w:sz w:val="24"/>
          <w:szCs w:val="24"/>
        </w:rPr>
        <w:t>/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မ့တမ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့ၢ် 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ပၢဆ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ှၢ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ရဲ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ကျဲၤတ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ဆီ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ထွဲမၤစ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ၢၤပှၤဘၣ်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မူဘ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ဒါတဖ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ၣ်, 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လူၤပိာ်မၤထွဲဒီးတ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သမံသမိးပ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ှၤ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မၤတ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ဖိစဲ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နီၤတဖ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ၣ်, ပှၤ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တဂ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ၤ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စုာ်စုာ်လၢအနုာ်လီၤပ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ဃုာ်လ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 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ရဲ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ကျဲၤမၤတ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ၢ်ဟ့ၣ်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မၤစ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ၢၤ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တမံၤလ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ၢ်လၢ်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လၢနကမ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ၤ န့ၢ်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အီၤလၢနတ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နုာ်လီၤပ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ဃုာ်အဂီ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ၢ်,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ဒီးပ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ှၤ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အဂၤတဖ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ၣ်),</w:t>
      </w:r>
    </w:p>
    <w:p w14:paraId="66C9FC1C" w14:textId="77777777" w:rsidR="00816777" w:rsidRDefault="00816777">
      <w:pPr>
        <w:pStyle w:val="BodyText"/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6DD99AEE" w14:textId="77777777" w:rsidR="00816777" w:rsidRDefault="00D119DE" w:rsidP="00D80009">
      <w:pPr>
        <w:pStyle w:val="BodyText"/>
        <w:widowControl w:val="0"/>
        <w:numPr>
          <w:ilvl w:val="1"/>
          <w:numId w:val="4"/>
        </w:numPr>
        <w:tabs>
          <w:tab w:val="left" w:pos="720"/>
        </w:tabs>
        <w:spacing w:after="0"/>
        <w:ind w:left="810" w:right="-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ပှၤဃုထံၣ်သ့ၣ်ညါတၢ်ဆီၣ်ထွဲမၤစၢၤ(တဖၣ်), ပှၤရ့လိာ်မၤသကိးတၢ်တဖၣ်, ပှၤမၤဃုာ် မၤသကိးတၢ်တဖၣ် မ့တမ့ၢ် ပှၤဆီၣ်ထွဲမၤစၢၤတၢ်(တဖၣ်) အခၢၣ်စး လၢအနုာ်လီၤပၣ် ဃုာ်လၢတၢ်ဃုထံၣ်သ့ၣ်ညါအပူၤ, တၢ်ကရၢကရိလၢအဆီၣ်ထွဲမၤစၢၤတၢ်ဃုထံၣ်သ့ၣ် ညါဒီးကျိၣ်စ့, ဒီးပှၤရ့လိာ်မၤသကိးတၢ်တဖၣ်, ပှၤမၤသကိးတၢ်တဖၣ် မ့တမ့ၢ် တၢ်ဆီၣ်ထွဲမၤစၢၤတၢ်ကရၢကရိအပှၤခၢၣ်စး(တဖၣ်) လၢအနုာ်လီၤပၣ်ဃုာ်လၢ တၢ်ဃုထံၣ်သ့ၣ်ညါအပူၤ- </w:t>
      </w:r>
    </w:p>
    <w:p w14:paraId="501997B8" w14:textId="77777777" w:rsidR="00816777" w:rsidRDefault="00816777">
      <w:pPr>
        <w:pStyle w:val="BodyText"/>
        <w:widowControl w:val="0"/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00DE400B" w14:textId="77777777" w:rsidR="00816777" w:rsidRDefault="00D119DE" w:rsidP="00D80009">
      <w:pPr>
        <w:pStyle w:val="BodyText"/>
        <w:widowControl w:val="0"/>
        <w:numPr>
          <w:ilvl w:val="1"/>
          <w:numId w:val="4"/>
        </w:numPr>
        <w:tabs>
          <w:tab w:val="left" w:pos="720"/>
        </w:tabs>
        <w:spacing w:after="0"/>
        <w:ind w:left="810" w:right="-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တၢ်ကရၢကရိလၢအဟ့ၣ်လီၤတၢ်သ့ၣ်ညါပာ်ပနီၣ်ဒီးတၢ်နာ်န့ၢ် ဒီးတၢ်ကွၢ်ထွဲပၢဆှၢလၢ တၢ်ဃုထံၣ်သ့ၣ်ညါကရူၢ်အဂီၢ်, ဒီးပှၤအဂၤလၢအန့ၢ်စိန့ၢ်ကမီၤလၢသဲစးတၢ်သိၣ်တၢ်သီ လၢကကွၢ်ကဒါက့ၤ တၢ်ဃုထံၣ်သ့ၣ်ညါအကံၢ်အစီဒီးတၢ်ပူၤဖျဲး (ဒ်အမ့ၢ် U.S. ပဒိၣ် အခၢၣ်စးကရၢတဖၣ် ဒ်အမ့ၢ်တၢ်အီၣ်ဒီးကသံၣ်ကသီတၢ်ကရၢကရိ (Food and Drug Administration), ပှၤကူပှၤကညီတၢ်ဃုထံၣ်သ့ၣ်ညါတၢ်ဒီသဒၢဝဲၤဒၢး (Office of Human Research Protections), တၢ်ဃုထံၣ်သ့ၣ်ညါတၢ်တီတၢ်လိၤ ဝဲၤဒၢး (Office of Research Integrity),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မ့တမ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့ၢ်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ပဒိ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ၣ်ခၢၣ်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စးကရၢတဖ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ၣ်လၢ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ထံကီ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အဂၤတဖ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အပူ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ၤ),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ဒီး</w:t>
      </w:r>
      <w:proofErr w:type="spellEnd"/>
    </w:p>
    <w:p w14:paraId="694BA36F" w14:textId="77777777" w:rsidR="00816777" w:rsidRDefault="00816777">
      <w:pPr>
        <w:pStyle w:val="BodyText"/>
        <w:widowControl w:val="0"/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15C9D76F" w14:textId="77777777" w:rsidR="00816777" w:rsidRDefault="00D119DE" w:rsidP="00D80009">
      <w:pPr>
        <w:pStyle w:val="BodyText"/>
        <w:widowControl w:val="0"/>
        <w:numPr>
          <w:ilvl w:val="1"/>
          <w:numId w:val="4"/>
        </w:numPr>
        <w:tabs>
          <w:tab w:val="left" w:pos="720"/>
        </w:tabs>
        <w:spacing w:after="0"/>
        <w:ind w:left="810" w:right="-63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ကရၢကရိလၢအရဲ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ကျဲၤမၤတ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ဘူးတ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လဲတမံၤလ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ၢ်လၢ်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လၢကဟ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လီၤနၤလ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ၢ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ၢ်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နုာ်လီၤပ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ဃုာ်လၢတ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ဃုထံ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ၣ်သ့ၣ်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ညါတ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မၤလိအံၤအဂီ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ၢ်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ဒီးပ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ှၤ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တဂၤအဂၤတဂ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ၤ လၢ်လၢ်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မ့တမ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့ၢ် 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ကရၢကရိလၢဘ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ဒုးနဲ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ပာ်ဖ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ျါ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ထီ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အီၤလ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 တၢ်အၢၣ်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လီၤဟ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ခွဲး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လံာ်ကွီ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ဒိအံၤအပူၤန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ၤ.</w:t>
      </w:r>
    </w:p>
    <w:p w14:paraId="7B5A70CC" w14:textId="77777777" w:rsidR="00816777" w:rsidRDefault="00816777">
      <w:pPr>
        <w:jc w:val="both"/>
        <w:rPr>
          <w:rFonts w:ascii="Times New Roman" w:eastAsia="Arial Narrow" w:hAnsi="Times New Roman"/>
          <w:sz w:val="24"/>
          <w:szCs w:val="24"/>
        </w:rPr>
      </w:pPr>
      <w:bookmarkStart w:id="5" w:name="E._How_will_my_Personal_Health_Informati"/>
      <w:bookmarkEnd w:id="5"/>
    </w:p>
    <w:p w14:paraId="57A63A25" w14:textId="77777777" w:rsidR="00816777" w:rsidRPr="00D80009" w:rsidRDefault="00D119DE">
      <w:pPr>
        <w:pStyle w:val="Heading1"/>
        <w:keepLines/>
        <w:numPr>
          <w:ilvl w:val="0"/>
          <w:numId w:val="4"/>
        </w:numPr>
        <w:tabs>
          <w:tab w:val="left" w:pos="-450"/>
        </w:tabs>
        <w:ind w:left="0" w:firstLine="0"/>
        <w:jc w:val="both"/>
        <w:rPr>
          <w:szCs w:val="24"/>
        </w:rPr>
      </w:pPr>
      <w:bookmarkStart w:id="6" w:name="F._Am_I_required_to_sign_this_document?"/>
      <w:bookmarkEnd w:id="6"/>
      <w:r w:rsidRPr="00D80009">
        <w:rPr>
          <w:rFonts w:hint="cs"/>
          <w:szCs w:val="24"/>
        </w:rPr>
        <w:t>မ့ၢ်ယလိၣ်ဆဲးလီၤမံၤလၢလံာ်ကွီၣ်ဒိအံၤအဂီၢ်ဧါ</w:t>
      </w:r>
      <w:r w:rsidRPr="00B24A24">
        <w:rPr>
          <w:szCs w:val="24"/>
        </w:rPr>
        <w:t>.</w:t>
      </w:r>
    </w:p>
    <w:p w14:paraId="1F1176FC" w14:textId="77777777" w:rsidR="00816777" w:rsidRDefault="00816777">
      <w:pPr>
        <w:pStyle w:val="Heading1"/>
        <w:keepLines/>
        <w:tabs>
          <w:tab w:val="left" w:pos="-450"/>
        </w:tabs>
        <w:jc w:val="both"/>
        <w:rPr>
          <w:b w:val="0"/>
          <w:bCs w:val="0"/>
          <w:szCs w:val="24"/>
        </w:rPr>
      </w:pPr>
    </w:p>
    <w:p w14:paraId="7C0E5758" w14:textId="77777777" w:rsidR="00816777" w:rsidRDefault="00D119DE" w:rsidP="00D80009">
      <w:pPr>
        <w:pStyle w:val="BodyText"/>
        <w:spacing w:after="0"/>
        <w:ind w:right="-81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တလိၣ်ဘၣ်, နတလိၣ်ဆဲးလီၤမံၤလၢလံာ်ကွီၣ်ဒိအံၤဘၣ်. ဒ်လဲၣ်ဂ့ၤ, နမ့ၢ်တဆဲးလီၤမံၤလၢတလံာ်ကွီၣ်ဒိအံၤန့ၣ်, နနုာ်လီၤပၣ်ဃုာ်လၢတၢ်ဃုထံၣ် သ့ၣ်ညါတၢ်မၤလိအံၤအပူၤဘၣ်.  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မၤန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့ၢ်တၢ်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ကူစါယါဘ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ျါ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လၢတ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ဃုထံ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ၣ်သ့ၣ်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ညါတ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မၤလိအခ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ျၢ, 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ဘူးတ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လဲလ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 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ကူစါယါဘ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ျါ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ဝဲန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အဂီ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ၢ်, </w:t>
      </w:r>
      <w:r>
        <w:rPr>
          <w:rFonts w:ascii="Times New Roman" w:hAnsi="Times New Roman"/>
          <w:bCs w:val="0"/>
          <w:sz w:val="24"/>
          <w:szCs w:val="24"/>
        </w:rPr>
        <w:lastRenderedPageBreak/>
        <w:t>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နုာ်ဆဲးလီၤမံၤလၢတ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အိ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ဆူ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အိ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ၣ်ချ့တၢ်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အု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ကီၤတ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ၢ်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တိာ်ကျဲၤတဖ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ၣ်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ဒီး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 တၢ်ကြၢ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းဝဲဘ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ဝဲလၢတ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ၢ်န့ၢ်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ဘျုးအဂီ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တဖ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တအိ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ဒီးတ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ဒိဘ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ၣ် လၢ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ဆၢတဲာ်ဘ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ဃးဒီးတ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ဆဲးလီၤမံၤလၢလံာ်ကွီ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ဒိအံၤအပူၤဘ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ၣ်.</w:t>
      </w:r>
    </w:p>
    <w:p w14:paraId="4D39B4D8" w14:textId="77777777" w:rsidR="00816777" w:rsidRDefault="00816777">
      <w:pPr>
        <w:pStyle w:val="BodyText"/>
        <w:spacing w:after="0"/>
        <w:ind w:right="301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9DB8F45" w14:textId="77777777" w:rsidR="00816777" w:rsidRPr="00D80009" w:rsidRDefault="00D119DE">
      <w:pPr>
        <w:pStyle w:val="Heading1"/>
        <w:keepLines/>
        <w:numPr>
          <w:ilvl w:val="0"/>
          <w:numId w:val="4"/>
        </w:numPr>
        <w:ind w:left="0" w:firstLine="0"/>
        <w:jc w:val="both"/>
        <w:rPr>
          <w:szCs w:val="24"/>
        </w:rPr>
      </w:pPr>
      <w:bookmarkStart w:id="7" w:name="G._Optional_research_activity"/>
      <w:bookmarkEnd w:id="7"/>
      <w:r w:rsidRPr="00D80009">
        <w:rPr>
          <w:rFonts w:hint="cs"/>
          <w:szCs w:val="24"/>
        </w:rPr>
        <w:t>မ့ၢ်ယကွၢ်ယတၢ်မၤနီၣ်မၤဃါတဖၣ်သ့ဧါ</w:t>
      </w:r>
      <w:r w:rsidRPr="00B24A24">
        <w:rPr>
          <w:szCs w:val="24"/>
        </w:rPr>
        <w:t>.</w:t>
      </w:r>
    </w:p>
    <w:p w14:paraId="37142AE0" w14:textId="77777777" w:rsidR="00816777" w:rsidRDefault="00816777">
      <w:pPr>
        <w:pStyle w:val="Heading1"/>
        <w:keepLines/>
        <w:tabs>
          <w:tab w:val="left" w:pos="-450"/>
        </w:tabs>
        <w:jc w:val="both"/>
        <w:rPr>
          <w:b w:val="0"/>
          <w:bCs w:val="0"/>
          <w:szCs w:val="24"/>
        </w:rPr>
      </w:pPr>
    </w:p>
    <w:p w14:paraId="1BBDA0EE" w14:textId="77777777" w:rsidR="00816777" w:rsidRDefault="00D119DE" w:rsidP="00D80009">
      <w:pPr>
        <w:pStyle w:val="Heading1"/>
        <w:keepNext w:val="0"/>
        <w:tabs>
          <w:tab w:val="left" w:pos="-450"/>
        </w:tabs>
        <w:ind w:right="-900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ဘၣ်သ့ၣ်သ့ၣ်တၢ်ဃုထံၣ်သ့ၣ်ညါကရူၢ် တပျဲနၤလၢနကကွၢ်တၢ်ဂ့ၢ်တၢ်ကျိၤလၢတၢ်ထၢ ဖှိၣ်အီၤလၢတၢ်ဃုထံၣ်သ့ၣ်ညါတၢ်မၤလိအံၤအဂီၢ်ဘၣ်.  ဒ်လဲၣ်ဂ့ၤ, နကနုာ်လီၤမၤန့ၢ်တၢ်ဂ့ၢ်တၢ်ကျိၤတမံၤလၢ်လၢ်လၢ တၢ်ပာ်လီၤအီၤလၢ နကသံၣ်ကသီတၢ်မၤနီၣ်မၤဃါအပူၤ ဖဲတၢ်ဃုထံၣ်သ့ၣ်ညါတၢ်မၤလိ ဝံၤအလီၢ်ခံ န့ၣ်လီၤ.  </w:t>
      </w:r>
    </w:p>
    <w:p w14:paraId="54D37DDC" w14:textId="77777777" w:rsidR="00816777" w:rsidRDefault="00816777">
      <w:pPr>
        <w:pStyle w:val="Heading1"/>
        <w:keepNext w:val="0"/>
        <w:tabs>
          <w:tab w:val="left" w:pos="467"/>
        </w:tabs>
        <w:jc w:val="both"/>
        <w:rPr>
          <w:b w:val="0"/>
          <w:bCs w:val="0"/>
          <w:szCs w:val="24"/>
        </w:rPr>
      </w:pPr>
    </w:p>
    <w:sdt>
      <w:sdtPr>
        <w:rPr>
          <w:rFonts w:ascii="Verdana" w:hAnsi="Verdana"/>
          <w:b w:val="0"/>
          <w:spacing w:val="-1"/>
          <w:sz w:val="20"/>
          <w:szCs w:val="24"/>
        </w:rPr>
        <w:id w:val="-1194617410"/>
        <w:placeholder>
          <w:docPart w:val="2F10B54BFAB345D99267ECB6072A08A5"/>
        </w:placeholder>
      </w:sdtPr>
      <w:sdtEndPr/>
      <w:sdtContent>
        <w:p w14:paraId="509051FD" w14:textId="77777777" w:rsidR="00A80E35" w:rsidRPr="00D80009" w:rsidRDefault="00A80E35" w:rsidP="00A80E35">
          <w:pPr>
            <w:pStyle w:val="Heading1"/>
            <w:keepLines/>
            <w:numPr>
              <w:ilvl w:val="0"/>
              <w:numId w:val="4"/>
            </w:numPr>
            <w:tabs>
              <w:tab w:val="left" w:pos="-90"/>
            </w:tabs>
            <w:ind w:left="0" w:firstLine="0"/>
            <w:jc w:val="both"/>
            <w:rPr>
              <w:szCs w:val="24"/>
            </w:rPr>
          </w:pPr>
          <w:r w:rsidRPr="00D80009">
            <w:rPr>
              <w:rFonts w:hint="cs"/>
              <w:szCs w:val="24"/>
            </w:rPr>
            <w:t>တၢ်ဃုထံၣ်သ့ၣ်ညါတၢ်ဟူးတၢ်ဂဲၤတၢ်ဃုထၢတဖၣ်</w:t>
          </w:r>
        </w:p>
        <w:p w14:paraId="4BA6346C" w14:textId="77777777" w:rsidR="00A80E35" w:rsidRDefault="00A80E35" w:rsidP="00A80E35">
          <w:pPr>
            <w:pStyle w:val="Heading1"/>
            <w:keepLines/>
            <w:tabs>
              <w:tab w:val="left" w:pos="-90"/>
            </w:tabs>
            <w:jc w:val="both"/>
            <w:rPr>
              <w:b w:val="0"/>
              <w:bCs w:val="0"/>
              <w:szCs w:val="24"/>
            </w:rPr>
          </w:pPr>
        </w:p>
        <w:p w14:paraId="4235E116" w14:textId="77777777" w:rsidR="000134F0" w:rsidRDefault="000134F0" w:rsidP="00D80009">
          <w:pPr>
            <w:pStyle w:val="Heading1"/>
            <w:keepNext w:val="0"/>
            <w:tabs>
              <w:tab w:val="left" w:pos="-90"/>
            </w:tabs>
            <w:ind w:right="-630"/>
            <w:jc w:val="left"/>
            <w:rPr>
              <w:b w:val="0"/>
              <w:bCs w:val="0"/>
              <w:szCs w:val="24"/>
            </w:rPr>
          </w:pPr>
          <w:r>
            <w:rPr>
              <w:b w:val="0"/>
              <w:bCs w:val="0"/>
              <w:szCs w:val="24"/>
            </w:rPr>
            <w:t xml:space="preserve">တၢ်ဃုထံၣ်သ့ၣ်ညါတၢ်မၤလိလၢ နနုာ်လီၤပၣ်ဃုာ်လၢအပူၤန့ၣ် ဘၣ်သ့ၣ်သ့ၣ်ကအိၣ်ဒီး တၢ်ဃုထံၣ်သ့ၣ်ညါတၢ်ဟူးတၢ်ဂဲၤတၢ်ဃုထၢတဖၣ်လၢအဘၣ်ထွဲဒီးတၢ်အံၤ, အခီပညီ နတလိၣ်အၢၣ်လီၤတူၢ်လိာ်ဒီးတၢ်ဟူးတၢ်ဂဲၤတဖၣ်အံၤ လၢနကနုာ်လီၤပၣ်ဃုာ်လၢ တၢ်ဃုထံၣ်သ့ၣ်ညါတၢ်မၤလိအပူၤဘၣ်န့ၣ်လီၤ.  ဝံသးစူၤပာ်ဖျါထီၣ် နတၢ်သူၣ်အိၣ်သးအိၣ်လၢနကနုာ်လီၤပၣ်ဃုာ်လၢ တၢ်ဟူးတၢ်ဂဲၤ တၢ်ဃုထၢအကျဲအီၤသ့တဖၣ်အံၤအပူၤဒီး ဟ့ၣ်စိဟ့ၣ်ကမီၤလၢကစူးကါနတၢ်ဂ့ၢ်တၢ် ကျိၤလၢတၢ်ဟူးတၢ်ဂဲၤတၢ်ဃုထၢအီၤသ့တဖၣ်အံၤအပူၤ ဒ်ဘၣ်တၢ်ဒုးနဲၣ်ပာ်ဖျါထီၣ်အီၤ လၢလာ် ခီဖျိဆဲးလီၤနမံၤလၢတၢ်ဟူးတၢ်ဂဲၤတခါစုာ်စုာ်အကပၤန့ၣ်တက့ၢ်.   </w:t>
          </w:r>
        </w:p>
        <w:p w14:paraId="2808D845" w14:textId="77777777" w:rsidR="000134F0" w:rsidRDefault="000134F0" w:rsidP="00D6494F">
          <w:pPr>
            <w:jc w:val="both"/>
          </w:pPr>
        </w:p>
        <w:p w14:paraId="765D8948" w14:textId="0539BD39" w:rsidR="000134F0" w:rsidRPr="00D80009" w:rsidRDefault="000134F0" w:rsidP="00D6494F">
          <w:pPr>
            <w:widowControl w:val="0"/>
            <w:jc w:val="both"/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</w:pPr>
          <w:r w:rsidRPr="00D80009">
            <w:rPr>
              <w:rFonts w:asciiTheme="minorHAnsi" w:eastAsia="Arial" w:hAnsiTheme="minorHAnsi" w:cstheme="minorHAnsi" w:hint="cs"/>
              <w:b/>
              <w:color w:val="000000"/>
              <w:sz w:val="22"/>
              <w:szCs w:val="22"/>
            </w:rPr>
            <w:t>မ့ၢ်</w:t>
          </w:r>
          <w:r w:rsidRPr="00B24A24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  <w:t>,</w:t>
          </w:r>
          <w:r w:rsidRPr="00D80009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  <w:tab/>
          </w:r>
          <w:r w:rsidRPr="00D80009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  <w:tab/>
          </w:r>
          <w:r w:rsidR="00B24A24" w:rsidRPr="00D80009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  <w:tab/>
          </w:r>
          <w:r w:rsidR="00B24A24" w:rsidRPr="00D80009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  <w:tab/>
          </w:r>
          <w:proofErr w:type="spellStart"/>
          <w:r w:rsidRPr="00D80009">
            <w:rPr>
              <w:rFonts w:asciiTheme="minorHAnsi" w:eastAsia="Arial" w:hAnsiTheme="minorHAnsi" w:cstheme="minorHAnsi" w:hint="cs"/>
              <w:b/>
              <w:color w:val="000000"/>
              <w:sz w:val="22"/>
              <w:szCs w:val="22"/>
            </w:rPr>
            <w:t>တမ</w:t>
          </w:r>
          <w:proofErr w:type="spellEnd"/>
          <w:r w:rsidRPr="00D80009">
            <w:rPr>
              <w:rFonts w:asciiTheme="minorHAnsi" w:eastAsia="Arial" w:hAnsiTheme="minorHAnsi" w:cstheme="minorHAnsi" w:hint="cs"/>
              <w:b/>
              <w:color w:val="000000"/>
              <w:sz w:val="22"/>
              <w:szCs w:val="22"/>
            </w:rPr>
            <w:t>့ၢ်</w:t>
          </w:r>
          <w:r w:rsidRPr="00B24A24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  <w:t>,</w:t>
          </w:r>
        </w:p>
        <w:p w14:paraId="7D689486" w14:textId="77777777" w:rsidR="000134F0" w:rsidRPr="00D80009" w:rsidRDefault="000134F0" w:rsidP="00D6494F">
          <w:pPr>
            <w:widowControl w:val="0"/>
            <w:jc w:val="both"/>
            <w:rPr>
              <w:rFonts w:asciiTheme="minorHAnsi" w:eastAsia="Arial" w:hAnsiTheme="minorHAnsi" w:cstheme="minorHAnsi"/>
              <w:b/>
              <w:color w:val="000000" w:themeColor="text1"/>
              <w:sz w:val="22"/>
              <w:szCs w:val="22"/>
            </w:rPr>
          </w:pPr>
          <w:r w:rsidRPr="00D80009">
            <w:rPr>
              <w:rFonts w:asciiTheme="minorHAnsi" w:eastAsia="Arial" w:hAnsiTheme="minorHAnsi" w:cstheme="minorHAnsi" w:hint="cs"/>
              <w:b/>
              <w:color w:val="000000"/>
              <w:sz w:val="22"/>
              <w:szCs w:val="22"/>
            </w:rPr>
            <w:t>ယအၢၣ်လီၤတူၢ်လိာ်</w:t>
          </w:r>
          <w:r w:rsidRPr="00D80009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  <w:tab/>
          </w:r>
          <w:r w:rsidRPr="00D80009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  <w:tab/>
          </w:r>
          <w:r w:rsidRPr="00D80009">
            <w:rPr>
              <w:rFonts w:asciiTheme="minorHAnsi" w:eastAsia="Arial" w:hAnsiTheme="minorHAnsi" w:cstheme="minorHAnsi" w:hint="cs"/>
              <w:b/>
              <w:color w:val="000000"/>
              <w:sz w:val="22"/>
              <w:szCs w:val="22"/>
            </w:rPr>
            <w:t>ယတအၢၣ်လီၤတူၢ်လိာ်</w:t>
          </w:r>
        </w:p>
        <w:p w14:paraId="3016E52C" w14:textId="77777777" w:rsidR="000134F0" w:rsidRDefault="000134F0" w:rsidP="00D6494F">
          <w:pPr>
            <w:tabs>
              <w:tab w:val="left" w:pos="1440"/>
              <w:tab w:val="left" w:pos="2880"/>
            </w:tabs>
            <w:jc w:val="both"/>
          </w:pPr>
        </w:p>
        <w:p w14:paraId="796292A3" w14:textId="77777777" w:rsidR="000134F0" w:rsidRDefault="000134F0" w:rsidP="00D6494F">
          <w:pPr>
            <w:tabs>
              <w:tab w:val="left" w:pos="1440"/>
              <w:tab w:val="left" w:pos="2880"/>
            </w:tabs>
            <w:ind w:left="2880" w:hanging="2880"/>
            <w:jc w:val="both"/>
          </w:pPr>
        </w:p>
        <w:p w14:paraId="55A06642" w14:textId="77777777" w:rsidR="000134F0" w:rsidRDefault="007C0B1E" w:rsidP="00D80009">
          <w:pPr>
            <w:tabs>
              <w:tab w:val="left" w:pos="1440"/>
              <w:tab w:val="left" w:pos="2880"/>
            </w:tabs>
            <w:ind w:left="2880" w:right="-630" w:hanging="2880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-1700007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</w:rPr>
                <w:t>☐</w:t>
              </w:r>
            </w:sdtContent>
          </w:sdt>
          <w:r w:rsidR="006C7A06">
            <w:rPr>
              <w:b/>
            </w:rPr>
            <w:tab/>
          </w: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1166664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</w:rPr>
                <w:t>☐</w:t>
              </w:r>
            </w:sdtContent>
          </w:sdt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ab/>
            <w:t>ပှၤဃိသမံထံတၢ် ကဖီၣ်ဃာ်ယကလုၢ် မ့တမ့ၢ် ဒိဃာ်ယတၢ်ဂီၤမူ လၢကမၤစၢၤတၢ်ဂ့ၢ်ထၢဖှိၣ်တၢ်ပဲာ်ထံနီၤဖးတဖၣ်န့ၣ်လီၤ.  ပှၤ</w:t>
          </w:r>
          <w:proofErr w:type="spellStart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ဃိသမံထံတ</w:t>
          </w:r>
          <w:proofErr w:type="spellEnd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 xml:space="preserve">ၢ် </w:t>
          </w:r>
          <w:proofErr w:type="spellStart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တဟ</w:t>
          </w:r>
          <w:proofErr w:type="spellEnd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့ၣ်</w:t>
          </w:r>
          <w:proofErr w:type="spellStart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ခီဟ</w:t>
          </w:r>
          <w:proofErr w:type="spellEnd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့ၣ်</w:t>
          </w:r>
          <w:proofErr w:type="spellStart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နီၤလီၤတ</w:t>
          </w:r>
          <w:proofErr w:type="spellEnd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ၢ်</w:t>
          </w:r>
          <w:proofErr w:type="spellStart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မၤနီ</w:t>
          </w:r>
          <w:proofErr w:type="spellEnd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ၣ်</w:t>
          </w:r>
          <w:proofErr w:type="spellStart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မၤဃါတဖ</w:t>
          </w:r>
          <w:proofErr w:type="spellEnd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ၣ်</w:t>
          </w:r>
          <w:proofErr w:type="spellStart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အံၤဒီး</w:t>
          </w:r>
          <w:proofErr w:type="spellEnd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 xml:space="preserve"> ပှၤ</w:t>
          </w:r>
          <w:proofErr w:type="spellStart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လၢတ</w:t>
          </w:r>
          <w:proofErr w:type="spellEnd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ၢ်</w:t>
          </w:r>
          <w:proofErr w:type="spellStart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ဃုထံ</w:t>
          </w:r>
          <w:proofErr w:type="spellEnd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ၣ် သ့ၣ်</w:t>
          </w:r>
          <w:proofErr w:type="spellStart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ညါတ</w:t>
          </w:r>
          <w:proofErr w:type="spellEnd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ၢ်</w:t>
          </w:r>
          <w:proofErr w:type="spellStart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မၤလိကရူ</w:t>
          </w:r>
          <w:proofErr w:type="spellEnd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ၢ်</w:t>
          </w:r>
          <w:proofErr w:type="spellStart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ကရၢဖိအခ</w:t>
          </w:r>
          <w:proofErr w:type="spellEnd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ျၢ</w:t>
          </w:r>
          <w:proofErr w:type="spellStart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နီတဂၤဘ</w:t>
          </w:r>
          <w:proofErr w:type="spellEnd"/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>ၣ်.</w:t>
          </w:r>
        </w:p>
        <w:p w14:paraId="057FD350" w14:textId="77777777" w:rsidR="000134F0" w:rsidRDefault="000134F0" w:rsidP="00D80009">
          <w:pPr>
            <w:tabs>
              <w:tab w:val="left" w:pos="1440"/>
              <w:tab w:val="left" w:pos="2880"/>
            </w:tabs>
            <w:ind w:left="2880" w:right="-630" w:hanging="2880"/>
            <w:rPr>
              <w:rFonts w:ascii="Times New Roman" w:hAnsi="Times New Roman"/>
              <w:sz w:val="24"/>
              <w:szCs w:val="24"/>
            </w:rPr>
          </w:pPr>
        </w:p>
        <w:p w14:paraId="13DA55AB" w14:textId="77777777" w:rsidR="000134F0" w:rsidRDefault="007C0B1E" w:rsidP="00D80009">
          <w:pPr>
            <w:tabs>
              <w:tab w:val="left" w:pos="1440"/>
              <w:tab w:val="left" w:pos="2880"/>
            </w:tabs>
            <w:ind w:left="2880" w:right="-630" w:hanging="2880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29988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</w:rPr>
                <w:t>☐</w:t>
              </w:r>
            </w:sdtContent>
          </w:sdt>
          <w:r w:rsidR="006C7A06">
            <w:rPr>
              <w:b/>
            </w:rPr>
            <w:tab/>
          </w: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-238173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</w:rPr>
                <w:t>☐</w:t>
              </w:r>
            </w:sdtContent>
          </w:sdt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ab/>
            <w:t>ပှၤဃိထံသ့ၣ်ညါတၢ်ကဖီၣ်ဃာ်ယကလုၢ် မ့တမ့ၢ် ဒိဃာ်ယတၢ်ဂီၤမူ လၢကစူးကါဝဲလၢ ကဆီၣ်ထွဲမၤစၢၤတၢ်ဆှၢနုာ်ပာ်ဖျါ တဖၣ် မ့တမ့ၢ် လံာ်လဲၢ်တဖၣ်အပူၤန့ၣ်လီၤ.  ပှၤဃိသမံထံတၢ်ကဟ့ၣ်ခီဟ့ၣ်နီၤလီၤတၢ်မၤ</w:t>
          </w:r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lastRenderedPageBreak/>
            <w:t>နီၣ်မၤဃါတဖၣ်အံၤလဲၢ်လဲၢ်ဃဲာ်ဃဲ၊် လၢ တၢ်ပညိၣ်တဖၣ်အံၤအဂီၢ် ဒီးယနီၢ်ကစၢ်တၢ်ဂ့ၢ်တၢ်ကျိၤတဖၣ် ကဘၣ်တၢ်ဟ့ၣ်ခီဟ့ၣ်နီၤ လီၤအီၤ ဒ်တၢ်ဟူးတၢ်ဂဲၤအံၤအကူာ်အသိးန့ၣ်လီၤ.</w:t>
          </w:r>
        </w:p>
        <w:p w14:paraId="3A153E0A" w14:textId="77777777" w:rsidR="000134F0" w:rsidRDefault="000134F0" w:rsidP="00D80009">
          <w:pPr>
            <w:tabs>
              <w:tab w:val="left" w:pos="1440"/>
              <w:tab w:val="left" w:pos="2880"/>
              <w:tab w:val="left" w:pos="2970"/>
            </w:tabs>
            <w:ind w:left="2880" w:right="-630" w:hanging="2880"/>
            <w:rPr>
              <w:rFonts w:ascii="Times New Roman" w:hAnsi="Times New Roman"/>
              <w:sz w:val="24"/>
              <w:szCs w:val="24"/>
            </w:rPr>
          </w:pPr>
        </w:p>
        <w:p w14:paraId="5BF9D2F5" w14:textId="77777777" w:rsidR="00BC3A74" w:rsidRDefault="007C0B1E" w:rsidP="00D80009">
          <w:pPr>
            <w:tabs>
              <w:tab w:val="left" w:pos="1440"/>
              <w:tab w:val="left" w:pos="2880"/>
              <w:tab w:val="left" w:pos="2970"/>
            </w:tabs>
            <w:ind w:left="2880" w:right="-630" w:hanging="2880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-1186591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</w:rPr>
                <w:t>☐</w:t>
              </w:r>
            </w:sdtContent>
          </w:sdt>
          <w:r w:rsidR="006C7A06">
            <w:rPr>
              <w:b/>
            </w:rPr>
            <w:tab/>
          </w:r>
          <w:sdt>
            <w:sdtPr>
              <w:rPr>
                <w:rFonts w:ascii="Times New Roman" w:eastAsia="MS Gothic" w:hAnsi="Times New Roman"/>
                <w:b/>
                <w:sz w:val="24"/>
                <w:szCs w:val="24"/>
              </w:rPr>
              <w:id w:val="1375654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>
                <w:rPr>
                  <w:rFonts w:ascii="MS Gothic" w:eastAsia="MS Gothic" w:hAnsi="MS Gothic"/>
                  <w:b/>
                  <w:sz w:val="24"/>
                  <w:szCs w:val="24"/>
                </w:rPr>
                <w:t>☐</w:t>
              </w:r>
            </w:sdtContent>
          </w:sdt>
          <w:r w:rsidR="006C7A06">
            <w:rPr>
              <w:rFonts w:ascii="Times New Roman" w:eastAsia="MS Gothic" w:hAnsi="Times New Roman"/>
              <w:bCs w:val="0"/>
              <w:sz w:val="24"/>
              <w:szCs w:val="24"/>
            </w:rPr>
            <w:tab/>
            <w:t>ပှၤဃိသမံထံတၢ်လၢတၢ်ဃုထံၣ်သ့ၣ် ညါအံၤအဂီၢ်န့ၣ် ကဆဲးကျိးယၤလၢခါဆူညါအဂီၢ် လၢကထံၣ်သ့ၣ်ညါလၢ မ့ၢ်ယသးစဲ လၢယကနုာ်လီၤပၣ်ဃုာ်လၢ တၢ်ဃုထံၣ်သ့ၣ်ညါတၢ်မၤလိအဂၤတဖၣ်အပူၤ လၢပှၤဃိသမံထံတၢ်န့ၣ်လီၤ.</w:t>
          </w:r>
        </w:p>
        <w:p w14:paraId="1A1EEC3B" w14:textId="77777777" w:rsidR="00BC3A74" w:rsidRDefault="00BC3A74" w:rsidP="00D6494F">
          <w:pPr>
            <w:tabs>
              <w:tab w:val="left" w:pos="1440"/>
              <w:tab w:val="left" w:pos="2880"/>
              <w:tab w:val="left" w:pos="2970"/>
            </w:tabs>
            <w:ind w:left="2880" w:hanging="2880"/>
            <w:rPr>
              <w:rFonts w:ascii="Times New Roman" w:hAnsi="Times New Roman"/>
              <w:sz w:val="24"/>
              <w:szCs w:val="24"/>
            </w:rPr>
          </w:pPr>
        </w:p>
        <w:p w14:paraId="2F594423" w14:textId="77777777" w:rsidR="00244179" w:rsidRPr="00244179" w:rsidRDefault="00BC3A74" w:rsidP="00D80009">
          <w:pPr>
            <w:tabs>
              <w:tab w:val="left" w:pos="1440"/>
              <w:tab w:val="left" w:pos="2970"/>
            </w:tabs>
            <w:ind w:right="-720"/>
          </w:pPr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တၢ်ဃုထံၣ်သ့ၣ်ညါကရူၢ် ကဃ့ထီၣ်တၢ်ဟ့ၣ်ကူၣ်တဖၣ် လၢတၢ်ဟူးတၢ်ဂဲၤအသီ တမံၤလၢ်လၢ်အဂီၢ်ဖဲအံၤ, အဃိကဘၣ်ဒိကနၣ်သဲစးတၢ်သိၣ်သီလၢ တၢ်ဟူးတၢ်ဂဲၤလၢ တၢ်ဃုထၢအီၤသ့ ဒ်တၢ်ဒုးနဲၣ်ပာ်ဖျါထီၣ်အီၤလၢတၢ်အၢၣ်လီၤဟ့ၣ်ခွဲးလံာ်ကွီၣ်ဒိအပူၤ န့ၣ်လီၤ.  တၢ်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ဟူးတ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ၢ်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ဂဲၤမ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့ၢ်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အိ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ၣ်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အါန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့ၢ်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တခ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 xml:space="preserve">ါ, 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ဒီးထၢဖှိ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ၣ်မၤ</w:t>
          </w:r>
          <w:r>
            <w:rPr>
              <w:bCs w:val="0"/>
            </w:rPr>
            <w:tab/>
          </w:r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တၢ်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ဆဲးလီၤမံၤတဖ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ၣ်လၢ တၢ်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ဟူးတ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ၢ်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ဂဲၤအါထီ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ၣ်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တခါစုာ်စုာ်အံၤအဂီ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 xml:space="preserve">ၢ် 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ဒ်တ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ၢ်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ဒုးနဲ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ၣ်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ပာ်ဖ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ျါ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ထီ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ၣ်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အီၤလ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ၢ တၢ်အၢၣ်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လီ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ၤ ဟ့ၣ်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ခွဲးလံာ်ကွီ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ၣ်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ဒိအံၤအပူၤအသိးန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့ၣ်</w:t>
          </w:r>
          <w:proofErr w:type="spellStart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လီ</w:t>
          </w:r>
          <w:proofErr w:type="spellEnd"/>
          <w:r>
            <w:rPr>
              <w:rFonts w:ascii="Times New Roman" w:hAnsi="Times New Roman"/>
              <w:bCs w:val="0"/>
              <w:sz w:val="24"/>
              <w:szCs w:val="23"/>
              <w:highlight w:val="yellow"/>
            </w:rPr>
            <w:t>ၤ</w:t>
          </w:r>
          <w:r>
            <w:rPr>
              <w:bCs w:val="0"/>
              <w:sz w:val="23"/>
              <w:szCs w:val="23"/>
              <w:highlight w:val="yellow"/>
            </w:rPr>
            <w:t>.</w:t>
          </w:r>
          <w:r>
            <w:rPr>
              <w:bCs w:val="0"/>
            </w:rPr>
            <w:t xml:space="preserve"> </w:t>
          </w:r>
        </w:p>
      </w:sdtContent>
    </w:sdt>
    <w:p w14:paraId="0E97CF1B" w14:textId="77777777" w:rsidR="00816777" w:rsidRDefault="00816777">
      <w:pPr>
        <w:rPr>
          <w:rFonts w:ascii="Times New Roman" w:hAnsi="Times New Roman"/>
          <w:sz w:val="24"/>
          <w:szCs w:val="24"/>
        </w:rPr>
      </w:pPr>
    </w:p>
    <w:p w14:paraId="70F0F0DC" w14:textId="77777777" w:rsidR="00816777" w:rsidRPr="00D80009" w:rsidRDefault="00D119DE" w:rsidP="00276D1B">
      <w:pPr>
        <w:pStyle w:val="Heading1"/>
        <w:keepLines/>
        <w:numPr>
          <w:ilvl w:val="0"/>
          <w:numId w:val="4"/>
        </w:numPr>
        <w:tabs>
          <w:tab w:val="left" w:pos="467"/>
        </w:tabs>
        <w:ind w:left="0" w:firstLine="0"/>
        <w:jc w:val="left"/>
        <w:rPr>
          <w:szCs w:val="24"/>
        </w:rPr>
      </w:pPr>
      <w:r w:rsidRPr="00D80009">
        <w:rPr>
          <w:rFonts w:hint="cs"/>
          <w:szCs w:val="24"/>
        </w:rPr>
        <w:t>မ့ၢ်ယတၢ်ဟ့ၣ်အခွဲးလၢ</w:t>
      </w:r>
      <w:r w:rsidRPr="00B24A24">
        <w:rPr>
          <w:szCs w:val="24"/>
        </w:rPr>
        <w:t xml:space="preserve"> </w:t>
      </w:r>
      <w:r w:rsidRPr="00D80009">
        <w:rPr>
          <w:rFonts w:hint="cs"/>
          <w:szCs w:val="24"/>
        </w:rPr>
        <w:t>တၢ်မၤန့ၢ်ယတၢ်အိၣ်ဆူၣ်အိၣ်ချ့တၢ်ဂ့ၢ်တၢ်ကျိၤသ့လၢ</w:t>
      </w:r>
      <w:r w:rsidRPr="00B24A24">
        <w:rPr>
          <w:szCs w:val="24"/>
        </w:rPr>
        <w:t xml:space="preserve"> </w:t>
      </w:r>
      <w:r w:rsidRPr="00D80009">
        <w:rPr>
          <w:rFonts w:hint="cs"/>
          <w:szCs w:val="24"/>
        </w:rPr>
        <w:t>တၢ်ကစူးကါအီၤဒီးဟ့ၣ်ခီဟ့ၣ်နီၤလီၤအီၤတဖၣ်</w:t>
      </w:r>
      <w:r w:rsidRPr="00B24A24">
        <w:rPr>
          <w:szCs w:val="24"/>
        </w:rPr>
        <w:t xml:space="preserve"> </w:t>
      </w:r>
      <w:r w:rsidRPr="00D80009">
        <w:rPr>
          <w:rFonts w:hint="cs"/>
          <w:szCs w:val="24"/>
        </w:rPr>
        <w:t>အိၣ်ဒီးမုၢ်နံၤမုၢ်သီလၢအလၢာ်ကွံာ်ဧါ</w:t>
      </w:r>
      <w:r w:rsidRPr="00B24A24">
        <w:rPr>
          <w:szCs w:val="24"/>
        </w:rPr>
        <w:t>.</w:t>
      </w:r>
    </w:p>
    <w:p w14:paraId="66550EA6" w14:textId="77777777" w:rsidR="00816777" w:rsidRDefault="00816777">
      <w:pPr>
        <w:pStyle w:val="Heading1"/>
        <w:keepNext w:val="0"/>
        <w:tabs>
          <w:tab w:val="left" w:pos="467"/>
        </w:tabs>
        <w:jc w:val="right"/>
        <w:rPr>
          <w:b w:val="0"/>
          <w:bCs w:val="0"/>
          <w:szCs w:val="24"/>
        </w:rPr>
      </w:pPr>
    </w:p>
    <w:p w14:paraId="681FD157" w14:textId="77777777" w:rsidR="00816777" w:rsidRDefault="00D119DE">
      <w:pPr>
        <w:pStyle w:val="BodyText"/>
        <w:spacing w:after="0"/>
        <w:ind w:right="11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တအိၣ်ဘၣ်, တအိၣ်ဒီးတၢ်ပာ်ပနီၣ်မုၢ်နံၤမုၢ်သီလၢာ်ကွံာ်အဆၢကတီၢ်ဘၣ်.</w:t>
      </w:r>
    </w:p>
    <w:p w14:paraId="7C7BE92C" w14:textId="77777777" w:rsidR="00816777" w:rsidRDefault="00816777">
      <w:pPr>
        <w:pStyle w:val="BodyText"/>
        <w:spacing w:after="0"/>
        <w:ind w:right="117"/>
        <w:rPr>
          <w:rFonts w:ascii="Times New Roman" w:hAnsi="Times New Roman"/>
          <w:sz w:val="24"/>
          <w:szCs w:val="24"/>
        </w:rPr>
      </w:pPr>
    </w:p>
    <w:p w14:paraId="38AD3791" w14:textId="77777777" w:rsidR="00816777" w:rsidRPr="00D80009" w:rsidRDefault="00D119DE" w:rsidP="00276D1B">
      <w:pPr>
        <w:pStyle w:val="Heading1"/>
        <w:keepNext w:val="0"/>
        <w:widowControl w:val="0"/>
        <w:numPr>
          <w:ilvl w:val="0"/>
          <w:numId w:val="4"/>
        </w:numPr>
        <w:tabs>
          <w:tab w:val="left" w:pos="506"/>
        </w:tabs>
        <w:ind w:left="0" w:firstLine="0"/>
        <w:jc w:val="left"/>
        <w:rPr>
          <w:szCs w:val="24"/>
        </w:rPr>
      </w:pPr>
      <w:r w:rsidRPr="00D80009">
        <w:rPr>
          <w:rFonts w:hint="cs"/>
          <w:szCs w:val="24"/>
        </w:rPr>
        <w:t>မ့ၢ်ယဆိကတီၢ်ယတၢ်ဟ့ၣ်အခွဲးလၢ</w:t>
      </w:r>
      <w:r w:rsidRPr="00B24A24">
        <w:rPr>
          <w:szCs w:val="24"/>
        </w:rPr>
        <w:t xml:space="preserve"> </w:t>
      </w:r>
      <w:r w:rsidRPr="00D80009">
        <w:rPr>
          <w:rFonts w:hint="cs"/>
          <w:szCs w:val="24"/>
        </w:rPr>
        <w:t>တၢ်မၤန့ၢ်ယတၢ်အိၣ်ဆူၣ်အိၣ်ချ့တၢ်ဂ့ၢ်တၢ်ကျိၤသ့</w:t>
      </w:r>
      <w:r w:rsidRPr="00B24A24">
        <w:rPr>
          <w:szCs w:val="24"/>
        </w:rPr>
        <w:t xml:space="preserve"> </w:t>
      </w:r>
      <w:r w:rsidRPr="00D80009">
        <w:rPr>
          <w:rFonts w:hint="cs"/>
          <w:szCs w:val="24"/>
        </w:rPr>
        <w:t>လၢတၢ်ကစူးကါဒီးဟ့ၣ်ခီဟ့ၣ်နီၤလီၤအဂီၢ်ဧါ</w:t>
      </w:r>
      <w:r w:rsidRPr="00B24A24">
        <w:rPr>
          <w:szCs w:val="24"/>
        </w:rPr>
        <w:t>.</w:t>
      </w:r>
    </w:p>
    <w:p w14:paraId="683995CF" w14:textId="77777777" w:rsidR="00816777" w:rsidRDefault="00816777">
      <w:pPr>
        <w:pStyle w:val="Heading1"/>
        <w:keepNext w:val="0"/>
        <w:tabs>
          <w:tab w:val="left" w:pos="506"/>
        </w:tabs>
        <w:jc w:val="right"/>
        <w:rPr>
          <w:b w:val="0"/>
          <w:bCs w:val="0"/>
          <w:szCs w:val="24"/>
        </w:rPr>
      </w:pPr>
    </w:p>
    <w:p w14:paraId="043501C4" w14:textId="77777777" w:rsidR="00816777" w:rsidRDefault="00D119DE" w:rsidP="00D80009">
      <w:pPr>
        <w:pStyle w:val="BodyText"/>
        <w:keepNext/>
        <w:keepLines/>
        <w:spacing w:after="0"/>
        <w:ind w:righ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lastRenderedPageBreak/>
        <w:t xml:space="preserve">မ့ၢ်. နဆိကတီၢ်နတၢ်ဟ့ၣ်အခွဲးတဘျီလၢ်လၢ်သ့ ခီဖျိနကွဲးထီၣ်လံာ်ဆူ ပှၤဃုထံၣ်သ့ၣညါ တၢ်အအိၣ် ဖဲလီၢ်အိၣ်ဆိးထံးဖဲလံာ်ကွီၣ်ဒိအံၤအခိၣ်ထိးတက့ၢ်.  နမ့ၢ်ဆိကတီၢ်နတၢ်ဟ့ၣ်အခွဲးန့ၣ်, နတအိၣ်လၢတၢ်ဃုထံၣ်သ့ၣ်ညါတၢ်မၤလိအပူၤ  လၢၤဘၣ်.  နကအဲၣ်ဒိးသံကွၢ်ပှၤတဂၤဂၤလၢတၢ်ဃုထံၣ်သ့ၣ်ညါကရူၢ် လၢနတၢ်ဆိကတီၢ်အံၤ မ့ၢ် ကမၤဘၣ်ဒိတၢ်ဃုထံၣ်သ့ၣ်ညါတမံၤလၢ်လၢ်လၢအဘၣ်ထွဲဒီး ကသံၣ်ကသီတၢ်ကူစါ ယါဘျါတမံၤမံၤဧါန့ၣ်တက့ၢ်. 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နမ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ဆိကတီ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ၢ်ဟ့ၣ်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အခွဲး</w:t>
      </w:r>
      <w:proofErr w:type="spellEnd"/>
      <w:r>
        <w:rPr>
          <w:rFonts w:ascii="Times New Roman" w:hAnsi="Times New Roman"/>
          <w:bCs w:val="0"/>
          <w:sz w:val="24"/>
          <w:szCs w:val="24"/>
        </w:rPr>
        <w:t>, ဘၣ်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ဃးဒီးနတ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အိ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ဆူ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အိ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ၣ်ချ့တၢ်ဂ့ၢ်တၢ်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ကျိၤလ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 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စူးကါဒီးဟ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ခီဟ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နီၤတ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တဖ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 ဘၣ်သ့ၣ်သ့ၣ်တၢ်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ကဆဲးစူးကါအီၤလၢတ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ဃုထံ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 သ့ၣ်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ညါတ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မၤလိအဂီ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ၢ်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ဒီးတ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ၢ်ဂ့ၢ်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မိ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ၢ်ပှၢ်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လၢတ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ဃုထၢမၤအီၤသ့အဂၤတမံၤလ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ၢ်လၢ်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လၢတ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ဃုထံ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ၣ်သ့ၣ်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ညါတ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မၤလိအပူ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ၤ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လၢနအ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လီၤတူ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လိာ်တ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အီၤလၢထးအပူ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ၤ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တဖ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ၣ်န့ၣ်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ၤ.</w:t>
      </w:r>
    </w:p>
    <w:p w14:paraId="00916E56" w14:textId="77777777" w:rsidR="00816777" w:rsidRDefault="00816777">
      <w:pPr>
        <w:rPr>
          <w:rFonts w:ascii="Times New Roman" w:hAnsi="Times New Roman"/>
          <w:sz w:val="24"/>
          <w:szCs w:val="24"/>
        </w:rPr>
      </w:pPr>
    </w:p>
    <w:p w14:paraId="66427A35" w14:textId="77777777" w:rsidR="00816777" w:rsidRPr="00D80009" w:rsidRDefault="00D119DE">
      <w:pPr>
        <w:pStyle w:val="Heading1"/>
        <w:keepLines/>
        <w:numPr>
          <w:ilvl w:val="0"/>
          <w:numId w:val="4"/>
        </w:numPr>
        <w:ind w:left="0" w:firstLine="0"/>
        <w:jc w:val="left"/>
        <w:rPr>
          <w:szCs w:val="24"/>
        </w:rPr>
      </w:pPr>
      <w:r w:rsidRPr="00D80009">
        <w:rPr>
          <w:rFonts w:hint="cs"/>
          <w:szCs w:val="24"/>
        </w:rPr>
        <w:t>တၢ်ဆဲးလီၤမံၤ</w:t>
      </w:r>
    </w:p>
    <w:p w14:paraId="1F574076" w14:textId="77777777" w:rsidR="00816777" w:rsidRDefault="00816777">
      <w:pPr>
        <w:pStyle w:val="BodyText"/>
        <w:keepNext/>
        <w:keepLines/>
        <w:spacing w:after="0"/>
        <w:ind w:right="395"/>
        <w:jc w:val="both"/>
        <w:rPr>
          <w:rFonts w:ascii="Times New Roman" w:hAnsi="Times New Roman"/>
          <w:sz w:val="24"/>
          <w:szCs w:val="24"/>
        </w:rPr>
      </w:pPr>
    </w:p>
    <w:p w14:paraId="7150C1CF" w14:textId="77777777" w:rsidR="00816777" w:rsidRDefault="00D119DE" w:rsidP="00D80009">
      <w:pPr>
        <w:pStyle w:val="BodyText"/>
        <w:keepNext/>
        <w:keepLines/>
        <w:spacing w:after="0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နမ့ၢ်အၢၣ်လီၤတူၢ်လိာ်လၢတၢ်ကစူးကါဒီးထုးထီၣ်ရၤလီၤ နနီၢ်ကစၢ်တၢ်အိၣ်ဆူၣ်အိၣ်ချ့ တၢ်ဂ့ၢ်တၢ်ကျိၤဒ်တၢ်ပာ်ဖျါထီၣ်အီၤလၢလံာ်ကွီၣ်ဒိအံၤအပူၤန့ၣ်, ဝံသးစူၤကွဲးလီၤနမံၤ ဒီးဆဲးလီၤမံၤလၢလာ်န့ၣ်တက့ၢ်.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ပကဟ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လီၤနၤလံာ်ကွီ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ဒိအကွဲးဒိလၢအိ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ဒီးတ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ဆဲးလီၤမံၤအံၤန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ၤ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2282553" w14:textId="77777777" w:rsidR="00816777" w:rsidRDefault="00816777">
      <w:pPr>
        <w:keepNext/>
        <w:keepLines/>
        <w:jc w:val="both"/>
        <w:rPr>
          <w:rFonts w:ascii="Times New Roman" w:eastAsia="Arial Narrow" w:hAnsi="Times New Roman"/>
          <w:bCs w:val="0"/>
          <w:sz w:val="24"/>
          <w:szCs w:val="24"/>
        </w:rPr>
      </w:pPr>
    </w:p>
    <w:p w14:paraId="192CB633" w14:textId="77777777" w:rsidR="00816777" w:rsidRDefault="00816777">
      <w:pPr>
        <w:keepNext/>
        <w:keepLines/>
        <w:rPr>
          <w:rFonts w:ascii="Times New Roman" w:eastAsia="Arial Narrow" w:hAnsi="Times New Roman"/>
          <w:bCs w:val="0"/>
          <w:sz w:val="24"/>
          <w:szCs w:val="24"/>
        </w:rPr>
      </w:pPr>
    </w:p>
    <w:p w14:paraId="63567C38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43F62714" wp14:editId="55460707">
                <wp:extent cx="3495040" cy="9525"/>
                <wp:effectExtent l="9525" t="9525" r="635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382A97" id="Group 59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">
                <v:group id="Group 60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07E86B4E" w14:textId="77777777" w:rsidR="00816777" w:rsidRDefault="00D119DE">
      <w:pPr>
        <w:keepNext/>
        <w:keepLines/>
        <w:rPr>
          <w:rFonts w:ascii="Times New Roman" w:eastAsia="Arial Narrow" w:hAnsi="Times New Roman"/>
          <w:spacing w:val="-2"/>
          <w:sz w:val="24"/>
          <w:szCs w:val="24"/>
        </w:rPr>
      </w:pPr>
      <w:r>
        <w:rPr>
          <w:rFonts w:ascii="Times New Roman" w:eastAsia="Arial Narrow" w:hAnsi="Times New Roman"/>
          <w:bCs w:val="0"/>
          <w:sz w:val="24"/>
          <w:szCs w:val="24"/>
        </w:rPr>
        <w:t xml:space="preserve">တၢ်ဃုထံၣ်သ့ၣ်ညါပှၤနုာ်လီၤပၣ်ဃုာ်တၢ်အမံၤ (ကွဲးလီၤ) </w:t>
      </w:r>
    </w:p>
    <w:p w14:paraId="7A694595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sz w:val="24"/>
          <w:szCs w:val="24"/>
        </w:rPr>
        <w:t>(လိၣ်ဘၣ်အီၤ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</w:rPr>
        <w:t xml:space="preserve"> </w:t>
      </w:r>
      <w:r>
        <w:rPr>
          <w:rFonts w:ascii="Times New Roman" w:eastAsia="Arial Narrow" w:hAnsi="Times New Roman"/>
          <w:bCs w:val="0"/>
          <w:sz w:val="24"/>
          <w:szCs w:val="24"/>
        </w:rPr>
        <w:t>ဖဲမိၢ်ပၢ်</w:t>
      </w:r>
      <w:r>
        <w:rPr>
          <w:rFonts w:ascii="Times New Roman" w:eastAsia="Arial Narrow" w:hAnsi="Times New Roman"/>
          <w:bCs w:val="0"/>
          <w:i/>
          <w:iCs/>
          <w:sz w:val="24"/>
          <w:szCs w:val="24"/>
        </w:rPr>
        <w:t>/</w:t>
      </w:r>
      <w:r>
        <w:rPr>
          <w:rFonts w:ascii="Times New Roman" w:eastAsia="Arial Narrow" w:hAnsi="Times New Roman"/>
          <w:bCs w:val="0"/>
          <w:sz w:val="24"/>
          <w:szCs w:val="24"/>
        </w:rPr>
        <w:t>ပှၤခၢၣ်စးဖိးသဲစးမ့ၢ်ဆဲးလီၤတ့ၢ်မံၤလံဒၣ်လဲာ်)</w:t>
      </w:r>
    </w:p>
    <w:p w14:paraId="339F5273" w14:textId="77777777" w:rsidR="00816777" w:rsidRDefault="00816777">
      <w:pPr>
        <w:keepNext/>
        <w:keepLines/>
        <w:rPr>
          <w:rFonts w:ascii="Times New Roman" w:eastAsia="Arial Narrow" w:hAnsi="Times New Roman"/>
          <w:i/>
          <w:sz w:val="24"/>
          <w:szCs w:val="24"/>
        </w:rPr>
      </w:pPr>
    </w:p>
    <w:p w14:paraId="022AE038" w14:textId="77777777" w:rsidR="00816777" w:rsidRDefault="00816777">
      <w:pPr>
        <w:keepNext/>
        <w:keepLines/>
        <w:rPr>
          <w:rFonts w:ascii="Times New Roman" w:eastAsia="Arial Narrow" w:hAnsi="Times New Roman"/>
          <w:i/>
          <w:sz w:val="24"/>
          <w:szCs w:val="24"/>
        </w:rPr>
      </w:pPr>
    </w:p>
    <w:p w14:paraId="41E88109" w14:textId="77777777" w:rsidR="00816777" w:rsidRDefault="00D119DE">
      <w:pPr>
        <w:keepNext/>
        <w:keepLines/>
        <w:tabs>
          <w:tab w:val="left" w:pos="6690"/>
        </w:tabs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7A886C6F" wp14:editId="5EB4D6CF">
                <wp:extent cx="3495040" cy="9525"/>
                <wp:effectExtent l="9525" t="9525" r="635" b="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9B4582" id="Group 62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">
                <v:group id="Group 63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>
        <w:rPr>
          <w:bCs w:val="0"/>
        </w:rPr>
        <w:tab/>
      </w: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5AA1A009" wp14:editId="05855523">
                <wp:extent cx="1468120" cy="9525"/>
                <wp:effectExtent l="9525" t="9525" r="8255" b="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D8E315" id="Group 65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">
                <v:group id="Group 66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7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0FAB150F" w14:textId="77777777" w:rsidR="00816777" w:rsidRDefault="00D119DE">
      <w:pPr>
        <w:pStyle w:val="BodyText"/>
        <w:tabs>
          <w:tab w:val="left" w:pos="6732"/>
        </w:tabs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တၢ်ဃုထံၣ်သ့ၣ်ညါပှၤနုာ်လီၤပၣ်ဃုာ်တၢ်ဆဲးလီၤမံၤ</w:t>
      </w:r>
      <w:r>
        <w:rPr>
          <w:rFonts w:ascii="Times New Roman" w:hAnsi="Times New Roman"/>
          <w:bCs w:val="0"/>
          <w:sz w:val="24"/>
          <w:szCs w:val="24"/>
        </w:rPr>
        <w:tab/>
        <w:t>မုၢ်နံၤ</w:t>
      </w:r>
    </w:p>
    <w:p w14:paraId="7086A3F0" w14:textId="7C3F84B5" w:rsidR="00816777" w:rsidRDefault="00D119DE" w:rsidP="00626C6D">
      <w:pPr>
        <w:pStyle w:val="BodyText"/>
        <w:tabs>
          <w:tab w:val="left" w:pos="6732"/>
        </w:tabs>
        <w:spacing w:after="0"/>
        <w:ind w:right="38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(လိၣ်ဘၣ်အီၤဖဲတၢ်မ့ၢ်ဖးပၠးတ့ၢ်လံလံာ်ကွီၣ်ဒိအံၤမ့ၢ်လၢ အဝဲသ့ၣ်ဖးလံာ်ကွီၣ်ဒိတသ့ အဃိဒၣ်လဲာ်)</w:t>
      </w:r>
    </w:p>
    <w:p w14:paraId="784C15F6" w14:textId="77777777" w:rsidR="00816777" w:rsidRDefault="00816777">
      <w:pPr>
        <w:pStyle w:val="BodyText"/>
        <w:tabs>
          <w:tab w:val="left" w:pos="6732"/>
        </w:tabs>
        <w:spacing w:after="0"/>
        <w:rPr>
          <w:rFonts w:ascii="Times New Roman" w:hAnsi="Times New Roman"/>
          <w:sz w:val="24"/>
          <w:szCs w:val="24"/>
        </w:rPr>
      </w:pPr>
    </w:p>
    <w:p w14:paraId="19F36E3D" w14:textId="77777777" w:rsidR="00816777" w:rsidRPr="00D80009" w:rsidRDefault="00D119DE">
      <w:pPr>
        <w:pStyle w:val="Heading1"/>
        <w:keepLines/>
        <w:rPr>
          <w:szCs w:val="24"/>
        </w:rPr>
      </w:pPr>
      <w:r w:rsidRPr="00D80009">
        <w:rPr>
          <w:rFonts w:hint="cs"/>
          <w:szCs w:val="24"/>
          <w:u w:val="thick" w:color="000000"/>
        </w:rPr>
        <w:lastRenderedPageBreak/>
        <w:t>မိၢ်ပၢ်</w:t>
      </w:r>
      <w:r w:rsidRPr="00E83D8B">
        <w:rPr>
          <w:szCs w:val="24"/>
          <w:u w:val="thick" w:color="000000"/>
        </w:rPr>
        <w:t xml:space="preserve"> </w:t>
      </w:r>
      <w:r w:rsidRPr="00D80009">
        <w:rPr>
          <w:rFonts w:hint="cs"/>
          <w:szCs w:val="24"/>
          <w:u w:val="thick" w:color="000000"/>
        </w:rPr>
        <w:t>မ့တမ့ၢ်</w:t>
      </w:r>
      <w:r w:rsidRPr="00E83D8B">
        <w:rPr>
          <w:szCs w:val="24"/>
          <w:u w:val="thick" w:color="000000"/>
        </w:rPr>
        <w:t xml:space="preserve"> </w:t>
      </w:r>
      <w:r w:rsidRPr="00D80009">
        <w:rPr>
          <w:rFonts w:hint="cs"/>
          <w:szCs w:val="24"/>
          <w:u w:val="thick" w:color="000000"/>
        </w:rPr>
        <w:t>ပှၤခၢၣ်စးလၢအန့ၢ်စိန့ၢ်ကမီၤဖိးသဲစးလံဒၣ်လဲာ်</w:t>
      </w:r>
    </w:p>
    <w:p w14:paraId="2AD8D4FB" w14:textId="77777777" w:rsidR="00816777" w:rsidRDefault="00816777">
      <w:pPr>
        <w:pStyle w:val="BodyText"/>
        <w:keepNext/>
        <w:keepLines/>
        <w:spacing w:after="0"/>
        <w:ind w:right="395"/>
        <w:rPr>
          <w:rFonts w:ascii="Times New Roman" w:hAnsi="Times New Roman"/>
          <w:sz w:val="24"/>
          <w:szCs w:val="24"/>
        </w:rPr>
      </w:pPr>
    </w:p>
    <w:p w14:paraId="5B6F6B36" w14:textId="77777777" w:rsidR="00816777" w:rsidRDefault="00D119DE" w:rsidP="00D80009">
      <w:pPr>
        <w:pStyle w:val="BodyText"/>
        <w:keepNext/>
        <w:keepLines/>
        <w:spacing w:after="0"/>
        <w:ind w:right="-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 w:val="0"/>
          <w:sz w:val="24"/>
          <w:szCs w:val="24"/>
        </w:rPr>
        <w:t>နမ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့ၢ်အၢၣ်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လီၤတူ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လိာ်လ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ၢ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ပကစူးကါဒီးထုးထီ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ရၤလီ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ၤ 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ဃုထံ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ၣ်သ့ၣ်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ညါပ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ှၤ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နုာ်လီ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ၤ ပၣ်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ဃုာ်တ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လၢတ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ၢ်ယၢၤ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ပာ်ဖ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ျါ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ထီ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ၣ်တ့ၢ်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အမံၤလၢထး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အနီ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ကစ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အိ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ဆူ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အိ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ၣ်ချ့ တၢ်ဂ့ၢ်တၢ်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ကျိၤန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့ၣ်,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ဝံသးစူၤကွဲးလီၤနမံၤဒီးဆဲးလီၤမံၤလၢလာ်န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တက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့ၢ်.</w:t>
      </w:r>
    </w:p>
    <w:p w14:paraId="5C70E223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71A04BA7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671FC75A" wp14:editId="492FA4E8">
                <wp:extent cx="3495040" cy="9525"/>
                <wp:effectExtent l="9525" t="9525" r="635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663414" id="Group 19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">
                <v:group id="Group 20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2D8337EF" w14:textId="77777777" w:rsidR="00816777" w:rsidRDefault="00D119DE">
      <w:pPr>
        <w:pStyle w:val="BodyText"/>
        <w:keepNext/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မိၢ်ပၢ် မ့တမ့ၢ် ပှၤခၢၣ်စးလၢအန့ၢ်စိန့ၢ်ကမီၤဖိးသဲစးအမံၤ (ကွဲးလီၤ)</w:t>
      </w:r>
    </w:p>
    <w:p w14:paraId="1E05A5D1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59B6FC2B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5BF4F521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43D6309F" wp14:editId="0B142386">
                <wp:extent cx="3495040" cy="9525"/>
                <wp:effectExtent l="9525" t="9525" r="635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7C9146" id="Group 28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">
                <v:group id="Group 29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5F6CE853" w14:textId="77777777" w:rsidR="00816777" w:rsidRDefault="00D119DE">
      <w:pPr>
        <w:pStyle w:val="BodyText"/>
        <w:keepNext/>
        <w:keepLines/>
        <w:spacing w:after="0"/>
        <w:rPr>
          <w:rFonts w:ascii="Times New Roman" w:eastAsia="Arial Narrow" w:hAnsi="Times New Roman"/>
          <w:spacing w:val="-1"/>
          <w:sz w:val="24"/>
          <w:szCs w:val="24"/>
        </w:rPr>
      </w:pPr>
      <w:r>
        <w:rPr>
          <w:rFonts w:ascii="Times New Roman" w:eastAsia="Arial Narrow" w:hAnsi="Times New Roman"/>
          <w:bCs w:val="0"/>
          <w:sz w:val="24"/>
          <w:szCs w:val="24"/>
        </w:rPr>
        <w:t>တၢ်ဘၣ်ထွဲဒီးတၢ်ဃုထံၣ်သ့ၣ်ညါပှၤနုာ်လီၤပၣ်ဃုာ်တၢ်</w:t>
      </w:r>
    </w:p>
    <w:p w14:paraId="7019A339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2297B134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3075D628" w14:textId="77777777" w:rsidR="00816777" w:rsidRDefault="00D119DE">
      <w:pPr>
        <w:keepNext/>
        <w:keepLines/>
        <w:tabs>
          <w:tab w:val="left" w:pos="6690"/>
        </w:tabs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1EA38467" wp14:editId="021B2A28">
                <wp:extent cx="3495040" cy="9525"/>
                <wp:effectExtent l="9525" t="9525" r="635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4E8805" id="Group 22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">
                <v:group id="Group 23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>
        <w:rPr>
          <w:bCs w:val="0"/>
        </w:rPr>
        <w:tab/>
      </w: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672CDFA0" wp14:editId="3F8BE594">
                <wp:extent cx="1468120" cy="9525"/>
                <wp:effectExtent l="9525" t="9525" r="8255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288FD9" id="Group 25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">
                <v:group id="Group 26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33A59433" w14:textId="77777777" w:rsidR="00816777" w:rsidRDefault="00D119DE">
      <w:pPr>
        <w:pStyle w:val="BodyText"/>
        <w:tabs>
          <w:tab w:val="left" w:pos="6732"/>
        </w:tabs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မိၢ်ပၢ် မ့တမ့ၢ် ပှၤခၢၣ်စးလၢအန့ၢ်စိန့ၢ်ကမီၤဖိးသဲစးဆဲးလီၤမံၤ</w:t>
      </w:r>
      <w:r>
        <w:rPr>
          <w:rFonts w:ascii="Times New Roman" w:hAnsi="Times New Roman"/>
          <w:bCs w:val="0"/>
          <w:sz w:val="24"/>
          <w:szCs w:val="24"/>
        </w:rPr>
        <w:tab/>
        <w:t>မုၢ်နံၤ</w:t>
      </w:r>
    </w:p>
    <w:p w14:paraId="72332FEE" w14:textId="77777777" w:rsidR="00816777" w:rsidRDefault="00816777">
      <w:pPr>
        <w:pStyle w:val="Heading1"/>
        <w:keepNext w:val="0"/>
        <w:rPr>
          <w:b w:val="0"/>
          <w:spacing w:val="-1"/>
          <w:szCs w:val="24"/>
          <w:u w:val="thick" w:color="000000"/>
        </w:rPr>
      </w:pPr>
    </w:p>
    <w:p w14:paraId="30C2C1A3" w14:textId="77777777" w:rsidR="00816777" w:rsidRDefault="00816777">
      <w:pPr>
        <w:pStyle w:val="Heading1"/>
        <w:keepNext w:val="0"/>
        <w:rPr>
          <w:b w:val="0"/>
          <w:spacing w:val="-1"/>
          <w:szCs w:val="24"/>
          <w:u w:val="thick" w:color="000000"/>
        </w:rPr>
      </w:pPr>
    </w:p>
    <w:p w14:paraId="3A8B4D93" w14:textId="77777777" w:rsidR="00816777" w:rsidRPr="00D80009" w:rsidRDefault="00D119DE">
      <w:pPr>
        <w:pStyle w:val="Heading1"/>
        <w:keepLines/>
        <w:rPr>
          <w:szCs w:val="24"/>
        </w:rPr>
      </w:pPr>
      <w:r w:rsidRPr="00D80009">
        <w:rPr>
          <w:rFonts w:hint="cs"/>
          <w:szCs w:val="24"/>
          <w:u w:val="thick" w:color="000000"/>
        </w:rPr>
        <w:t>ပှၤအုၣ်သး</w:t>
      </w:r>
      <w:r w:rsidRPr="00E83D8B">
        <w:rPr>
          <w:szCs w:val="24"/>
          <w:u w:val="thick" w:color="000000"/>
        </w:rPr>
        <w:t>/</w:t>
      </w:r>
      <w:r w:rsidRPr="00D80009">
        <w:rPr>
          <w:rFonts w:hint="cs"/>
          <w:szCs w:val="24"/>
          <w:u w:val="thick" w:color="000000"/>
        </w:rPr>
        <w:t>ပှၤကွဲးကျိးထံတၢ်</w:t>
      </w:r>
    </w:p>
    <w:p w14:paraId="0D2BE58F" w14:textId="77777777" w:rsidR="00816777" w:rsidRDefault="00816777">
      <w:pPr>
        <w:pStyle w:val="BodyText"/>
        <w:keepNext/>
        <w:keepLines/>
        <w:spacing w:after="0"/>
        <w:ind w:right="106"/>
        <w:rPr>
          <w:rFonts w:ascii="Times New Roman" w:hAnsi="Times New Roman"/>
          <w:sz w:val="24"/>
          <w:szCs w:val="24"/>
        </w:rPr>
      </w:pPr>
    </w:p>
    <w:p w14:paraId="68125AAA" w14:textId="77777777" w:rsidR="00816777" w:rsidRDefault="00D119DE">
      <w:pPr>
        <w:pStyle w:val="BodyText"/>
        <w:keepNext/>
        <w:keepLines/>
        <w:spacing w:after="0"/>
        <w:ind w:right="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ယတၢ်ဆဲးလီၤမံၤလၢလာ်လၢလံာ်တီလံာ်မီအဂီၢ် လၢတၢ်ဂ့ၢ်တၢ်ကျိၤလၢ HIPAA တၢ် ဟ့ၣ်စိဟ့ၣ်ကမီၤလံာ်ကွီၣ်ဒိအံၤအပူၤန့ၣ် ဘၣ်တၢ်တဲနၢ်ပၢၢ်လံအီၤလီၤတံၢ်လီၤဆဲး (မ့တမ့ၢ် ဖးပၠးတ့ၢ်လံ), ဒီးပှၤနုာ်လီၤပၣ်ဃုာ်တၢ်နၢ်ပၢၢ်အီၤလံ, ဒီးပှၤနုာ်လီၤပၣ်ဃုာ်တၢ် ဟ့ၣ်လီၤလံတၢ်ဟ့ၣ်အခွဲးန့ၣ်လီၤ. </w:t>
      </w:r>
    </w:p>
    <w:p w14:paraId="232D230C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15A63D6F" w14:textId="77777777" w:rsidR="00816777" w:rsidRDefault="00816777">
      <w:pPr>
        <w:keepNext/>
        <w:keepLines/>
        <w:tabs>
          <w:tab w:val="left" w:pos="3155"/>
        </w:tabs>
        <w:rPr>
          <w:rFonts w:ascii="Times New Roman" w:eastAsia="Arial Narrow" w:hAnsi="Times New Roman"/>
          <w:sz w:val="24"/>
          <w:szCs w:val="24"/>
        </w:rPr>
      </w:pPr>
    </w:p>
    <w:p w14:paraId="258F7609" w14:textId="77777777" w:rsidR="00816777" w:rsidRDefault="00D119DE">
      <w:pPr>
        <w:keepNext/>
        <w:keepLines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74F3312F" wp14:editId="30B2D0C9">
                <wp:extent cx="3495040" cy="9525"/>
                <wp:effectExtent l="9525" t="9525" r="63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18EE52" id="Group 8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">
                <v:group id="Group 9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0BAFFF47" w14:textId="77777777" w:rsidR="00816777" w:rsidRDefault="00D119DE">
      <w:pPr>
        <w:pStyle w:val="BodyText"/>
        <w:keepNext/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ပှၤအုၣ်သး/ပှၤကွဲးကျိးထံတၢ်အမံၤ (ကွဲးလီၤ)</w:t>
      </w:r>
    </w:p>
    <w:p w14:paraId="79E10F9F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4A2135E1" w14:textId="77777777" w:rsidR="00816777" w:rsidRDefault="00816777">
      <w:pPr>
        <w:keepNext/>
        <w:keepLines/>
        <w:rPr>
          <w:rFonts w:ascii="Times New Roman" w:eastAsia="Arial Narrow" w:hAnsi="Times New Roman"/>
          <w:sz w:val="24"/>
          <w:szCs w:val="24"/>
        </w:rPr>
      </w:pPr>
    </w:p>
    <w:p w14:paraId="771CE0F6" w14:textId="77777777" w:rsidR="00816777" w:rsidRDefault="00D119DE">
      <w:pPr>
        <w:keepNext/>
        <w:keepLines/>
        <w:tabs>
          <w:tab w:val="left" w:pos="6690"/>
        </w:tabs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57007A79" wp14:editId="48674A6D">
                <wp:extent cx="3495040" cy="9525"/>
                <wp:effectExtent l="9525" t="9525" r="63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49FEFD" id="Group 7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">
                <v:group id="Group 14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>
        <w:rPr>
          <w:bCs w:val="0"/>
        </w:rPr>
        <w:tab/>
      </w:r>
      <w:r>
        <w:rPr>
          <w:rFonts w:ascii="Times New Roman" w:hAnsi="Times New Roman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3D9F029A" wp14:editId="1833A0F8">
                <wp:extent cx="1468120" cy="9525"/>
                <wp:effectExtent l="9525" t="9525" r="825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7B8025" id="Group 16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">
                <v:group id="Group 17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29EF309C" w14:textId="77777777" w:rsidR="00816777" w:rsidRDefault="00D119DE">
      <w:pPr>
        <w:pStyle w:val="BodyText"/>
        <w:tabs>
          <w:tab w:val="left" w:pos="6732"/>
        </w:tabs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ပှၤအုၣ်သး/ပှၤကွဲးကျိးထံတၢ်ဆဲးလီၤမံၤ</w:t>
      </w:r>
      <w:r>
        <w:rPr>
          <w:rFonts w:ascii="Times New Roman" w:hAnsi="Times New Roman"/>
          <w:bCs w:val="0"/>
          <w:sz w:val="24"/>
          <w:szCs w:val="24"/>
        </w:rPr>
        <w:tab/>
        <w:t>မုၢ်နံၤ</w:t>
      </w:r>
    </w:p>
    <w:p w14:paraId="5828923C" w14:textId="77777777" w:rsidR="00816777" w:rsidRDefault="00816777">
      <w:pPr>
        <w:rPr>
          <w:rFonts w:ascii="Times New Roman" w:eastAsia="Arial Narrow" w:hAnsi="Times New Roman"/>
          <w:sz w:val="24"/>
          <w:szCs w:val="24"/>
        </w:rPr>
      </w:pPr>
    </w:p>
    <w:p w14:paraId="277EDF2A" w14:textId="77777777" w:rsidR="00816777" w:rsidRDefault="00D119DE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>
        <w:rPr>
          <w:b/>
          <w:u w:val="single"/>
        </w:rPr>
        <w:lastRenderedPageBreak/>
        <w:tab/>
      </w:r>
    </w:p>
    <w:p w14:paraId="49442027" w14:textId="77777777" w:rsidR="00816777" w:rsidRDefault="00816777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</w:p>
    <w:p w14:paraId="55926676" w14:textId="77777777" w:rsidR="00816777" w:rsidRDefault="00816777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</w:p>
    <w:p w14:paraId="6C71A517" w14:textId="77777777" w:rsidR="00816777" w:rsidRPr="00D80009" w:rsidRDefault="00D119DE" w:rsidP="00D80009">
      <w:pPr>
        <w:pStyle w:val="BodyText"/>
        <w:keepNext/>
        <w:keepLines/>
        <w:tabs>
          <w:tab w:val="left" w:pos="6732"/>
        </w:tabs>
        <w:spacing w:after="0"/>
        <w:rPr>
          <w:rFonts w:ascii="Times New Roman" w:hAnsi="Times New Roman"/>
          <w:b/>
          <w:i/>
          <w:iCs/>
          <w:spacing w:val="-1"/>
          <w:sz w:val="24"/>
          <w:szCs w:val="24"/>
        </w:rPr>
      </w:pPr>
      <w:r w:rsidRPr="00D80009">
        <w:rPr>
          <w:rFonts w:ascii="Times New Roman" w:hAnsi="Times New Roman" w:hint="cs"/>
          <w:b/>
          <w:i/>
          <w:iCs/>
          <w:sz w:val="24"/>
          <w:szCs w:val="24"/>
        </w:rPr>
        <w:t>တၢ်နဲၣ်ကျဲလၢပှၤဃုထံၣ်သ့ၣ်ညါတဖၣ်အဂီၢ်</w:t>
      </w:r>
      <w:r w:rsidRPr="00E83D8B">
        <w:rPr>
          <w:rFonts w:ascii="Times New Roman" w:hAnsi="Times New Roman"/>
          <w:b/>
          <w:i/>
          <w:iCs/>
          <w:sz w:val="24"/>
          <w:szCs w:val="24"/>
        </w:rPr>
        <w:t xml:space="preserve"> - </w:t>
      </w:r>
      <w:r w:rsidRPr="00D80009">
        <w:rPr>
          <w:rFonts w:ascii="Times New Roman" w:hAnsi="Times New Roman" w:hint="cs"/>
          <w:b/>
          <w:i/>
          <w:iCs/>
          <w:sz w:val="24"/>
          <w:szCs w:val="24"/>
          <w:u w:val="single"/>
        </w:rPr>
        <w:t>တဘၣ်မၤတၢ်ဆီတလဲနီတမံၤ</w:t>
      </w:r>
      <w:r w:rsidRPr="00E83D8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D80009">
        <w:rPr>
          <w:rFonts w:ascii="Times New Roman" w:hAnsi="Times New Roman" w:hint="cs"/>
          <w:b/>
          <w:i/>
          <w:iCs/>
          <w:sz w:val="24"/>
          <w:szCs w:val="24"/>
        </w:rPr>
        <w:t>ဒီးလံာ်ကွီၣ်ဒိအံၤ</w:t>
      </w:r>
      <w:r w:rsidRPr="00E83D8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D80009">
        <w:rPr>
          <w:rFonts w:ascii="Times New Roman" w:hAnsi="Times New Roman" w:hint="cs"/>
          <w:b/>
          <w:i/>
          <w:iCs/>
          <w:sz w:val="24"/>
          <w:szCs w:val="24"/>
        </w:rPr>
        <w:t>ဒီးတၢ်ပိာ်ထွဲလၢလာ်တဖၣ်ဘၣ်</w:t>
      </w:r>
      <w:r w:rsidRPr="00E83D8B">
        <w:rPr>
          <w:rFonts w:ascii="Times New Roman" w:hAnsi="Times New Roman"/>
          <w:b/>
          <w:i/>
          <w:iCs/>
          <w:sz w:val="24"/>
          <w:szCs w:val="24"/>
        </w:rPr>
        <w:t>-</w:t>
      </w:r>
    </w:p>
    <w:p w14:paraId="5ED75698" w14:textId="77777777" w:rsidR="00816777" w:rsidRDefault="00816777">
      <w:pPr>
        <w:keepNext/>
        <w:keepLines/>
        <w:ind w:left="360" w:hanging="327"/>
        <w:jc w:val="both"/>
        <w:rPr>
          <w:rFonts w:ascii="Times New Roman" w:hAnsi="Times New Roman"/>
          <w:sz w:val="24"/>
          <w:szCs w:val="24"/>
        </w:rPr>
      </w:pPr>
    </w:p>
    <w:p w14:paraId="0621ED26" w14:textId="77777777" w:rsidR="00816777" w:rsidRDefault="00D119DE" w:rsidP="00D80009">
      <w:pPr>
        <w:keepNext/>
        <w:keepLines/>
        <w:ind w:left="29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IRB တပာ်ဂၢၢ်ပာ်ကျၢၤ တၢ်လီၤတံၢ်လီၤဆဲးဘၣ်ဃးဒီးတၢ်ဂ့ၢ်တၢ်ကျိၤလၢ နမၤပှဲၤအီၤ လၢလံာ်ကွီၣ်ဒိအံၤအဖီခိၣ်ဘၣ်.  ပှၤ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ဃုထံ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ၣ်သ့ၣ်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ညါတ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တဖ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ၣ်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အိ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ဒီးမူဒါလၢတ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မၤပှဲ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ၤ HIPAA 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ဃုထံ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ၣ်သ့ၣ်ညါ တၢ်ဟ့ၣ်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စိဟ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ကမီၤလီၤတံ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လီၤဆဲးဒ်လၢလာ်အသိး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 -</w:t>
      </w:r>
    </w:p>
    <w:p w14:paraId="5E937BCE" w14:textId="77777777" w:rsidR="00816777" w:rsidRDefault="00816777">
      <w:pPr>
        <w:pStyle w:val="BodyText"/>
        <w:keepNext/>
        <w:keepLines/>
        <w:tabs>
          <w:tab w:val="left" w:pos="6732"/>
        </w:tabs>
        <w:spacing w:after="0"/>
        <w:ind w:left="327" w:hanging="327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14:paraId="5B018618" w14:textId="77777777" w:rsidR="00816777" w:rsidRDefault="00D119DE" w:rsidP="00D80009">
      <w:pPr>
        <w:pStyle w:val="BodyText"/>
        <w:keepNext/>
        <w:keepLines/>
        <w:widowControl w:val="0"/>
        <w:numPr>
          <w:ilvl w:val="0"/>
          <w:numId w:val="5"/>
        </w:numPr>
        <w:tabs>
          <w:tab w:val="left" w:pos="6732"/>
        </w:tabs>
        <w:spacing w:after="0"/>
        <w:ind w:left="720" w:right="-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အကူာ် B </w:t>
      </w:r>
      <w:proofErr w:type="gramStart"/>
      <w:r>
        <w:rPr>
          <w:rFonts w:ascii="Times New Roman" w:hAnsi="Times New Roman"/>
          <w:bCs w:val="0"/>
          <w:sz w:val="24"/>
          <w:szCs w:val="24"/>
        </w:rPr>
        <w:t>-  မ</w:t>
      </w:r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ၤနီၣ်တၢ်အိၣ်ဆူၣ်အိၣ်ချ့တၢ်ဂ့ၢ်တၢ်ကျိၤဟဲအကျိၤအကျဲခဲလၢာ် လၢ M Health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မ့တမ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့ၢ် ပှၤဟ့ၣ်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လီၤတ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မၤစ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ၢၤ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အဂၤတဖ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အအိ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ၣ်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လၢတ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ကထုးထီ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ၣ်ဟ့ၣ်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လီၤအီၤဆူ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 တၢ်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ဃုထံ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ၣ်သ့ၣ်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ညါကရူ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ၢ်န့ၣ်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တက</w:t>
      </w:r>
      <w:proofErr w:type="spellEnd"/>
      <w:r>
        <w:rPr>
          <w:rFonts w:ascii="Times New Roman" w:hAnsi="Times New Roman"/>
          <w:bCs w:val="0"/>
          <w:sz w:val="24"/>
          <w:szCs w:val="24"/>
        </w:rPr>
        <w:t>့ၢ်.</w:t>
      </w:r>
    </w:p>
    <w:p w14:paraId="64823503" w14:textId="77777777" w:rsidR="00816777" w:rsidRDefault="00816777">
      <w:pPr>
        <w:pStyle w:val="BodyText"/>
        <w:keepNext/>
        <w:keepLines/>
        <w:widowControl w:val="0"/>
        <w:tabs>
          <w:tab w:val="left" w:pos="6732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2389C50" w14:textId="77777777" w:rsidR="00816777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အကူာ် C- </w:t>
      </w:r>
    </w:p>
    <w:p w14:paraId="00D19C4E" w14:textId="77777777" w:rsidR="00816777" w:rsidRDefault="00D119DE" w:rsidP="00D80009">
      <w:pPr>
        <w:pStyle w:val="ListParagraph"/>
        <w:keepNext/>
        <w:keepLines/>
        <w:widowControl/>
        <w:numPr>
          <w:ilvl w:val="1"/>
          <w:numId w:val="5"/>
        </w:numPr>
        <w:ind w:left="1080" w:right="-99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မၤနီ</w:t>
      </w:r>
      <w:proofErr w:type="spellEnd"/>
      <w:r>
        <w:rPr>
          <w:rFonts w:ascii="Times New Roman" w:hAnsi="Times New Roman" w:cs="Times New Roman"/>
          <w:sz w:val="24"/>
          <w:szCs w:val="24"/>
        </w:rPr>
        <w:t>ၣ်</w:t>
      </w:r>
      <w:proofErr w:type="spellStart"/>
      <w:r>
        <w:rPr>
          <w:rFonts w:ascii="Times New Roman" w:hAnsi="Times New Roman" w:cs="Times New Roman"/>
          <w:sz w:val="24"/>
          <w:szCs w:val="24"/>
        </w:rPr>
        <w:t>လီၤကွီ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ၤ </w:t>
      </w:r>
      <w:proofErr w:type="spellStart"/>
      <w:r>
        <w:rPr>
          <w:rFonts w:ascii="Times New Roman" w:hAnsi="Times New Roman" w:cs="Times New Roman"/>
          <w:sz w:val="24"/>
          <w:szCs w:val="24"/>
        </w:rPr>
        <w:t>ထဲတခါဧိ</w:t>
      </w:r>
      <w:proofErr w:type="spellEnd"/>
      <w:r>
        <w:rPr>
          <w:rFonts w:ascii="Times New Roman" w:hAnsi="Times New Roman" w:cs="Times New Roman"/>
          <w:sz w:val="24"/>
          <w:szCs w:val="24"/>
        </w:rPr>
        <w:t>ၤ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လၢတ</w:t>
      </w:r>
      <w:proofErr w:type="spellEnd"/>
      <w:r>
        <w:rPr>
          <w:rFonts w:ascii="Times New Roman" w:hAnsi="Times New Roman" w:cs="Times New Roman"/>
          <w:sz w:val="24"/>
          <w:szCs w:val="24"/>
        </w:rPr>
        <w:t>ၢ်ဂ့ၢ်တၢ်</w:t>
      </w:r>
      <w:proofErr w:type="spellStart"/>
      <w:r>
        <w:rPr>
          <w:rFonts w:ascii="Times New Roman" w:hAnsi="Times New Roman" w:cs="Times New Roman"/>
          <w:sz w:val="24"/>
          <w:szCs w:val="24"/>
        </w:rPr>
        <w:t>ကျိၤအကလုာ်လီၤတံ</w:t>
      </w:r>
      <w:proofErr w:type="spellEnd"/>
      <w:r>
        <w:rPr>
          <w:rFonts w:ascii="Times New Roman" w:hAnsi="Times New Roman" w:cs="Times New Roman"/>
          <w:sz w:val="24"/>
          <w:szCs w:val="24"/>
        </w:rPr>
        <w:t>ၢ်</w:t>
      </w:r>
      <w:proofErr w:type="spellStart"/>
      <w:r>
        <w:rPr>
          <w:rFonts w:ascii="Times New Roman" w:hAnsi="Times New Roman" w:cs="Times New Roman"/>
          <w:sz w:val="24"/>
          <w:szCs w:val="24"/>
        </w:rPr>
        <w:t>လီၤဆဲးလ</w:t>
      </w:r>
      <w:proofErr w:type="spellEnd"/>
      <w:r>
        <w:rPr>
          <w:rFonts w:ascii="Times New Roman" w:hAnsi="Times New Roman" w:cs="Times New Roman"/>
          <w:sz w:val="24"/>
          <w:szCs w:val="24"/>
        </w:rPr>
        <w:t>ၢ တၢ်</w:t>
      </w:r>
      <w:proofErr w:type="spellStart"/>
      <w:r>
        <w:rPr>
          <w:rFonts w:ascii="Times New Roman" w:hAnsi="Times New Roman" w:cs="Times New Roman"/>
          <w:sz w:val="24"/>
          <w:szCs w:val="24"/>
        </w:rPr>
        <w:t>ကထ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ၢ </w:t>
      </w:r>
      <w:proofErr w:type="spellStart"/>
      <w:r>
        <w:rPr>
          <w:rFonts w:ascii="Times New Roman" w:hAnsi="Times New Roman" w:cs="Times New Roman"/>
          <w:sz w:val="24"/>
          <w:szCs w:val="24"/>
        </w:rPr>
        <w:t>ဖှိ</w:t>
      </w:r>
      <w:proofErr w:type="spellEnd"/>
      <w:r>
        <w:rPr>
          <w:rFonts w:ascii="Times New Roman" w:hAnsi="Times New Roman" w:cs="Times New Roman"/>
          <w:sz w:val="24"/>
          <w:szCs w:val="24"/>
        </w:rPr>
        <w:t>ၣ်</w:t>
      </w:r>
      <w:proofErr w:type="spellStart"/>
      <w:r>
        <w:rPr>
          <w:rFonts w:ascii="Times New Roman" w:hAnsi="Times New Roman" w:cs="Times New Roman"/>
          <w:sz w:val="24"/>
          <w:szCs w:val="24"/>
        </w:rPr>
        <w:t>အီၤလၢတ</w:t>
      </w:r>
      <w:proofErr w:type="spellEnd"/>
      <w:r>
        <w:rPr>
          <w:rFonts w:ascii="Times New Roman" w:hAnsi="Times New Roman" w:cs="Times New Roman"/>
          <w:sz w:val="24"/>
          <w:szCs w:val="24"/>
        </w:rPr>
        <w:t>ၢ်</w:t>
      </w:r>
      <w:proofErr w:type="spellStart"/>
      <w:r>
        <w:rPr>
          <w:rFonts w:ascii="Times New Roman" w:hAnsi="Times New Roman" w:cs="Times New Roman"/>
          <w:sz w:val="24"/>
          <w:szCs w:val="24"/>
        </w:rPr>
        <w:t>ဃုထံ</w:t>
      </w:r>
      <w:proofErr w:type="spellEnd"/>
      <w:r>
        <w:rPr>
          <w:rFonts w:ascii="Times New Roman" w:hAnsi="Times New Roman" w:cs="Times New Roman"/>
          <w:sz w:val="24"/>
          <w:szCs w:val="24"/>
        </w:rPr>
        <w:t>ၣ်သ့ၣ်</w:t>
      </w:r>
      <w:proofErr w:type="spellStart"/>
      <w:r>
        <w:rPr>
          <w:rFonts w:ascii="Times New Roman" w:hAnsi="Times New Roman" w:cs="Times New Roman"/>
          <w:sz w:val="24"/>
          <w:szCs w:val="24"/>
        </w:rPr>
        <w:t>ညါတ</w:t>
      </w:r>
      <w:proofErr w:type="spellEnd"/>
      <w:r>
        <w:rPr>
          <w:rFonts w:ascii="Times New Roman" w:hAnsi="Times New Roman" w:cs="Times New Roman"/>
          <w:sz w:val="24"/>
          <w:szCs w:val="24"/>
        </w:rPr>
        <w:t>ၢ်</w:t>
      </w:r>
      <w:proofErr w:type="spellStart"/>
      <w:r>
        <w:rPr>
          <w:rFonts w:ascii="Times New Roman" w:hAnsi="Times New Roman" w:cs="Times New Roman"/>
          <w:sz w:val="24"/>
          <w:szCs w:val="24"/>
        </w:rPr>
        <w:t>မၤလိအံၤအဂီ</w:t>
      </w:r>
      <w:proofErr w:type="spellEnd"/>
      <w:r>
        <w:rPr>
          <w:rFonts w:ascii="Times New Roman" w:hAnsi="Times New Roman" w:cs="Times New Roman"/>
          <w:sz w:val="24"/>
          <w:szCs w:val="24"/>
        </w:rPr>
        <w:t>ၢ်န့ၣ်</w:t>
      </w:r>
      <w:proofErr w:type="spellStart"/>
      <w:r>
        <w:rPr>
          <w:rFonts w:ascii="Times New Roman" w:hAnsi="Times New Roman" w:cs="Times New Roman"/>
          <w:sz w:val="24"/>
          <w:szCs w:val="24"/>
        </w:rPr>
        <w:t>တက</w:t>
      </w:r>
      <w:proofErr w:type="spellEnd"/>
      <w:r>
        <w:rPr>
          <w:rFonts w:ascii="Times New Roman" w:hAnsi="Times New Roman" w:cs="Times New Roman"/>
          <w:sz w:val="24"/>
          <w:szCs w:val="24"/>
        </w:rPr>
        <w:t>့ၢ်</w:t>
      </w:r>
    </w:p>
    <w:p w14:paraId="04661DE7" w14:textId="77777777" w:rsidR="00816777" w:rsidRDefault="00D119DE" w:rsidP="00D80009">
      <w:pPr>
        <w:pStyle w:val="ListParagraph"/>
        <w:keepNext/>
        <w:keepLines/>
        <w:widowControl/>
        <w:numPr>
          <w:ilvl w:val="1"/>
          <w:numId w:val="5"/>
        </w:numPr>
        <w:ind w:left="1080" w:right="-9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တၢ်မၤနီၣ်မၤဃါလၢတၢ်စူးကါကသံၣ်မူၤဘှီးဒီးသံးဧိၤဂာ်ဧိၤ, တၢ်ဃုသ့ၣ်ညါတၢ်ဆူးတၢ် ဆါဒီးတၢ်ကူစါယါဘျါတဖၣ် မ့ၢ်ဝဲတၢ်မၤနီၣ်မၤဃါလၢအဘၣ်ထွဲဒီး တၢ်နုာ်ဆဲးလီၤမံၤ လၢတၢ်ကူစါယါဘျါစဲထၢၣ်တဖၣ်အဂီၢ်- တၢ်မၤနီၣ်မၤဃါတဖၣ်လၢခိၣ်နူာ်ဒီးသးအတၢ် ဆိကမိၣ်တၢ်ဆူးတၢ်ဆါ မ့တမ့ၢ် တၢ်ကူစါယဘျါတဖၣ်မ့ၢ်ဝဲ တၢ်မၤနီၣ်မၤဃါလၢ အဘၣ်ထွဲဒီးတၢ်နုာ်ဆဲးလီၤမံၤဆူ ခိၣ်နူာ်ဒီးသးအတၢ်ဆိကမိၣ်တၢ်အိၣ်ဆူၣ်အိၣ်ချ့ ယူၣ်နံးလီၤ</w:t>
      </w:r>
    </w:p>
    <w:p w14:paraId="5C95D7EC" w14:textId="77777777" w:rsidR="00816777" w:rsidRDefault="00D119DE" w:rsidP="00D80009">
      <w:pPr>
        <w:pStyle w:val="ListParagraph"/>
        <w:keepNext/>
        <w:keepLines/>
        <w:widowControl/>
        <w:numPr>
          <w:ilvl w:val="1"/>
          <w:numId w:val="5"/>
        </w:numPr>
        <w:ind w:left="1080" w:right="-9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မၤန့ၢ်ပှၤနုာ်လီၤပၣ်ဃုာ်တၢ် ဆဲးလီၤမံၤ ထဲလၢ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တၢ်ဂ့ၢ်တၢ်ကျိၤအကလုာ်လီၤတံၢ်လီၤဆဲး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လၢအမၤနီၣ်လီၤ</w:t>
      </w:r>
      <w:r>
        <w:rPr>
          <w:rFonts w:ascii="Times New Roman" w:hAnsi="Times New Roman" w:cs="Times New Roman"/>
          <w:i/>
          <w:iCs/>
          <w:sz w:val="24"/>
          <w:szCs w:val="24"/>
        </w:rPr>
        <w:t>ဝဲ</w:t>
      </w:r>
    </w:p>
    <w:p w14:paraId="7B895620" w14:textId="77777777" w:rsidR="00816777" w:rsidRDefault="00816777">
      <w:pPr>
        <w:pStyle w:val="ListParagraph"/>
        <w:keepNext/>
        <w:keepLines/>
        <w:widowControl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B9FEF6" w14:textId="77777777" w:rsidR="00816777" w:rsidRDefault="00D119DE" w:rsidP="00D80009">
      <w:pPr>
        <w:pStyle w:val="ListParagraph"/>
        <w:keepNext/>
        <w:keepLines/>
        <w:widowControl/>
        <w:numPr>
          <w:ilvl w:val="0"/>
          <w:numId w:val="5"/>
        </w:numPr>
        <w:ind w:left="720" w:right="-8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အကူာ် G- </w:t>
      </w:r>
    </w:p>
    <w:p w14:paraId="20770E98" w14:textId="77777777" w:rsidR="00816777" w:rsidRDefault="00D119DE" w:rsidP="00D80009">
      <w:pPr>
        <w:pStyle w:val="ListParagraph"/>
        <w:keepNext/>
        <w:keepLines/>
        <w:widowControl/>
        <w:numPr>
          <w:ilvl w:val="1"/>
          <w:numId w:val="5"/>
        </w:numPr>
        <w:ind w:left="1080" w:right="-8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မၤနီၣ်လီၤကွီၤတဖၣ် လၢအပာ်ဖျါထီၣ် မ့ၢ်တၢ်ဃုထံၣ်သ့ၣ်ညါတၢ်ဟူးတၢ်ဂဲၤလၢတၢ်ဃု ထၢအီၤသ့လၢတၢ်မၤအီၤသ့ မ့တမ့ၢ် တသ့အိၣ်ဧါ </w:t>
      </w:r>
    </w:p>
    <w:p w14:paraId="12778DED" w14:textId="77777777" w:rsidR="00816777" w:rsidRDefault="00D119DE" w:rsidP="00D80009">
      <w:pPr>
        <w:pStyle w:val="ListParagraph"/>
        <w:keepNext/>
        <w:keepLines/>
        <w:widowControl/>
        <w:numPr>
          <w:ilvl w:val="1"/>
          <w:numId w:val="5"/>
        </w:numPr>
        <w:ind w:left="1080" w:right="-8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မၤန့ၢ်ပှၤနုာ်လီၤပၣ်ဃုာ်တၢ်အတၢ်ဆဲးလီၤမံၤ ထဲလၢ မ့ၢ်တၢ်ဃုထံၣ်သ့ၣ်ညါမၤလိအံၤ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ပၣ်ဃုာ်ဒီးတၢ်ဃုထံၣ်သ့ၣ်ညါတၢ်ဟူးတၢ်ဂဲၤလၢတၢ်ဃုထၢအီၤသ့လၢတၢ်ကမၤအီၤ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မ့တမ့ၢ်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တမၤအီၤသ့</w:t>
      </w:r>
    </w:p>
    <w:p w14:paraId="0F8C7320" w14:textId="77777777" w:rsidR="00816777" w:rsidRDefault="00816777">
      <w:pPr>
        <w:pStyle w:val="ListParagraph"/>
        <w:keepNext/>
        <w:keepLines/>
        <w:widowControl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2944AE" w14:textId="77777777" w:rsidR="00816777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အကူာ် J - မၤန့ၢ်ပှၤနုာ်လီၤပၣ်ဃုာ်တၢ်အမံၤ, တၢ်ဆဲးလီၤမံၤ, ဒီးမုၢ်နံၤ - မၤပှဲၤတၢ်ဆဲးလီၤမံၤအ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ကျိၤပိာ်ထွဲထီၣ်တဖၣ်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ဒ်အကြၢး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ဝဲ</w:t>
      </w:r>
      <w:r>
        <w:rPr>
          <w:rFonts w:ascii="Times New Roman" w:hAnsi="Times New Roman" w:cs="Times New Roman"/>
          <w:i/>
          <w:iCs/>
          <w:sz w:val="24"/>
          <w:szCs w:val="24"/>
        </w:rPr>
        <w:t>ဘၣ်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ဝဲ</w:t>
      </w:r>
      <w:r>
        <w:rPr>
          <w:rFonts w:ascii="Times New Roman" w:hAnsi="Times New Roman" w:cs="Times New Roman"/>
          <w:sz w:val="24"/>
          <w:szCs w:val="24"/>
        </w:rPr>
        <w:t>အသိး</w:t>
      </w:r>
    </w:p>
    <w:p w14:paraId="3C3C8793" w14:textId="77777777" w:rsidR="00816777" w:rsidRDefault="00816777">
      <w:pPr>
        <w:pStyle w:val="ListParagraph"/>
        <w:keepNext/>
        <w:keepLines/>
        <w:widowControl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29ED5D" w14:textId="77777777" w:rsidR="00816777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ဟ့ၣ်လီၤပှၤနုာ်လီၤပၣ်ဃုာ်တၢ်ဒီးလံာ်ကွီၣ်ဒိအကွဲးဒိလၢအိၣ်ဒီးတၢ်ဆဲးလီၤမံၤ</w:t>
      </w:r>
    </w:p>
    <w:p w14:paraId="5883F641" w14:textId="77777777" w:rsidR="00816777" w:rsidRDefault="00816777">
      <w:pPr>
        <w:pStyle w:val="BodyText"/>
        <w:keepNext/>
        <w:keepLines/>
        <w:tabs>
          <w:tab w:val="left" w:pos="6732"/>
        </w:tabs>
        <w:spacing w:after="0"/>
        <w:ind w:left="720" w:hanging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98B03FD" w14:textId="77777777" w:rsidR="00816777" w:rsidRDefault="00816777">
      <w:pPr>
        <w:pStyle w:val="BodyText"/>
        <w:keepNext/>
        <w:keepLines/>
        <w:tabs>
          <w:tab w:val="left" w:pos="6732"/>
        </w:tabs>
        <w:spacing w:after="0"/>
        <w:ind w:left="720" w:hanging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524DBB9" w14:textId="77777777" w:rsidR="00816777" w:rsidRPr="00D80009" w:rsidRDefault="00D119DE">
      <w:pPr>
        <w:pStyle w:val="BodyText"/>
        <w:keepNext/>
        <w:keepLines/>
        <w:spacing w:after="0"/>
        <w:jc w:val="both"/>
        <w:rPr>
          <w:rFonts w:ascii="Times New Roman" w:hAnsi="Times New Roman"/>
          <w:b/>
          <w:i/>
          <w:iCs/>
          <w:spacing w:val="-1"/>
          <w:sz w:val="24"/>
          <w:szCs w:val="24"/>
        </w:rPr>
      </w:pPr>
      <w:r w:rsidRPr="00D80009">
        <w:rPr>
          <w:rFonts w:ascii="Times New Roman" w:hAnsi="Times New Roman" w:hint="cs"/>
          <w:b/>
          <w:i/>
          <w:iCs/>
          <w:sz w:val="24"/>
          <w:szCs w:val="24"/>
        </w:rPr>
        <w:t>တိၢ်နီၣ်</w:t>
      </w:r>
      <w:r w:rsidRPr="00E83D8B">
        <w:rPr>
          <w:rFonts w:ascii="Times New Roman" w:hAnsi="Times New Roman"/>
          <w:b/>
          <w:i/>
          <w:iCs/>
          <w:sz w:val="24"/>
          <w:szCs w:val="24"/>
        </w:rPr>
        <w:t xml:space="preserve">- </w:t>
      </w:r>
      <w:r w:rsidRPr="00D80009">
        <w:rPr>
          <w:rFonts w:ascii="Times New Roman" w:hAnsi="Times New Roman" w:hint="cs"/>
          <w:b/>
          <w:i/>
          <w:iCs/>
          <w:sz w:val="24"/>
          <w:szCs w:val="24"/>
        </w:rPr>
        <w:t>လံာ်ကွီၣ်ဒိအံၤပျဲနၤလၢနကမၤနီၣ်လီၤကွီၤတဖၣ်လၢအံၣ်လဲးထြီနံးအကျိၤအကျဲန့ၣ်</w:t>
      </w:r>
      <w:r w:rsidRPr="00E83D8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D80009">
        <w:rPr>
          <w:rFonts w:ascii="Times New Roman" w:hAnsi="Times New Roman" w:hint="cs"/>
          <w:b/>
          <w:i/>
          <w:iCs/>
          <w:sz w:val="24"/>
          <w:szCs w:val="24"/>
        </w:rPr>
        <w:t>လီၤ</w:t>
      </w:r>
      <w:r w:rsidRPr="00E83D8B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D80009">
        <w:rPr>
          <w:rFonts w:ascii="Times New Roman" w:hAnsi="Times New Roman" w:hint="cs"/>
          <w:b/>
          <w:i/>
          <w:iCs/>
          <w:sz w:val="24"/>
          <w:szCs w:val="24"/>
        </w:rPr>
        <w:t>နမၤကဲထီၣ်</w:t>
      </w:r>
      <w:r w:rsidRPr="00E83D8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D80009">
        <w:rPr>
          <w:rFonts w:ascii="Times New Roman" w:hAnsi="Times New Roman" w:hint="cs"/>
          <w:b/>
          <w:i/>
          <w:iCs/>
          <w:sz w:val="24"/>
          <w:szCs w:val="24"/>
        </w:rPr>
        <w:t>လံာ်ကွီၣ်ဒိ</w:t>
      </w:r>
      <w:r w:rsidRPr="00E83D8B">
        <w:rPr>
          <w:rFonts w:ascii="Times New Roman" w:hAnsi="Times New Roman"/>
          <w:b/>
          <w:i/>
          <w:iCs/>
          <w:sz w:val="24"/>
          <w:szCs w:val="24"/>
        </w:rPr>
        <w:t xml:space="preserve"> ‘</w:t>
      </w:r>
      <w:r w:rsidRPr="00D80009">
        <w:rPr>
          <w:rFonts w:ascii="Times New Roman" w:hAnsi="Times New Roman" w:hint="cs"/>
          <w:b/>
          <w:i/>
          <w:iCs/>
          <w:sz w:val="24"/>
          <w:szCs w:val="24"/>
        </w:rPr>
        <w:t>မိၢ်ပှၢ်အဘ့ၣ်</w:t>
      </w:r>
      <w:r w:rsidRPr="00E83D8B">
        <w:rPr>
          <w:rFonts w:ascii="Times New Roman" w:hAnsi="Times New Roman"/>
          <w:b/>
          <w:i/>
          <w:iCs/>
          <w:sz w:val="24"/>
          <w:szCs w:val="24"/>
        </w:rPr>
        <w:t xml:space="preserve">’ </w:t>
      </w:r>
      <w:r w:rsidRPr="00D80009">
        <w:rPr>
          <w:rFonts w:ascii="Times New Roman" w:hAnsi="Times New Roman" w:hint="cs"/>
          <w:b/>
          <w:i/>
          <w:iCs/>
          <w:sz w:val="24"/>
          <w:szCs w:val="24"/>
        </w:rPr>
        <w:t>လၢတၢ်ဃုထံၣ်သ့ၣ်ညါတၢ်မၤလိအံၤအဂီၢ်</w:t>
      </w:r>
      <w:r w:rsidRPr="00E83D8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D80009">
        <w:rPr>
          <w:rFonts w:ascii="Times New Roman" w:hAnsi="Times New Roman" w:hint="cs"/>
          <w:b/>
          <w:i/>
          <w:iCs/>
          <w:sz w:val="24"/>
          <w:szCs w:val="24"/>
        </w:rPr>
        <w:t>ဒီး</w:t>
      </w:r>
      <w:r w:rsidRPr="00E83D8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D80009">
        <w:rPr>
          <w:rFonts w:ascii="Times New Roman" w:hAnsi="Times New Roman" w:hint="cs"/>
          <w:b/>
          <w:i/>
          <w:iCs/>
          <w:sz w:val="24"/>
          <w:szCs w:val="24"/>
        </w:rPr>
        <w:t>ကွီၤလၢတၢ်မၤနီၣ်အီၤလၢအကြၢးအဘၣ်သ့လီၤ</w:t>
      </w:r>
      <w:r w:rsidRPr="00E83D8B"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320E27BE" w14:textId="77777777" w:rsidR="00816777" w:rsidRDefault="00816777">
      <w:pPr>
        <w:pStyle w:val="BodyText"/>
        <w:keepNext/>
        <w:keepLines/>
        <w:spacing w:after="0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14:paraId="64176E33" w14:textId="77777777" w:rsidR="00816777" w:rsidRDefault="00D119DE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>
        <w:rPr>
          <w:b/>
          <w:u w:val="single"/>
        </w:rPr>
        <w:tab/>
      </w:r>
    </w:p>
    <w:p w14:paraId="71EB93FC" w14:textId="77777777" w:rsidR="00816777" w:rsidRDefault="00816777"/>
    <w:sectPr w:rsidR="00816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288" w:footer="576" w:gutter="0"/>
      <w:pgBorders w:zOrder="back" w:offsetFrom="page">
        <w:top w:val="single" w:sz="24" w:space="30" w:color="auto"/>
        <w:left w:val="single" w:sz="24" w:space="30" w:color="auto"/>
        <w:bottom w:val="single" w:sz="24" w:space="24" w:color="auto"/>
        <w:right w:val="single" w:sz="24" w:space="24" w:color="auto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D1495" w14:textId="77777777" w:rsidR="007C0B1E" w:rsidRDefault="007C0B1E">
      <w:r>
        <w:separator/>
      </w:r>
    </w:p>
  </w:endnote>
  <w:endnote w:type="continuationSeparator" w:id="0">
    <w:p w14:paraId="30A4AEB8" w14:textId="77777777" w:rsidR="007C0B1E" w:rsidRDefault="007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1C1F" w14:textId="77777777" w:rsidR="00816777" w:rsidRDefault="00816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77197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</w:rPr>
      <w:t>လံာ်ကွီၣ်ဒိ- OGC-SC284</w:t>
    </w:r>
  </w:p>
  <w:p w14:paraId="71AD9075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</w:rPr>
      <w:t>လံာ်ကွီၣ်ဒိမုၢ်နံၤ-  07.18.16</w:t>
    </w:r>
  </w:p>
  <w:p w14:paraId="2A8BDA35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</w:rPr>
      <w:t>တၢ်ကွၢ်ကဒါက့ၤလံာ်ကွီၣ်ဒိမုၢ်နံၤ- 05.13.21</w:t>
    </w:r>
  </w:p>
  <w:p w14:paraId="523EE6EA" w14:textId="661C43F2" w:rsidR="00816777" w:rsidRDefault="00D119DE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bCs w:val="0"/>
        <w:sz w:val="24"/>
        <w:szCs w:val="24"/>
      </w:rPr>
      <w:fldChar w:fldCharType="begin"/>
    </w:r>
    <w:r>
      <w:rPr>
        <w:rStyle w:val="PageNumber"/>
        <w:rFonts w:ascii="Times New Roman" w:hAnsi="Times New Roman"/>
        <w:bCs w:val="0"/>
        <w:sz w:val="24"/>
        <w:szCs w:val="24"/>
      </w:rPr>
      <w:instrText xml:space="preserve"> PAGE </w:instrText>
    </w:r>
    <w:r>
      <w:rPr>
        <w:rStyle w:val="PageNumber"/>
        <w:rFonts w:ascii="Times New Roman" w:hAnsi="Times New Roman"/>
        <w:bCs w:val="0"/>
        <w:sz w:val="24"/>
        <w:szCs w:val="24"/>
      </w:rPr>
      <w:fldChar w:fldCharType="separate"/>
    </w:r>
    <w:r w:rsidR="00B02FEA">
      <w:rPr>
        <w:rStyle w:val="PageNumber"/>
        <w:rFonts w:ascii="Times New Roman" w:hAnsi="Times New Roman"/>
        <w:bCs w:val="0"/>
        <w:noProof/>
        <w:sz w:val="24"/>
        <w:szCs w:val="24"/>
      </w:rPr>
      <w:t>10</w:t>
    </w:r>
    <w:r>
      <w:rPr>
        <w:rStyle w:val="PageNumber"/>
        <w:rFonts w:ascii="Times New Roman" w:hAnsi="Times New Roman"/>
        <w:bCs w:val="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9211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</w:rPr>
      <w:t>လံာ်ကွီၣ်ဒိ- OGC-SC284</w:t>
    </w:r>
  </w:p>
  <w:p w14:paraId="2B9C87EB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</w:rPr>
      <w:t>လံာ်ကွီၣ်ဒိမုၢ်နံၤ-  07.18.16</w:t>
    </w:r>
  </w:p>
  <w:p w14:paraId="2F1711DF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</w:rPr>
      <w:t>တၢ်ကွၢ်ကဒါက့ၤလံာ်ကွီၣ်ဒိမုၢ်နံၤ- 05.13.21</w:t>
    </w:r>
  </w:p>
  <w:p w14:paraId="23156723" w14:textId="32E6533A" w:rsidR="00816777" w:rsidRDefault="00D119DE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bCs w:val="0"/>
        <w:sz w:val="24"/>
        <w:szCs w:val="24"/>
      </w:rPr>
      <w:fldChar w:fldCharType="begin"/>
    </w:r>
    <w:r>
      <w:rPr>
        <w:rStyle w:val="PageNumber"/>
        <w:rFonts w:ascii="Times New Roman" w:hAnsi="Times New Roman"/>
        <w:bCs w:val="0"/>
        <w:sz w:val="24"/>
        <w:szCs w:val="24"/>
      </w:rPr>
      <w:instrText xml:space="preserve"> PAGE </w:instrText>
    </w:r>
    <w:r>
      <w:rPr>
        <w:rStyle w:val="PageNumber"/>
        <w:rFonts w:ascii="Times New Roman" w:hAnsi="Times New Roman"/>
        <w:bCs w:val="0"/>
        <w:sz w:val="24"/>
        <w:szCs w:val="24"/>
      </w:rPr>
      <w:fldChar w:fldCharType="separate"/>
    </w:r>
    <w:r w:rsidR="00B02FEA">
      <w:rPr>
        <w:rStyle w:val="PageNumber"/>
        <w:rFonts w:ascii="Times New Roman" w:hAnsi="Times New Roman"/>
        <w:bCs w:val="0"/>
        <w:noProof/>
        <w:sz w:val="24"/>
        <w:szCs w:val="24"/>
      </w:rPr>
      <w:t>1</w:t>
    </w:r>
    <w:r>
      <w:rPr>
        <w:rStyle w:val="PageNumber"/>
        <w:rFonts w:ascii="Times New Roman" w:hAnsi="Times New Roman"/>
        <w:bCs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8E6F2" w14:textId="77777777" w:rsidR="007C0B1E" w:rsidRDefault="007C0B1E">
      <w:r>
        <w:separator/>
      </w:r>
    </w:p>
  </w:footnote>
  <w:footnote w:type="continuationSeparator" w:id="0">
    <w:p w14:paraId="0256A1A6" w14:textId="77777777" w:rsidR="007C0B1E" w:rsidRDefault="007C0B1E">
      <w:r>
        <w:continuationSeparator/>
      </w:r>
    </w:p>
  </w:footnote>
  <w:footnote w:id="1">
    <w:p w14:paraId="62DF1434" w14:textId="77777777" w:rsidR="00816777" w:rsidRDefault="00816777">
      <w:pPr>
        <w:pStyle w:val="FootnoteText"/>
        <w:jc w:val="both"/>
        <w:rPr>
          <w:rFonts w:ascii="Times New Roman" w:hAnsi="Times New Roman" w:cs="Times New Roman"/>
        </w:rPr>
      </w:pPr>
    </w:p>
    <w:p w14:paraId="2316F073" w14:textId="77777777" w:rsidR="00816777" w:rsidRDefault="00D119DE">
      <w:pPr>
        <w:pStyle w:val="FootnoteText"/>
        <w:jc w:val="both"/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</w:rPr>
        <w:t>HIPAAမ့ၢ်ဝဲတၢ်အိၣ်ဆူၣ်အိၣ်ချ့တၢ်အုၣ်ကီၤလၢတၢ်စိာ်ထီၣ်စိာ်လီၤအီၤညီဒီး တၢ်သ့ဟံးမူဒါတၢ်သိၣ်တၢ်သီတၢ်ဘျၢ (Health Insurance Portability and Accountability Act) 1996, ဖဲၣ်ဒရၢၣ်ကီၢ်စၢဖှိၣ်သဲစးတၢ်သိၣ်တၢ်သီ ဘၣ်ထွဲဒီး နီၢ်ကစၢ်တၢ်အိၣ်ဆူၣ်အိၣ်ချ့တၢ်ဂ့ၢ်တၢ်ကျိၤခူသူၣ်န့ၣ်လီၤ.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EA8F" w14:textId="77777777" w:rsidR="00816777" w:rsidRDefault="00816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8C687" w14:textId="77777777" w:rsidR="00816777" w:rsidRDefault="00816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8D15" w14:textId="77777777" w:rsidR="00816777" w:rsidRDefault="00D119DE">
    <w:pPr>
      <w:pStyle w:val="Header"/>
      <w:jc w:val="center"/>
    </w:pPr>
    <w:r>
      <w:rPr>
        <w:noProof/>
      </w:rPr>
      <w:drawing>
        <wp:inline distT="0" distB="0" distL="0" distR="0" wp14:anchorId="7D97F7DC" wp14:editId="4A0CA9E8">
          <wp:extent cx="636051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ents Seal in Ado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95" cy="65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346D"/>
    <w:multiLevelType w:val="multilevel"/>
    <w:tmpl w:val="BDA29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 w15:restartNumberingAfterBreak="0">
    <w:nsid w:val="51685699"/>
    <w:multiLevelType w:val="hybridMultilevel"/>
    <w:tmpl w:val="B76A07E0"/>
    <w:lvl w:ilvl="0" w:tplc="6BB0A892">
      <w:start w:val="1"/>
      <w:numFmt w:val="upperLetter"/>
      <w:lvlText w:val="%1."/>
      <w:lvlJc w:val="left"/>
      <w:pPr>
        <w:ind w:left="147" w:hanging="360"/>
        <w:jc w:val="right"/>
      </w:pPr>
      <w:rPr>
        <w:rFonts w:ascii="Times New Roman" w:eastAsia="Arial Narrow" w:hAnsi="Times New Roman" w:cs="Times New Roman" w:hint="default"/>
        <w:b/>
        <w:bCs/>
        <w:spacing w:val="-1"/>
        <w:sz w:val="24"/>
        <w:szCs w:val="24"/>
      </w:rPr>
    </w:lvl>
    <w:lvl w:ilvl="1" w:tplc="7C78965E">
      <w:start w:val="1"/>
      <w:numFmt w:val="decimal"/>
      <w:lvlText w:val="%2."/>
      <w:lvlJc w:val="left"/>
      <w:pPr>
        <w:ind w:left="824" w:hanging="360"/>
      </w:pPr>
      <w:rPr>
        <w:rFonts w:ascii="Times New Roman" w:eastAsia="Arial Narrow" w:hAnsi="Times New Roman" w:cs="Times New Roman" w:hint="default"/>
        <w:spacing w:val="-1"/>
        <w:sz w:val="24"/>
        <w:szCs w:val="24"/>
      </w:rPr>
    </w:lvl>
    <w:lvl w:ilvl="2" w:tplc="C308A5A6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3" w:tplc="597C5544">
      <w:start w:val="1"/>
      <w:numFmt w:val="bullet"/>
      <w:lvlText w:val="•"/>
      <w:lvlJc w:val="left"/>
      <w:pPr>
        <w:ind w:left="2097" w:hanging="360"/>
      </w:pPr>
      <w:rPr>
        <w:rFonts w:hint="default"/>
      </w:rPr>
    </w:lvl>
    <w:lvl w:ilvl="4" w:tplc="6382E76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8ECA46C8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C7883B8A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85EAE72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80AE2E6A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2" w15:restartNumberingAfterBreak="0">
    <w:nsid w:val="593212A4"/>
    <w:multiLevelType w:val="hybridMultilevel"/>
    <w:tmpl w:val="F672F9B0"/>
    <w:lvl w:ilvl="0" w:tplc="0409000F">
      <w:start w:val="1"/>
      <w:numFmt w:val="decimal"/>
      <w:lvlText w:val="%1."/>
      <w:lvlJc w:val="left"/>
      <w:pPr>
        <w:ind w:left="356" w:hanging="360"/>
      </w:pPr>
    </w:lvl>
    <w:lvl w:ilvl="1" w:tplc="04090019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" w15:restartNumberingAfterBreak="0">
    <w:nsid w:val="593B6B61"/>
    <w:multiLevelType w:val="multilevel"/>
    <w:tmpl w:val="7F2C3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5C237771"/>
    <w:multiLevelType w:val="hybridMultilevel"/>
    <w:tmpl w:val="572CCEB4"/>
    <w:lvl w:ilvl="0" w:tplc="AECA31D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mIJVMhtZEd4tI4yNOQl78YWTzGQwY3icMMe/vidg+KUiezC6ntaGdSAEDHNkA1nhg5EKJPMtQO/HyVlFqu5Fw==" w:salt="mpednjcYU/6aKg9viYqPRA==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7"/>
    <w:rsid w:val="000134F0"/>
    <w:rsid w:val="00015F39"/>
    <w:rsid w:val="00031AF0"/>
    <w:rsid w:val="000C256B"/>
    <w:rsid w:val="00244179"/>
    <w:rsid w:val="00276D1B"/>
    <w:rsid w:val="003A78B6"/>
    <w:rsid w:val="00626C6D"/>
    <w:rsid w:val="006C7A06"/>
    <w:rsid w:val="007C0B1E"/>
    <w:rsid w:val="00816777"/>
    <w:rsid w:val="008F5DAE"/>
    <w:rsid w:val="009B414C"/>
    <w:rsid w:val="009E606E"/>
    <w:rsid w:val="00A80E35"/>
    <w:rsid w:val="00B02FEA"/>
    <w:rsid w:val="00B24A24"/>
    <w:rsid w:val="00B75A52"/>
    <w:rsid w:val="00B7747C"/>
    <w:rsid w:val="00BC3A74"/>
    <w:rsid w:val="00CA709D"/>
    <w:rsid w:val="00D119DE"/>
    <w:rsid w:val="00D6494F"/>
    <w:rsid w:val="00D80009"/>
    <w:rsid w:val="00DF65D3"/>
    <w:rsid w:val="00E83D8B"/>
    <w:rsid w:val="00EE7EC2"/>
    <w:rsid w:val="00FE4F3B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72423"/>
  <w15:chartTrackingRefBased/>
  <w15:docId w15:val="{BE769022-41F3-4346-979F-89922FFD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bCs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27"/>
      <w:jc w:val="center"/>
    </w:pPr>
    <w:rPr>
      <w:rFonts w:ascii="Times New Roman" w:hAnsi="Times New Roman"/>
      <w:b/>
      <w:bCs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  <w:bCs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Times New Roman" w:hAnsi="Times New Roman"/>
      <w:bCs w:val="0"/>
      <w:sz w:val="24"/>
    </w:rPr>
  </w:style>
  <w:style w:type="paragraph" w:styleId="FootnoteText">
    <w:name w:val="footnote text"/>
    <w:basedOn w:val="Normal"/>
    <w:link w:val="FootnoteTextChar"/>
    <w:rPr>
      <w:rFonts w:ascii="Bookman Old Style" w:hAnsi="Bookman Old Style" w:cs="Bookman Old Style"/>
      <w:bCs w:val="0"/>
    </w:rPr>
  </w:style>
  <w:style w:type="character" w:customStyle="1" w:styleId="FootnoteTextChar">
    <w:name w:val="Footnote Text Char"/>
    <w:basedOn w:val="DefaultParagraphFont"/>
    <w:link w:val="FootnoteText"/>
    <w:rPr>
      <w:rFonts w:ascii="Bookman Old Style" w:hAnsi="Bookman Old Style" w:cs="Bookman Old Style"/>
    </w:rPr>
  </w:style>
  <w:style w:type="character" w:styleId="FootnoteReference">
    <w:name w:val="footnote reference"/>
    <w:rPr>
      <w:rFonts w:ascii="Times New Roman" w:hAnsi="Times New Roman" w:cs="Times New Roman"/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Verdana" w:hAnsi="Verdana"/>
      <w:bCs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Verdana" w:hAnsi="Verdana"/>
      <w:bCs/>
    </w:r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customStyle="1" w:styleId="CommentSubjectChar">
    <w:name w:val="Comment Subject Char"/>
    <w:basedOn w:val="CommentTextChar"/>
    <w:link w:val="CommentSubject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Pr>
      <w:rFonts w:ascii="Verdana" w:hAnsi="Verdan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%20kendra\Local%20Settings\Temporary%20Internet%20Files\OLK26\Contract%20seal%20border%20wordmar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D4488E76D4A2ABB713E453BCC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E4F5-72A6-4B9E-8CFF-7B7E820BA602}"/>
      </w:docPartPr>
      <w:docPartBody>
        <w:p w:rsidR="003752C9" w:rsidRDefault="003752C9">
          <w:pPr>
            <w:pStyle w:val="2B2D4488E76D4A2ABB713E453BCCF6336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933E13DF54E84EEE8EBC97BA17B4D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1B29-89C3-4F9C-ADDE-ED3163147CF7}"/>
      </w:docPartPr>
      <w:docPartBody>
        <w:p w:rsidR="003752C9" w:rsidRDefault="003752C9">
          <w:pPr>
            <w:pStyle w:val="933E13DF54E84EEE8EBC97BA17B4D3976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2F10B54BFAB345D99267ECB6072A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C270-E1F9-4C65-9369-B8C99EC2AEDD}"/>
      </w:docPartPr>
      <w:docPartBody>
        <w:p w:rsidR="00A66F7F" w:rsidRDefault="003752C9" w:rsidP="003752C9">
          <w:pPr>
            <w:pStyle w:val="2F10B54BFAB345D99267ECB6072A08A5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C9"/>
    <w:rsid w:val="000079BC"/>
    <w:rsid w:val="003752C9"/>
    <w:rsid w:val="00954AFC"/>
    <w:rsid w:val="00A23ABB"/>
    <w:rsid w:val="00A66F7F"/>
    <w:rsid w:val="00B70493"/>
    <w:rsid w:val="00D20E31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2C9"/>
    <w:rPr>
      <w:color w:val="808080"/>
    </w:rPr>
  </w:style>
  <w:style w:type="paragraph" w:customStyle="1" w:styleId="2B2D4488E76D4A2ABB713E453BCCF6336">
    <w:name w:val="2B2D4488E76D4A2ABB713E453BCCF6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33E13DF54E84EEE8EBC97BA17B4D3976">
    <w:name w:val="933E13DF54E84EEE8EBC97BA17B4D39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10B54BFAB345D99267ECB6072A08A5">
    <w:name w:val="2F10B54BFAB345D99267ECB6072A08A5"/>
    <w:rsid w:val="00375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AADD-DA35-4DE8-BC18-7B006937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seal border wordmark</Template>
  <TotalTime>0</TotalTime>
  <Pages>10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General Counsel</Company>
  <LinksUpToDate>false</LinksUpToDate>
  <CharactersWithSpaces>12855</CharactersWithSpaces>
  <SharedDoc>false</SharedDoc>
  <HLinks>
    <vt:vector size="6" baseType="variant">
      <vt:variant>
        <vt:i4>3473535</vt:i4>
      </vt:variant>
      <vt:variant>
        <vt:i4>-1</vt:i4>
      </vt:variant>
      <vt:variant>
        <vt:i4>1030</vt:i4>
      </vt:variant>
      <vt:variant>
        <vt:i4>1</vt:i4>
      </vt:variant>
      <vt:variant>
        <vt:lpwstr>http://www1.umn.edu/tc/marks/images/regent.gif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burg@burgtranslations.com</dc:creator>
  <cp:keywords/>
  <cp:lastModifiedBy>Lauren Schultz</cp:lastModifiedBy>
  <cp:revision>2</cp:revision>
  <cp:lastPrinted>2021-10-06T19:28:00Z</cp:lastPrinted>
  <dcterms:created xsi:type="dcterms:W3CDTF">2022-01-19T15:28:00Z</dcterms:created>
  <dcterms:modified xsi:type="dcterms:W3CDTF">2022-01-19T15:28:00Z</dcterms:modified>
</cp:coreProperties>
</file>