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519DD" w14:textId="77777777" w:rsidR="00816777" w:rsidRPr="001C4F6A" w:rsidRDefault="00D119DE">
      <w:pPr>
        <w:pStyle w:val="Title"/>
        <w:ind w:left="360" w:right="360"/>
        <w:rPr>
          <w:rFonts w:ascii="Khmer OS" w:hAnsi="Khmer OS" w:cs="Khmer OS"/>
          <w:b w:val="0"/>
          <w:szCs w:val="24"/>
        </w:rPr>
      </w:pPr>
      <w:r w:rsidRPr="001C4F6A">
        <w:rPr>
          <w:rFonts w:ascii="Khmer OS" w:hAnsi="Khmer OS" w:cs="Khmer OS"/>
          <w:b w:val="0"/>
          <w:noProof/>
          <w:szCs w:val="24"/>
        </w:rPr>
        <w:drawing>
          <wp:inline distT="0" distB="0" distL="0" distR="0" wp14:anchorId="7599153E" wp14:editId="0CD0DE8B">
            <wp:extent cx="2339340" cy="335280"/>
            <wp:effectExtent l="0" t="0" r="0" b="0"/>
            <wp:docPr id="5" name="Picture 5" descr="_wd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wdm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E09E7" w14:textId="77777777" w:rsidR="00816777" w:rsidRPr="00E0334B" w:rsidRDefault="00D119DE">
      <w:pPr>
        <w:pStyle w:val="Heading1"/>
        <w:keepNext w:val="0"/>
        <w:rPr>
          <w:rFonts w:ascii="Khmer OS" w:hAnsi="Khmer OS" w:cs="Khmer OS"/>
          <w:szCs w:val="24"/>
        </w:rPr>
      </w:pPr>
      <w:r w:rsidRPr="00E0334B">
        <w:rPr>
          <w:rFonts w:ascii="Khmer OS" w:hAnsi="Khmer OS" w:cs="Khmer OS"/>
          <w:szCs w:val="24"/>
          <w:lang w:val="km"/>
        </w:rPr>
        <w:t>សេចក្ដីអនុញ្ញាតឱ្យប្រើប្រាស់ព័ត៌មានសុខភាពសម្រាប់ការសិក្សាស្រាវជ្រាវ</w:t>
      </w:r>
    </w:p>
    <w:p w14:paraId="4FEEBBDB" w14:textId="77777777" w:rsidR="00816777" w:rsidRPr="00E0334B" w:rsidRDefault="00D119DE">
      <w:pPr>
        <w:pStyle w:val="Heading1"/>
        <w:keepNext w:val="0"/>
        <w:ind w:left="360" w:right="360"/>
        <w:rPr>
          <w:rFonts w:ascii="Khmer OS" w:hAnsi="Khmer OS" w:cs="Khmer OS"/>
          <w:szCs w:val="24"/>
        </w:rPr>
      </w:pPr>
      <w:r w:rsidRPr="006E59F0">
        <w:rPr>
          <w:rFonts w:ascii="Khmer OS" w:hAnsi="Khmer OS" w:cs="Khmer OS"/>
          <w:szCs w:val="24"/>
          <w:lang w:val="km"/>
        </w:rPr>
        <w:t>ទម្រង់ផ្ដល់ការអនុញ្ញាត HIPAA</w:t>
      </w:r>
      <w:r w:rsidRPr="006E59F0">
        <w:rPr>
          <w:rStyle w:val="FootnoteReference"/>
          <w:rFonts w:ascii="Khmer OS" w:hAnsi="Khmer OS" w:cs="Khmer OS"/>
          <w:szCs w:val="24"/>
          <w:lang w:val="km"/>
        </w:rPr>
        <w:footnoteReference w:id="1"/>
      </w:r>
    </w:p>
    <w:p w14:paraId="14A9B1B4" w14:textId="77777777" w:rsidR="00816777" w:rsidRPr="001C4F6A" w:rsidRDefault="00816777">
      <w:pPr>
        <w:pBdr>
          <w:bottom w:val="single" w:sz="12" w:space="1" w:color="auto"/>
        </w:pBdr>
        <w:ind w:left="360" w:right="360"/>
        <w:jc w:val="center"/>
        <w:rPr>
          <w:rFonts w:ascii="Khmer OS" w:hAnsi="Khmer OS" w:cs="Khmer OS"/>
          <w:b/>
          <w:bCs w:val="0"/>
          <w:sz w:val="24"/>
          <w:szCs w:val="24"/>
        </w:rPr>
      </w:pPr>
    </w:p>
    <w:p w14:paraId="4D130481" w14:textId="77777777" w:rsidR="00816777" w:rsidRPr="001C4F6A" w:rsidRDefault="00816777">
      <w:pPr>
        <w:ind w:left="360" w:right="360"/>
        <w:rPr>
          <w:rFonts w:ascii="Khmer OS" w:hAnsi="Khmer OS" w:cs="Khmer OS"/>
          <w:b/>
          <w:bCs w:val="0"/>
          <w:sz w:val="24"/>
          <w:szCs w:val="24"/>
        </w:rPr>
      </w:pPr>
    </w:p>
    <w:p w14:paraId="6DA0B8F4" w14:textId="77777777" w:rsidR="00816777" w:rsidRPr="001C4F6A" w:rsidRDefault="00D119DE" w:rsidP="006E59F0">
      <w:pPr>
        <w:pStyle w:val="Heading1"/>
        <w:keepNext w:val="0"/>
        <w:ind w:left="1800" w:right="-990" w:hanging="1620"/>
        <w:jc w:val="left"/>
        <w:rPr>
          <w:rFonts w:ascii="Khmer OS" w:hAnsi="Khmer OS" w:cs="Khmer OS"/>
          <w:spacing w:val="-1"/>
          <w:szCs w:val="24"/>
        </w:rPr>
      </w:pPr>
      <w:r w:rsidRPr="001C4F6A">
        <w:rPr>
          <w:rFonts w:ascii="Khmer OS" w:hAnsi="Khmer OS" w:cs="Khmer OS"/>
          <w:szCs w:val="24"/>
          <w:lang w:val="km"/>
        </w:rPr>
        <w:t xml:space="preserve">លេខការសិក្សា IRB៖  </w:t>
      </w:r>
      <w:sdt>
        <w:sdtPr>
          <w:rPr>
            <w:rFonts w:ascii="Khmer OS" w:hAnsi="Khmer OS" w:cs="Khmer OS"/>
            <w:spacing w:val="-1"/>
            <w:szCs w:val="24"/>
          </w:rPr>
          <w:id w:val="-269931176"/>
          <w:placeholder>
            <w:docPart w:val="2B2D4488E76D4A2ABB713E453BCCF633"/>
          </w:placeholder>
          <w:showingPlcHdr/>
        </w:sdtPr>
        <w:sdtEndPr/>
        <w:sdtContent>
          <w:bookmarkStart w:id="0" w:name="_GoBack"/>
          <w:r w:rsidRPr="001C4F6A">
            <w:rPr>
              <w:rStyle w:val="PlaceholderText"/>
              <w:rFonts w:ascii="Khmer OS" w:hAnsi="Khmer OS" w:cs="Khmer OS"/>
              <w:szCs w:val="24"/>
              <w:lang w:val="km"/>
            </w:rPr>
            <w:t>សូមចុច ឬចូលត្រង់នេះដើម្បីបញ្ចូលអត្ថបទ។</w:t>
          </w:r>
          <w:bookmarkEnd w:id="0"/>
        </w:sdtContent>
      </w:sdt>
    </w:p>
    <w:p w14:paraId="49E45EA7" w14:textId="77777777" w:rsidR="00816777" w:rsidRPr="001C4F6A" w:rsidRDefault="00D119DE" w:rsidP="006E59F0">
      <w:pPr>
        <w:pStyle w:val="Heading1"/>
        <w:keepNext w:val="0"/>
        <w:ind w:left="1800" w:right="-990" w:hanging="1620"/>
        <w:jc w:val="left"/>
        <w:rPr>
          <w:rFonts w:ascii="Khmer OS" w:hAnsi="Khmer OS" w:cs="Khmer OS"/>
          <w:spacing w:val="-1"/>
          <w:szCs w:val="24"/>
        </w:rPr>
      </w:pPr>
      <w:r w:rsidRPr="001C4F6A">
        <w:rPr>
          <w:rFonts w:ascii="Khmer OS" w:hAnsi="Khmer OS" w:cs="Khmer OS"/>
          <w:szCs w:val="24"/>
          <w:lang w:val="km"/>
        </w:rPr>
        <w:t xml:space="preserve">ចំណងជើងការសិក្សា៖  </w:t>
      </w:r>
      <w:sdt>
        <w:sdtPr>
          <w:rPr>
            <w:rFonts w:ascii="Khmer OS" w:hAnsi="Khmer OS" w:cs="Khmer OS"/>
            <w:spacing w:val="-1"/>
            <w:szCs w:val="24"/>
          </w:rPr>
          <w:id w:val="-1237474449"/>
          <w:placeholder>
            <w:docPart w:val="933E13DF54E84EEE8EBC97BA17B4D397"/>
          </w:placeholder>
          <w:showingPlcHdr/>
        </w:sdtPr>
        <w:sdtEndPr/>
        <w:sdtContent>
          <w:r w:rsidRPr="001C4F6A">
            <w:rPr>
              <w:rStyle w:val="PlaceholderText"/>
              <w:rFonts w:ascii="Khmer OS" w:hAnsi="Khmer OS" w:cs="Khmer OS"/>
              <w:szCs w:val="24"/>
              <w:lang w:val="km"/>
            </w:rPr>
            <w:t>សូមចុច ឬចូលត្រង់នេះដើម្បីបញ្ចូលអត្ថបទ។</w:t>
          </w:r>
        </w:sdtContent>
      </w:sdt>
    </w:p>
    <w:p w14:paraId="591009CD" w14:textId="77777777" w:rsidR="00816777" w:rsidRPr="001C4F6A" w:rsidRDefault="00D119DE" w:rsidP="006E59F0">
      <w:pPr>
        <w:pStyle w:val="Heading1"/>
        <w:keepNext w:val="0"/>
        <w:ind w:left="1800" w:right="-990" w:hanging="1620"/>
        <w:jc w:val="left"/>
        <w:rPr>
          <w:rFonts w:ascii="Khmer OS" w:hAnsi="Khmer OS" w:cs="Khmer OS"/>
          <w:spacing w:val="-1"/>
          <w:szCs w:val="24"/>
        </w:rPr>
      </w:pPr>
      <w:r w:rsidRPr="001C4F6A">
        <w:rPr>
          <w:rFonts w:ascii="Khmer OS" w:hAnsi="Khmer OS" w:cs="Khmer OS"/>
          <w:szCs w:val="24"/>
          <w:lang w:val="km"/>
        </w:rPr>
        <w:t xml:space="preserve">ឈ្មោះអ្នកស្រាវជ្រាវបង្គោល៖  </w:t>
      </w:r>
      <w:sdt>
        <w:sdtPr>
          <w:rPr>
            <w:rFonts w:ascii="Khmer OS" w:hAnsi="Khmer OS" w:cs="Khmer OS"/>
            <w:spacing w:val="-1"/>
            <w:szCs w:val="24"/>
          </w:rPr>
          <w:id w:val="1000314637"/>
          <w:placeholder>
            <w:docPart w:val="933E13DF54E84EEE8EBC97BA17B4D397"/>
          </w:placeholder>
          <w:showingPlcHdr/>
        </w:sdtPr>
        <w:sdtEndPr/>
        <w:sdtContent>
          <w:r w:rsidRPr="001C4F6A">
            <w:rPr>
              <w:rStyle w:val="PlaceholderText"/>
              <w:rFonts w:ascii="Khmer OS" w:hAnsi="Khmer OS" w:cs="Khmer OS"/>
              <w:szCs w:val="24"/>
              <w:lang w:val="km"/>
            </w:rPr>
            <w:t>សូមចុច ឬចូលត្រង់នេះដើម្បីបញ្ចូលអត្ថបទ។</w:t>
          </w:r>
        </w:sdtContent>
      </w:sdt>
    </w:p>
    <w:p w14:paraId="5754F535" w14:textId="77777777" w:rsidR="00816777" w:rsidRPr="001C4F6A" w:rsidRDefault="00D119DE" w:rsidP="006E59F0">
      <w:pPr>
        <w:pStyle w:val="Heading1"/>
        <w:keepNext w:val="0"/>
        <w:ind w:left="1800" w:right="-990" w:hanging="1620"/>
        <w:jc w:val="left"/>
        <w:rPr>
          <w:rFonts w:ascii="Khmer OS" w:hAnsi="Khmer OS" w:cs="Khmer OS"/>
          <w:spacing w:val="-1"/>
          <w:szCs w:val="24"/>
        </w:rPr>
      </w:pPr>
      <w:r w:rsidRPr="001C4F6A">
        <w:rPr>
          <w:rFonts w:ascii="Khmer OS" w:hAnsi="Khmer OS" w:cs="Khmer OS"/>
          <w:szCs w:val="24"/>
          <w:lang w:val="km"/>
        </w:rPr>
        <w:t xml:space="preserve">អាសយដ្ឋានផ្ញើសំបុត្ររបស់អ្នកស្រាវជ្រាវបង្គោល៖  </w:t>
      </w:r>
      <w:sdt>
        <w:sdtPr>
          <w:rPr>
            <w:rFonts w:ascii="Khmer OS" w:hAnsi="Khmer OS" w:cs="Khmer OS"/>
            <w:spacing w:val="-1"/>
            <w:szCs w:val="24"/>
          </w:rPr>
          <w:id w:val="1001476256"/>
          <w:placeholder>
            <w:docPart w:val="933E13DF54E84EEE8EBC97BA17B4D397"/>
          </w:placeholder>
          <w:showingPlcHdr/>
        </w:sdtPr>
        <w:sdtEndPr/>
        <w:sdtContent>
          <w:r w:rsidRPr="001C4F6A">
            <w:rPr>
              <w:rStyle w:val="PlaceholderText"/>
              <w:rFonts w:ascii="Khmer OS" w:hAnsi="Khmer OS" w:cs="Khmer OS"/>
              <w:szCs w:val="24"/>
              <w:lang w:val="km"/>
            </w:rPr>
            <w:t>សូមចុច ឬចូលត្រង់នេះដើម្បីបញ្ចូលអត្ថបទ។</w:t>
          </w:r>
        </w:sdtContent>
      </w:sdt>
    </w:p>
    <w:p w14:paraId="714FD621" w14:textId="77777777" w:rsidR="00816777" w:rsidRPr="001C4F6A" w:rsidRDefault="00816777">
      <w:pPr>
        <w:pStyle w:val="Heading1"/>
        <w:keepNext w:val="0"/>
        <w:ind w:left="360" w:right="360"/>
        <w:jc w:val="both"/>
        <w:rPr>
          <w:rFonts w:ascii="Khmer OS" w:hAnsi="Khmer OS" w:cs="Khmer OS"/>
          <w:spacing w:val="-1"/>
          <w:szCs w:val="24"/>
        </w:rPr>
      </w:pPr>
    </w:p>
    <w:p w14:paraId="1ED6B510" w14:textId="77777777" w:rsidR="00816777" w:rsidRPr="001C4F6A" w:rsidRDefault="00D119DE" w:rsidP="00B7747C">
      <w:pPr>
        <w:pStyle w:val="Heading1"/>
        <w:keepNext w:val="0"/>
        <w:widowControl w:val="0"/>
        <w:numPr>
          <w:ilvl w:val="0"/>
          <w:numId w:val="4"/>
        </w:numPr>
        <w:tabs>
          <w:tab w:val="left" w:pos="585"/>
        </w:tabs>
        <w:ind w:left="0" w:right="360" w:firstLine="0"/>
        <w:jc w:val="left"/>
        <w:rPr>
          <w:rFonts w:ascii="Khmer OS" w:hAnsi="Khmer OS" w:cs="Khmer OS"/>
          <w:b w:val="0"/>
          <w:bCs w:val="0"/>
          <w:szCs w:val="24"/>
        </w:rPr>
      </w:pPr>
      <w:bookmarkStart w:id="1" w:name="A._What_is_the_purpose_of_this_form?"/>
      <w:bookmarkEnd w:id="1"/>
      <w:r w:rsidRPr="001C4F6A">
        <w:rPr>
          <w:rFonts w:ascii="Khmer OS" w:hAnsi="Khmer OS" w:cs="Khmer OS"/>
          <w:szCs w:val="24"/>
          <w:lang w:val="km"/>
        </w:rPr>
        <w:t>តើទម្រង់នេះមានគោលបំណងអ្វីខ្លះ?</w:t>
      </w:r>
    </w:p>
    <w:p w14:paraId="2DECF111" w14:textId="77777777" w:rsidR="00B7747C" w:rsidRPr="001C4F6A" w:rsidRDefault="00B7747C" w:rsidP="00B7747C">
      <w:pPr>
        <w:rPr>
          <w:rFonts w:ascii="Khmer OS" w:hAnsi="Khmer OS" w:cs="Khmer OS"/>
        </w:rPr>
      </w:pPr>
    </w:p>
    <w:p w14:paraId="75E8F33D" w14:textId="77777777" w:rsidR="00816777" w:rsidRPr="001C4F6A" w:rsidRDefault="00D119DE" w:rsidP="006E59F0">
      <w:pPr>
        <w:pStyle w:val="BodyText"/>
        <w:spacing w:after="0"/>
        <w:ind w:right="-720"/>
        <w:rPr>
          <w:rFonts w:ascii="Khmer OS" w:hAnsi="Khmer OS" w:cs="Khmer OS"/>
          <w:sz w:val="24"/>
          <w:szCs w:val="24"/>
        </w:rPr>
      </w:pPr>
      <w:r w:rsidRPr="001C4F6A">
        <w:rPr>
          <w:rFonts w:ascii="Khmer OS" w:hAnsi="Khmer OS" w:cs="Khmer OS"/>
          <w:bCs w:val="0"/>
          <w:sz w:val="24"/>
          <w:szCs w:val="24"/>
          <w:lang w:val="km"/>
        </w:rPr>
        <w:t xml:space="preserve">គោលបំណងនៃទម្រង់នេះគឺសម្រាប់ឱ្យអ្នកផ្តល់ការអនុញ្ញាតឱ្យយើងប្រើប្រាស់ និង​ចែករំលែកព័ត៌មានសុខភាពរបស់អ្នកសម្រាប់កិច្ចការស្រាវជ្រាវដែលបានរៀបរាប់ខាងលើ ហើយប្រសិនបើយើងត្រូវការកំណត់ត្រាវេជ្ជសាស្រ្តរបស់អ្នកសម្រាប់ឱ្យអ្នកផ្តល់​ការអនុញ្ញាតដល់អ្នកផ្តល់សេវាថែទាំសុខភាពដែលកំពុងព្យាបាលអ្នក នៅក្នុងការ​ផ្ដល់នូវ​កំណត់ត្រាវេជ្ជសាស្រ្តរបស់អ្នកសម្រាប់ការសិក្សាស្រាវជ្រាវ។  បន្ទាប់មកក្រុមស្រាវជ្រាវអាចប្រើប្រាស់ព័ត៌មានរបស់អ្នកសម្រាប់ការស្រាវជ្រាវដែលបានរៀបរាប់នៅក្នុងទម្រង់យល់ព្រម ហើយអាចធ្វើការចែករំលែកដោយ​ក្រុមស្រាវ​ជ្រាវ​ទៅដល់អ្នកដទៃផ្សេងទៀត រួមទាំងអ្នកដែលជួយដល់ការស្រាវជ្រាវ គ្រប់គ្រងការ​ស្រាវជ្រាវ ឬឧបត្ថម្ភការស្រាវជ្រាវ ដូចដែលបានពន្យល់នៅខាងក្រោម។  ទម្រង់នេះក៏រៀបរាប់ផងដែរអំពីប្រភេទព័ត៌មានសុខភាពដែលនឹងត្រូវប្រើប្រាស់សម្រាប់ការស្រាវជ្រាវ។  ប្រសិនបើអ្នកសម្រេចចិត្តផ្តល់ការអនុញ្ញាត និងចូលរួមក្នុងការស្រាវជ្រាវ នោះអ្នកត្រូវ​តែចុះហត្ថលេខានៅលើទម្រង់នេះ និងទម្រង់យល់ព្រម។  អ្នកគួរដឹងថា នៅពេលដែលព័ត៌មានសុខភាពរបស់អ្នកត្រូវបាន​ផ្ដល់ទៅឱ្យបុគ្គល​ដទៃផ្សេងទៀត ដូចមានរៀបរាប់នៅក្នុងទម្រង់នេះ នោះព័ត៌មាននេះអាចនឹងមិន​ត្រូវបានការពារដោយច្បាប់ឯកជនភាពឡើយ ហើយអាចផ្ដល់ទៅឱ្យ​បុគ្គលដទៃ​ផ្សេងទៀត លើសពីចំណុចដែលមានរៀបរាប់នៅក្នុងទម្រង់នេះ ឬទម្រង់យល់ព្រម។ </w:t>
      </w:r>
    </w:p>
    <w:p w14:paraId="04C851BE" w14:textId="77777777" w:rsidR="00816777" w:rsidRPr="001C4F6A" w:rsidRDefault="00816777">
      <w:pPr>
        <w:pStyle w:val="Heading1"/>
        <w:keepNext w:val="0"/>
        <w:widowControl w:val="0"/>
        <w:tabs>
          <w:tab w:val="left" w:pos="586"/>
        </w:tabs>
        <w:jc w:val="both"/>
        <w:rPr>
          <w:rFonts w:ascii="Khmer OS" w:hAnsi="Khmer OS" w:cs="Khmer OS"/>
          <w:b w:val="0"/>
          <w:bCs w:val="0"/>
          <w:szCs w:val="24"/>
        </w:rPr>
      </w:pPr>
      <w:bookmarkStart w:id="2" w:name="B._What_Personal_Health_Information_will"/>
      <w:bookmarkEnd w:id="2"/>
    </w:p>
    <w:p w14:paraId="13F48CC4" w14:textId="77777777" w:rsidR="00816777" w:rsidRPr="001C4F6A" w:rsidRDefault="00D119DE">
      <w:pPr>
        <w:pStyle w:val="Heading1"/>
        <w:keepNext w:val="0"/>
        <w:widowControl w:val="0"/>
        <w:numPr>
          <w:ilvl w:val="0"/>
          <w:numId w:val="4"/>
        </w:numPr>
        <w:tabs>
          <w:tab w:val="left" w:pos="586"/>
        </w:tabs>
        <w:ind w:left="0" w:firstLine="0"/>
        <w:jc w:val="both"/>
        <w:rPr>
          <w:rFonts w:ascii="Khmer OS" w:hAnsi="Khmer OS" w:cs="Khmer OS"/>
          <w:b w:val="0"/>
          <w:bCs w:val="0"/>
          <w:szCs w:val="24"/>
        </w:rPr>
      </w:pPr>
      <w:r w:rsidRPr="001C4F6A">
        <w:rPr>
          <w:rFonts w:ascii="Khmer OS" w:hAnsi="Khmer OS" w:cs="Khmer OS"/>
          <w:szCs w:val="24"/>
          <w:lang w:val="km"/>
        </w:rPr>
        <w:t>តើព័ត៌មានសុខភាពអ្វីខ្លះដែលនឹងត្រូវផ្តល់ជូន?</w:t>
      </w:r>
    </w:p>
    <w:p w14:paraId="27C8EB29" w14:textId="77777777" w:rsidR="00816777" w:rsidRPr="001C4F6A" w:rsidRDefault="00816777">
      <w:pPr>
        <w:pStyle w:val="BodyText"/>
        <w:spacing w:after="0"/>
        <w:jc w:val="both"/>
        <w:rPr>
          <w:rFonts w:ascii="Khmer OS" w:hAnsi="Khmer OS" w:cs="Khmer OS"/>
          <w:spacing w:val="-2"/>
          <w:sz w:val="24"/>
          <w:szCs w:val="24"/>
        </w:rPr>
      </w:pPr>
    </w:p>
    <w:p w14:paraId="61F240F6" w14:textId="77777777" w:rsidR="00816777" w:rsidRPr="001C4F6A" w:rsidRDefault="00D119DE" w:rsidP="006E59F0">
      <w:pPr>
        <w:pStyle w:val="BodyText"/>
        <w:spacing w:after="0"/>
        <w:ind w:right="-630"/>
        <w:jc w:val="both"/>
        <w:rPr>
          <w:rFonts w:ascii="Khmer OS" w:hAnsi="Khmer OS" w:cs="Khmer OS"/>
          <w:spacing w:val="-2"/>
          <w:sz w:val="24"/>
          <w:szCs w:val="24"/>
        </w:rPr>
      </w:pPr>
      <w:r w:rsidRPr="001C4F6A">
        <w:rPr>
          <w:rFonts w:ascii="Khmer OS" w:hAnsi="Khmer OS" w:cs="Khmer OS"/>
          <w:bCs w:val="0"/>
          <w:sz w:val="24"/>
          <w:szCs w:val="24"/>
          <w:lang w:val="km"/>
        </w:rPr>
        <w:t xml:space="preserve">ព័ត៌មានសុខភាពរបស់អ្នកដែលត្រូវប្រើប្រាស់ និងចែករំលែកសម្រាប់ការស្រាវជ្រាវ រួមមាន ព័ត៌មានដែលត្រូវបានត្រួតពិនិត្យដោយក្រុមស្រាវជ្រាវដូចខាងក្រោម៖ </w:t>
      </w:r>
    </w:p>
    <w:p w14:paraId="25B2F8A2" w14:textId="77777777" w:rsidR="00816777" w:rsidRPr="001C4F6A" w:rsidRDefault="00816777" w:rsidP="006E59F0">
      <w:pPr>
        <w:pStyle w:val="BodyText"/>
        <w:spacing w:after="0"/>
        <w:ind w:right="-630"/>
        <w:jc w:val="both"/>
        <w:rPr>
          <w:rFonts w:ascii="Khmer OS" w:hAnsi="Khmer OS" w:cs="Khmer OS"/>
          <w:spacing w:val="-2"/>
          <w:sz w:val="24"/>
          <w:szCs w:val="24"/>
        </w:rPr>
      </w:pPr>
    </w:p>
    <w:p w14:paraId="5DF91B78" w14:textId="77777777" w:rsidR="00816777" w:rsidRPr="001C4F6A" w:rsidRDefault="00071336" w:rsidP="006E59F0">
      <w:pPr>
        <w:pStyle w:val="BodyText"/>
        <w:spacing w:after="0"/>
        <w:ind w:right="-630"/>
        <w:rPr>
          <w:rFonts w:ascii="Khmer OS" w:eastAsia="MS Gothic" w:hAnsi="Khmer OS" w:cs="Khmer OS"/>
          <w:bCs w:val="0"/>
          <w:sz w:val="24"/>
          <w:szCs w:val="24"/>
        </w:rPr>
      </w:pPr>
      <w:sdt>
        <w:sdtPr>
          <w:rPr>
            <w:rFonts w:ascii="Khmer OS" w:eastAsia="MS Gothic" w:hAnsi="Khmer OS" w:cs="Khmer OS"/>
            <w:b/>
            <w:bCs w:val="0"/>
            <w:sz w:val="24"/>
            <w:szCs w:val="24"/>
          </w:rPr>
          <w:id w:val="-159107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 w:rsidRPr="001C4F6A">
            <w:rPr>
              <w:rFonts w:ascii="Segoe UI Symbol" w:eastAsia="MS Gothic" w:hAnsi="Segoe UI Symbol" w:cs="Segoe UI Symbol"/>
              <w:b/>
              <w:sz w:val="24"/>
              <w:szCs w:val="24"/>
              <w:lang w:val="km"/>
            </w:rPr>
            <w:t>☐</w:t>
          </w:r>
        </w:sdtContent>
      </w:sdt>
      <w:r w:rsidR="006C7A06" w:rsidRPr="001C4F6A">
        <w:rPr>
          <w:rFonts w:ascii="Khmer OS" w:eastAsia="MS Gothic" w:hAnsi="Khmer OS" w:cs="Khmer OS"/>
          <w:bCs w:val="0"/>
          <w:sz w:val="24"/>
          <w:szCs w:val="24"/>
          <w:lang w:val="km"/>
        </w:rPr>
        <w:t xml:space="preserve">កំណត់ត្រាវេជ្ជសាស្រ្តរបស់អ្នក ដែលអាចមានទាំងកំណត់ត្រា​អំពីការទៅអញ្ជើញទៅមន្ទីរពេទ្យ និងគ្លីនិកការអញ្ជើញទៅបន្ទប់សង្គ្រោះបន្ទាន់ ការចាក់ថ្នាំបង្ការ ប្រវត្តិតាមដានសុខភាព </w:t>
      </w:r>
      <w:r w:rsidR="006C7A06" w:rsidRPr="001C4F6A">
        <w:rPr>
          <w:rFonts w:ascii="Khmer OS" w:eastAsia="MS Gothic" w:hAnsi="Khmer OS" w:cs="Khmer OS"/>
          <w:bCs w:val="0"/>
          <w:sz w:val="24"/>
          <w:szCs w:val="24"/>
          <w:lang w:val="km"/>
        </w:rPr>
        <w:lastRenderedPageBreak/>
        <w:t>និងការពិនិត្យកាយសម្បទា ការប្រើប្រាស់​ឱសថ រូបភាព និងរបាយការណ៍ថតរូបភាព កំណត់សម្គាល់វឌ្ឍនភាព ការធ្វើតេស្ត​ចិត្តសាស្ត្រ របាយការណ៍ EEG/EKG/ECHO របាយការណ៍មន្ទីរពិសោធន៍ និង​រោគសាស្ត្រ កំណត់ត្រាសុខភាពមាត់ធ្មេញ និងរបាយការណ៍ហិរញ្ញវត្ថុ។  កំណត់ត្រាទាំងនេះអាចនឹងត្រូវប្រើប្រាស់ និងចែករំលែក ដរាបណាការស្រាវជ្រាវ​នៅតែបន្ត។</w:t>
      </w:r>
    </w:p>
    <w:p w14:paraId="389FA269" w14:textId="77777777" w:rsidR="00816777" w:rsidRPr="001C4F6A" w:rsidRDefault="00816777" w:rsidP="006E59F0">
      <w:pPr>
        <w:pStyle w:val="BodyText"/>
        <w:spacing w:after="0"/>
        <w:ind w:right="-630"/>
        <w:rPr>
          <w:rFonts w:ascii="Khmer OS" w:eastAsia="MS Gothic" w:hAnsi="Khmer OS" w:cs="Khmer OS"/>
          <w:bCs w:val="0"/>
          <w:sz w:val="24"/>
          <w:szCs w:val="24"/>
        </w:rPr>
      </w:pPr>
    </w:p>
    <w:p w14:paraId="5F266B7C" w14:textId="77777777" w:rsidR="00816777" w:rsidRPr="001C4F6A" w:rsidRDefault="00071336" w:rsidP="006E59F0">
      <w:pPr>
        <w:pStyle w:val="BodyText"/>
        <w:spacing w:after="0"/>
        <w:ind w:right="-810"/>
        <w:rPr>
          <w:rFonts w:ascii="Khmer OS" w:eastAsia="MS Gothic" w:hAnsi="Khmer OS" w:cs="Khmer OS"/>
          <w:bCs w:val="0"/>
          <w:sz w:val="24"/>
          <w:szCs w:val="24"/>
        </w:rPr>
      </w:pPr>
      <w:sdt>
        <w:sdtPr>
          <w:rPr>
            <w:rFonts w:ascii="Khmer OS" w:eastAsia="MS Gothic" w:hAnsi="Khmer OS" w:cs="Khmer OS"/>
            <w:b/>
            <w:bCs w:val="0"/>
            <w:sz w:val="24"/>
            <w:szCs w:val="24"/>
          </w:rPr>
          <w:id w:val="-91808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 w:rsidRPr="001C4F6A">
            <w:rPr>
              <w:rFonts w:ascii="Segoe UI Symbol" w:eastAsia="MS Gothic" w:hAnsi="Segoe UI Symbol" w:cs="Segoe UI Symbol"/>
              <w:b/>
              <w:sz w:val="24"/>
              <w:szCs w:val="24"/>
              <w:lang w:val="km"/>
            </w:rPr>
            <w:t>☐</w:t>
          </w:r>
        </w:sdtContent>
      </w:sdt>
      <w:r w:rsidR="006C7A06" w:rsidRPr="001C4F6A">
        <w:rPr>
          <w:rFonts w:ascii="Khmer OS" w:eastAsia="MS Gothic" w:hAnsi="Khmer OS" w:cs="Khmer OS"/>
          <w:bCs w:val="0"/>
          <w:sz w:val="24"/>
          <w:szCs w:val="24"/>
          <w:lang w:val="km"/>
        </w:rPr>
        <w:t xml:space="preserve"> ព័ត៌មានដែលប្រមូលបានជាផ្នែកមួយនៃការសិក្សាស្រាវជ្រាវនេះ ដែលរួមមាន នីតិវិធីស្រាវជ្រាវ ការចុះសិក្សាស្រាវជ្រាវ និងចំណុចផ្សេងៗដែល​មិនមែន​ជាកាតព្វកិច្ចណាមួយនៃការស្រាវជ្រាវដែលអ្នកបានយល់ព្រម ដូចមានរៀបរាប់នៅក្នុង​ទម្រង់យល់ព្រម។  ព័ត៌មាននេះប្រហែលជាពុំមែនជាផ្នែកមួយនៃកំណត់ត្រាវេជ្ជសាស្រ្តរបស់អ្នកឡើយ ហើយអាចមាននូវព័ត៌មានផ្សេងៗ ដូចជាចម្លើយចំពោះការស្ទង់មតិ និងកម្រងសំណួរ ព្រមទាំងព័ត៌មានដែលប្រមូលបាននៅអំឡុងការស្រាវជ្រាវ ដូចមានរៀបរាប់នៅក្នុង​ទម្រង់យល់ព្រម។</w:t>
      </w:r>
    </w:p>
    <w:p w14:paraId="5FF66FFA" w14:textId="77777777" w:rsidR="00816777" w:rsidRPr="001C4F6A" w:rsidRDefault="00816777">
      <w:pPr>
        <w:pStyle w:val="BodyText"/>
        <w:spacing w:after="0"/>
        <w:ind w:left="270" w:right="113"/>
        <w:rPr>
          <w:rFonts w:ascii="Khmer OS" w:hAnsi="Khmer OS" w:cs="Khmer OS"/>
          <w:spacing w:val="-2"/>
          <w:sz w:val="24"/>
          <w:szCs w:val="24"/>
        </w:rPr>
      </w:pPr>
    </w:p>
    <w:p w14:paraId="0C32B44C" w14:textId="77777777" w:rsidR="00816777" w:rsidRPr="001C4F6A" w:rsidRDefault="00D119DE">
      <w:pPr>
        <w:pStyle w:val="Heading1"/>
        <w:keepLines/>
        <w:numPr>
          <w:ilvl w:val="0"/>
          <w:numId w:val="4"/>
        </w:numPr>
        <w:ind w:left="900" w:hanging="916"/>
        <w:jc w:val="both"/>
        <w:rPr>
          <w:rFonts w:ascii="Khmer OS" w:hAnsi="Khmer OS" w:cs="Khmer OS"/>
          <w:spacing w:val="-1"/>
          <w:szCs w:val="24"/>
        </w:rPr>
      </w:pPr>
      <w:bookmarkStart w:id="3" w:name="C._Do_I_have_to_give_my_permission_for_c"/>
      <w:bookmarkEnd w:id="3"/>
      <w:r w:rsidRPr="001C4F6A">
        <w:rPr>
          <w:rFonts w:ascii="Khmer OS" w:hAnsi="Khmer OS" w:cs="Khmer OS"/>
          <w:szCs w:val="24"/>
          <w:lang w:val="km"/>
        </w:rPr>
        <w:t xml:space="preserve">ចុះចំណែកព័ត៌មានសុខភាពដែលសំខាន់ខ្លាំងនឹងត្រូវដំណើរការយ៉ាងដូចម្ដេច?  </w:t>
      </w:r>
    </w:p>
    <w:p w14:paraId="103B7F5C" w14:textId="77777777" w:rsidR="00816777" w:rsidRPr="001C4F6A" w:rsidRDefault="00816777">
      <w:pPr>
        <w:keepNext/>
        <w:keepLines/>
        <w:tabs>
          <w:tab w:val="left" w:pos="90"/>
        </w:tabs>
        <w:jc w:val="both"/>
        <w:rPr>
          <w:rFonts w:ascii="Khmer OS" w:hAnsi="Khmer OS" w:cs="Khmer OS"/>
          <w:sz w:val="24"/>
        </w:rPr>
      </w:pPr>
    </w:p>
    <w:p w14:paraId="5591A54B" w14:textId="77777777" w:rsidR="00816777" w:rsidRPr="001C4F6A" w:rsidRDefault="00D119DE" w:rsidP="006E59F0">
      <w:pPr>
        <w:pStyle w:val="Heading1"/>
        <w:keepNext w:val="0"/>
        <w:tabs>
          <w:tab w:val="left" w:pos="467"/>
        </w:tabs>
        <w:ind w:right="-720"/>
        <w:jc w:val="left"/>
        <w:rPr>
          <w:rFonts w:ascii="Khmer OS" w:hAnsi="Khmer OS" w:cs="Khmer OS"/>
          <w:b w:val="0"/>
          <w:spacing w:val="1"/>
          <w:szCs w:val="24"/>
        </w:rPr>
      </w:pPr>
      <w:r w:rsidRPr="001C4F6A">
        <w:rPr>
          <w:rFonts w:ascii="Khmer OS" w:hAnsi="Khmer OS" w:cs="Khmer OS"/>
          <w:b w:val="0"/>
          <w:bCs w:val="0"/>
          <w:szCs w:val="24"/>
          <w:lang w:val="km"/>
        </w:rPr>
        <w:t xml:space="preserve">ព័ត៌មានសុខភាពមួយចំនួនមានសារសំខាន់ខ្លាំង ដូច្នេះតម្រូវឱ្យមានការអនុញ្ញាត​ច្បាស់លាស់ពីអ្នក។  ប្រសិនបើការស្រាវជ្រាវដែលអ្នកកំពុងចូលរួមតម្រូវឱ្យផ្ដល់ព័ត៌មានសំខាន់ណាមួយ នោះ​ប្រអប់ខាងក្រោមនឹងត្រូវដាក់សញ្ញា ហើយអ្នកនឹងត្រូវស្នើឱ្យគូសញ្ញា ដើម្បី​អនុញ្ញាត​​ឱ្យមានការផ្ដល់ព័ត៌មានទៅឱ្យក្រុមស្រាវជ្រាវដើម្បីប្រើប្រាស់ និងចែករំលែក​ដូចមានរៀបរាប់នៅក្នុងទម្រង់យល់ព្រម។ </w:t>
      </w:r>
      <w:r w:rsidRPr="001C4F6A">
        <w:rPr>
          <w:rFonts w:ascii="Khmer OS" w:hAnsi="Khmer OS" w:cs="Khmer OS"/>
          <w:b w:val="0"/>
          <w:bCs w:val="0"/>
          <w:color w:val="FF0000"/>
          <w:szCs w:val="24"/>
          <w:lang w:val="km"/>
        </w:rPr>
        <w:t xml:space="preserve"> </w:t>
      </w:r>
    </w:p>
    <w:p w14:paraId="4F7F02EA" w14:textId="77777777" w:rsidR="00816777" w:rsidRPr="001C4F6A" w:rsidRDefault="00816777">
      <w:pPr>
        <w:pStyle w:val="Heading1"/>
        <w:keepNext w:val="0"/>
        <w:tabs>
          <w:tab w:val="left" w:pos="467"/>
        </w:tabs>
        <w:ind w:left="450"/>
        <w:rPr>
          <w:rFonts w:ascii="Khmer OS" w:hAnsi="Khmer OS" w:cs="Khmer OS"/>
          <w:b w:val="0"/>
          <w:bCs w:val="0"/>
          <w:szCs w:val="24"/>
        </w:rPr>
      </w:pPr>
    </w:p>
    <w:p w14:paraId="569FAE96" w14:textId="77777777" w:rsidR="00816777" w:rsidRPr="001C4F6A" w:rsidRDefault="00071336">
      <w:pPr>
        <w:pStyle w:val="BodyText"/>
        <w:tabs>
          <w:tab w:val="left" w:pos="1260"/>
        </w:tabs>
        <w:spacing w:after="0"/>
        <w:ind w:left="360" w:right="-180"/>
        <w:rPr>
          <w:rFonts w:ascii="Khmer OS" w:hAnsi="Khmer OS" w:cs="Khmer OS"/>
          <w:sz w:val="24"/>
          <w:szCs w:val="24"/>
        </w:rPr>
      </w:pPr>
      <w:sdt>
        <w:sdtPr>
          <w:rPr>
            <w:rFonts w:ascii="Khmer OS" w:eastAsia="MS Gothic" w:hAnsi="Khmer OS" w:cs="Khmer OS"/>
            <w:b/>
            <w:bCs w:val="0"/>
            <w:sz w:val="24"/>
            <w:szCs w:val="24"/>
          </w:rPr>
          <w:id w:val="-84894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 w:rsidRPr="001C4F6A">
            <w:rPr>
              <w:rFonts w:ascii="Segoe UI Symbol" w:eastAsia="MS Gothic" w:hAnsi="Segoe UI Symbol" w:cs="Segoe UI Symbol"/>
              <w:b/>
              <w:sz w:val="24"/>
              <w:szCs w:val="24"/>
              <w:lang w:val="km"/>
            </w:rPr>
            <w:t>☐</w:t>
          </w:r>
        </w:sdtContent>
      </w:sdt>
      <w:r w:rsidR="006C7A06" w:rsidRPr="001C4F6A">
        <w:rPr>
          <w:rFonts w:ascii="Khmer OS" w:eastAsia="MS Gothic" w:hAnsi="Khmer OS" w:cs="Khmer OS"/>
          <w:bCs w:val="0"/>
          <w:sz w:val="24"/>
          <w:szCs w:val="24"/>
          <w:lang w:val="km"/>
        </w:rPr>
        <w:t xml:space="preserve"> កំណត់ត្រាប្រើប្រាស់គ្រឿងញៀន និងគ្រឿងស្រវឹង ការធ្វើរោគ​វិនិច្ឆ័យ និងកំណត់ត្រាព្យាបាលរបស់ខ្ញុំ។  ____(សូមគូសញ្ញា)</w:t>
      </w:r>
    </w:p>
    <w:p w14:paraId="46F999B1" w14:textId="77777777" w:rsidR="00816777" w:rsidRPr="001C4F6A" w:rsidRDefault="00071336">
      <w:pPr>
        <w:pStyle w:val="BodyText"/>
        <w:tabs>
          <w:tab w:val="left" w:pos="-360"/>
          <w:tab w:val="left" w:pos="1260"/>
        </w:tabs>
        <w:spacing w:after="0"/>
        <w:ind w:left="360"/>
        <w:rPr>
          <w:rFonts w:ascii="Khmer OS" w:hAnsi="Khmer OS" w:cs="Khmer OS"/>
          <w:sz w:val="24"/>
          <w:szCs w:val="24"/>
        </w:rPr>
      </w:pPr>
      <w:sdt>
        <w:sdtPr>
          <w:rPr>
            <w:rFonts w:ascii="Khmer OS" w:eastAsia="MS Gothic" w:hAnsi="Khmer OS" w:cs="Khmer OS"/>
            <w:b/>
            <w:bCs w:val="0"/>
            <w:sz w:val="24"/>
            <w:szCs w:val="24"/>
          </w:rPr>
          <w:id w:val="-68290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 w:rsidRPr="001C4F6A">
            <w:rPr>
              <w:rFonts w:ascii="Segoe UI Symbol" w:eastAsia="MS Gothic" w:hAnsi="Segoe UI Symbol" w:cs="Segoe UI Symbol"/>
              <w:b/>
              <w:sz w:val="24"/>
              <w:szCs w:val="24"/>
              <w:lang w:val="km"/>
            </w:rPr>
            <w:t>☐</w:t>
          </w:r>
        </w:sdtContent>
      </w:sdt>
      <w:r w:rsidR="006C7A06" w:rsidRPr="001C4F6A">
        <w:rPr>
          <w:rFonts w:ascii="Khmer OS" w:eastAsia="MS Gothic" w:hAnsi="Khmer OS" w:cs="Khmer OS"/>
          <w:bCs w:val="0"/>
          <w:sz w:val="24"/>
          <w:szCs w:val="24"/>
          <w:lang w:val="km"/>
        </w:rPr>
        <w:t xml:space="preserve"> កំណត់ត្រាធ្វើតេស្តមេរោគអេដស៍/ជំងឺអេដស៍របស់ខ្ញុំ។____ (សូមគូសញ្ញា)</w:t>
      </w:r>
    </w:p>
    <w:p w14:paraId="7089F609" w14:textId="77777777" w:rsidR="00816777" w:rsidRPr="001C4F6A" w:rsidRDefault="00071336">
      <w:pPr>
        <w:pStyle w:val="BodyText"/>
        <w:tabs>
          <w:tab w:val="left" w:pos="1260"/>
        </w:tabs>
        <w:spacing w:after="0"/>
        <w:ind w:left="360"/>
        <w:rPr>
          <w:rFonts w:ascii="Khmer OS" w:hAnsi="Khmer OS" w:cs="Khmer OS"/>
          <w:sz w:val="24"/>
          <w:szCs w:val="24"/>
        </w:rPr>
      </w:pPr>
      <w:sdt>
        <w:sdtPr>
          <w:rPr>
            <w:rFonts w:ascii="Khmer OS" w:eastAsia="MS Gothic" w:hAnsi="Khmer OS" w:cs="Khmer OS"/>
            <w:b/>
            <w:bCs w:val="0"/>
            <w:sz w:val="24"/>
            <w:szCs w:val="24"/>
          </w:rPr>
          <w:id w:val="-62762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 w:rsidRPr="001C4F6A">
            <w:rPr>
              <w:rFonts w:ascii="Segoe UI Symbol" w:eastAsia="MS Gothic" w:hAnsi="Segoe UI Symbol" w:cs="Segoe UI Symbol"/>
              <w:b/>
              <w:sz w:val="24"/>
              <w:szCs w:val="24"/>
              <w:lang w:val="km"/>
            </w:rPr>
            <w:t>☐</w:t>
          </w:r>
        </w:sdtContent>
      </w:sdt>
      <w:r w:rsidR="006C7A06" w:rsidRPr="001C4F6A">
        <w:rPr>
          <w:rFonts w:ascii="Khmer OS" w:eastAsia="MS Gothic" w:hAnsi="Khmer OS" w:cs="Khmer OS"/>
          <w:bCs w:val="0"/>
          <w:sz w:val="24"/>
          <w:szCs w:val="24"/>
          <w:lang w:val="km"/>
        </w:rPr>
        <w:t>កំណត់ត្រាធ្វើតេស្តហ្សែនរបស់ខ្ញុំ។_____ (សូមគូសញ្ញា)</w:t>
      </w:r>
    </w:p>
    <w:p w14:paraId="77B0B632" w14:textId="77777777" w:rsidR="00816777" w:rsidRPr="001C4F6A" w:rsidRDefault="00071336">
      <w:pPr>
        <w:pStyle w:val="BodyText"/>
        <w:tabs>
          <w:tab w:val="left" w:pos="1260"/>
        </w:tabs>
        <w:spacing w:after="0"/>
        <w:ind w:left="360"/>
        <w:rPr>
          <w:rFonts w:ascii="Khmer OS" w:hAnsi="Khmer OS" w:cs="Khmer OS"/>
          <w:sz w:val="24"/>
          <w:szCs w:val="24"/>
        </w:rPr>
      </w:pPr>
      <w:sdt>
        <w:sdtPr>
          <w:rPr>
            <w:rFonts w:ascii="Khmer OS" w:eastAsia="MS Gothic" w:hAnsi="Khmer OS" w:cs="Khmer OS"/>
            <w:b/>
            <w:bCs w:val="0"/>
            <w:sz w:val="24"/>
            <w:szCs w:val="24"/>
          </w:rPr>
          <w:id w:val="126611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 w:rsidRPr="001C4F6A">
            <w:rPr>
              <w:rFonts w:ascii="Segoe UI Symbol" w:eastAsia="MS Gothic" w:hAnsi="Segoe UI Symbol" w:cs="Segoe UI Symbol"/>
              <w:b/>
              <w:sz w:val="24"/>
              <w:szCs w:val="24"/>
              <w:lang w:val="km"/>
            </w:rPr>
            <w:t>☐</w:t>
          </w:r>
        </w:sdtContent>
      </w:sdt>
      <w:r w:rsidR="006C7A06" w:rsidRPr="001C4F6A">
        <w:rPr>
          <w:rFonts w:ascii="Khmer OS" w:eastAsia="MS Gothic" w:hAnsi="Khmer OS" w:cs="Khmer OS"/>
          <w:bCs w:val="0"/>
          <w:sz w:val="24"/>
          <w:szCs w:val="24"/>
          <w:lang w:val="km"/>
        </w:rPr>
        <w:t xml:space="preserve"> កំណត់ត្រាធ្វើរោគវិនិច្ឆ័យ ឬកំណត់ត្រាព្យាបាលសុខភាព​ផ្លូវចិត្តរបស់ខ្ញុំ។_____ (សូមគូសញ្ញា) </w:t>
      </w:r>
    </w:p>
    <w:p w14:paraId="514A90FA" w14:textId="77777777" w:rsidR="00816777" w:rsidRPr="001C4F6A" w:rsidRDefault="00071336">
      <w:pPr>
        <w:pStyle w:val="BodyText"/>
        <w:tabs>
          <w:tab w:val="left" w:pos="-360"/>
          <w:tab w:val="left" w:pos="1260"/>
        </w:tabs>
        <w:spacing w:after="0"/>
        <w:ind w:left="360"/>
        <w:rPr>
          <w:rFonts w:ascii="Khmer OS" w:hAnsi="Khmer OS" w:cs="Khmer OS"/>
          <w:sz w:val="24"/>
          <w:szCs w:val="24"/>
        </w:rPr>
      </w:pPr>
      <w:sdt>
        <w:sdtPr>
          <w:rPr>
            <w:rFonts w:ascii="Khmer OS" w:eastAsia="MS Gothic" w:hAnsi="Khmer OS" w:cs="Khmer OS"/>
            <w:b/>
            <w:bCs w:val="0"/>
            <w:sz w:val="24"/>
            <w:szCs w:val="24"/>
          </w:rPr>
          <w:id w:val="129910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A06" w:rsidRPr="001C4F6A">
            <w:rPr>
              <w:rFonts w:ascii="Segoe UI Symbol" w:eastAsia="MS Gothic" w:hAnsi="Segoe UI Symbol" w:cs="Segoe UI Symbol"/>
              <w:b/>
              <w:sz w:val="24"/>
              <w:szCs w:val="24"/>
              <w:lang w:val="km"/>
            </w:rPr>
            <w:t>☐</w:t>
          </w:r>
        </w:sdtContent>
      </w:sdt>
      <w:r w:rsidR="006C7A06" w:rsidRPr="001C4F6A">
        <w:rPr>
          <w:rFonts w:ascii="Khmer OS" w:eastAsia="MS Gothic" w:hAnsi="Khmer OS" w:cs="Khmer OS"/>
          <w:bCs w:val="0"/>
          <w:sz w:val="24"/>
          <w:szCs w:val="24"/>
          <w:lang w:val="km"/>
        </w:rPr>
        <w:t>កំណត់ត្រាជំងឺ Sickle Cell Anemia (ជំងឺស្លេកស្លាំងកោសិកា​ឈាមក្រហម) របស់ខ្ញុំ។_____ (សូមគូសញ្ញា)</w:t>
      </w:r>
    </w:p>
    <w:p w14:paraId="34A8A78E" w14:textId="77777777" w:rsidR="00816777" w:rsidRPr="001C4F6A" w:rsidRDefault="00816777">
      <w:pPr>
        <w:pStyle w:val="BodyText"/>
        <w:tabs>
          <w:tab w:val="left" w:pos="-360"/>
          <w:tab w:val="left" w:pos="1260"/>
        </w:tabs>
        <w:spacing w:after="0"/>
        <w:ind w:left="360"/>
        <w:rPr>
          <w:rFonts w:ascii="Khmer OS" w:hAnsi="Khmer OS" w:cs="Khmer OS"/>
          <w:sz w:val="24"/>
          <w:szCs w:val="24"/>
        </w:rPr>
      </w:pPr>
    </w:p>
    <w:p w14:paraId="4530B92B" w14:textId="77777777" w:rsidR="00816777" w:rsidRPr="001C4F6A" w:rsidRDefault="00D119DE">
      <w:pPr>
        <w:pStyle w:val="Heading1"/>
        <w:keepLines/>
        <w:numPr>
          <w:ilvl w:val="0"/>
          <w:numId w:val="4"/>
        </w:numPr>
        <w:ind w:left="0" w:firstLine="0"/>
        <w:jc w:val="both"/>
        <w:rPr>
          <w:rFonts w:ascii="Khmer OS" w:hAnsi="Khmer OS" w:cs="Khmer OS"/>
          <w:b w:val="0"/>
          <w:bCs w:val="0"/>
          <w:szCs w:val="24"/>
        </w:rPr>
      </w:pPr>
      <w:bookmarkStart w:id="4" w:name="D._Who_will_disclose_and/or_receive_my_P"/>
      <w:bookmarkEnd w:id="4"/>
      <w:r w:rsidRPr="001C4F6A">
        <w:rPr>
          <w:rFonts w:ascii="Khmer OS" w:hAnsi="Khmer OS" w:cs="Khmer OS"/>
          <w:szCs w:val="24"/>
          <w:lang w:val="km"/>
        </w:rPr>
        <w:t>តើនរណាខ្លះដែលអាចចូលមើល និងប្រើប្រាស់ព័ត៌មានសុខភាពរបស់ខ្ញុំ</w:t>
      </w:r>
      <w:r w:rsidRPr="001C4F6A">
        <w:rPr>
          <w:rFonts w:ascii="Khmer OS" w:hAnsi="Khmer OS" w:cs="Khmer OS"/>
          <w:b w:val="0"/>
          <w:bCs w:val="0"/>
          <w:szCs w:val="24"/>
          <w:lang w:val="km"/>
        </w:rPr>
        <w:t>?</w:t>
      </w:r>
    </w:p>
    <w:p w14:paraId="793C8481" w14:textId="77777777" w:rsidR="00816777" w:rsidRPr="001C4F6A" w:rsidRDefault="00816777">
      <w:pPr>
        <w:pStyle w:val="Heading1"/>
        <w:keepLines/>
        <w:tabs>
          <w:tab w:val="left" w:pos="-90"/>
        </w:tabs>
        <w:jc w:val="both"/>
        <w:rPr>
          <w:rFonts w:ascii="Khmer OS" w:hAnsi="Khmer OS" w:cs="Khmer OS"/>
          <w:b w:val="0"/>
          <w:bCs w:val="0"/>
          <w:szCs w:val="24"/>
        </w:rPr>
      </w:pPr>
    </w:p>
    <w:p w14:paraId="21B4398F" w14:textId="77777777" w:rsidR="00816777" w:rsidRPr="001C4F6A" w:rsidRDefault="00D119DE" w:rsidP="006E59F0">
      <w:pPr>
        <w:pStyle w:val="BodyText"/>
        <w:keepNext/>
        <w:keepLines/>
        <w:spacing w:after="0"/>
        <w:ind w:right="-450"/>
        <w:rPr>
          <w:rFonts w:ascii="Khmer OS" w:hAnsi="Khmer OS" w:cs="Khmer OS"/>
          <w:spacing w:val="-1"/>
          <w:sz w:val="24"/>
          <w:szCs w:val="24"/>
        </w:rPr>
      </w:pPr>
      <w:r w:rsidRPr="001C4F6A">
        <w:rPr>
          <w:rFonts w:ascii="Khmer OS" w:hAnsi="Khmer OS" w:cs="Khmer OS"/>
          <w:bCs w:val="0"/>
          <w:sz w:val="24"/>
          <w:szCs w:val="24"/>
          <w:lang w:val="km"/>
        </w:rPr>
        <w:t>ប្រសិនបើអ្នកយល់ព្រមចូលរួមក្នុងការស្រាវជ្រាវនេះ នោះព័ត៌មាន​សុខភាពរបស់អ្នក​នឹងត្រូវចែករំលែកជាមួយ៖</w:t>
      </w:r>
    </w:p>
    <w:p w14:paraId="1A10DD9F" w14:textId="77777777" w:rsidR="00816777" w:rsidRPr="001C4F6A" w:rsidRDefault="00816777">
      <w:pPr>
        <w:pStyle w:val="BodyText"/>
        <w:keepNext/>
        <w:keepLines/>
        <w:spacing w:after="0"/>
        <w:jc w:val="both"/>
        <w:rPr>
          <w:rFonts w:ascii="Khmer OS" w:hAnsi="Khmer OS" w:cs="Khmer OS"/>
          <w:sz w:val="24"/>
          <w:szCs w:val="24"/>
        </w:rPr>
      </w:pPr>
    </w:p>
    <w:p w14:paraId="1412D8DB" w14:textId="77777777" w:rsidR="00816777" w:rsidRPr="001C4F6A" w:rsidRDefault="00D119DE">
      <w:pPr>
        <w:pStyle w:val="BodyText"/>
        <w:widowControl w:val="0"/>
        <w:numPr>
          <w:ilvl w:val="1"/>
          <w:numId w:val="4"/>
        </w:numPr>
        <w:spacing w:after="0"/>
        <w:ind w:left="810" w:hanging="450"/>
        <w:jc w:val="both"/>
        <w:rPr>
          <w:rFonts w:ascii="Khmer OS" w:hAnsi="Khmer OS" w:cs="Khmer OS"/>
          <w:sz w:val="24"/>
          <w:szCs w:val="24"/>
        </w:rPr>
      </w:pPr>
      <w:r w:rsidRPr="001C4F6A">
        <w:rPr>
          <w:rFonts w:ascii="Khmer OS" w:hAnsi="Khmer OS" w:cs="Khmer OS"/>
          <w:bCs w:val="0"/>
          <w:sz w:val="24"/>
          <w:szCs w:val="24"/>
          <w:lang w:val="km"/>
        </w:rPr>
        <w:t>ក្រុមស្រាវជ្រាវដែលធ្វើការស្រាវជ្រាវ ដូចមានរៀបរាប់នៅក្នុងទម្រង់យល់ព្រម រួមទាំង​ស្ថាប័នស្រាវជ្រាវសហការ ឬពាក់ព័ន្ធ ដែលចូលរួមក្នុងការស្រាវជ្រាវ ដូចមានរៀបរាប់​នៅក្នុងទម្រង់យល់ព្រម។</w:t>
      </w:r>
    </w:p>
    <w:p w14:paraId="321616F6" w14:textId="77777777" w:rsidR="00816777" w:rsidRPr="001C4F6A" w:rsidRDefault="00816777">
      <w:pPr>
        <w:pStyle w:val="BodyText"/>
        <w:widowControl w:val="0"/>
        <w:spacing w:after="0"/>
        <w:ind w:left="810"/>
        <w:jc w:val="right"/>
        <w:rPr>
          <w:rFonts w:ascii="Khmer OS" w:hAnsi="Khmer OS" w:cs="Khmer OS"/>
          <w:sz w:val="24"/>
          <w:szCs w:val="24"/>
        </w:rPr>
      </w:pPr>
    </w:p>
    <w:p w14:paraId="147BA733" w14:textId="77777777" w:rsidR="00816777" w:rsidRPr="001C4F6A" w:rsidRDefault="00D119DE" w:rsidP="006E59F0">
      <w:pPr>
        <w:pStyle w:val="BodyText"/>
        <w:widowControl w:val="0"/>
        <w:numPr>
          <w:ilvl w:val="1"/>
          <w:numId w:val="4"/>
        </w:numPr>
        <w:spacing w:after="0"/>
        <w:ind w:left="810" w:right="-360" w:hanging="450"/>
        <w:rPr>
          <w:rFonts w:ascii="Khmer OS" w:hAnsi="Khmer OS" w:cs="Khmer OS"/>
          <w:sz w:val="24"/>
          <w:szCs w:val="24"/>
        </w:rPr>
      </w:pPr>
      <w:r w:rsidRPr="001C4F6A">
        <w:rPr>
          <w:rFonts w:ascii="Khmer OS" w:hAnsi="Khmer OS" w:cs="Khmer OS"/>
          <w:bCs w:val="0"/>
          <w:sz w:val="24"/>
          <w:szCs w:val="24"/>
          <w:lang w:val="km"/>
        </w:rPr>
        <w:t xml:space="preserve">បុគ្គលផ្សេងទៀតនៅសាកលវិទ្យាល័យ University of Minnesota និង M Health/​Fairview ដែលផ្តល់ការគាំទ្រសម្រាប់ការស្រាវជ្រាវ ឬអ្នកដែលត្រួតពិនិត្យ​ការស្រាវជ្រាវ </w:t>
      </w:r>
      <w:r w:rsidRPr="001C4F6A">
        <w:rPr>
          <w:rFonts w:ascii="Khmer OS" w:hAnsi="Khmer OS" w:cs="Khmer OS"/>
          <w:bCs w:val="0"/>
          <w:sz w:val="24"/>
          <w:szCs w:val="24"/>
          <w:lang w:val="km"/>
        </w:rPr>
        <w:lastRenderedPageBreak/>
        <w:t>(ដូចជាក្រុមប្រឹក្សាត្រួតពិនិត្យស្ថាប័ន (Institutional Review Board) ឬ IRB) ដែល​ជា​គណៈកម្មាធិការផ្តល់ការត្រួតពិនិត្យផ្នែកក្រមសីលធម៌ និងបទប្បញ្ញត្តិលើការស្រាវ​ជ្រាវ​នៅសាកលវិទ្យាល័យ អ្នកគ្រប់គ្រងប្រព័ន្ធ (systems administrators) និងផ្សេងទៀត បុគ្គលិកជំនួយផ្នែកបច្ចេកទេស និង/ឬ រដ្ឋបាល អ្នកជំនាញផ្នែកអនុលោមភាព និង​សវនកម្ម បុគ្គលដែលចូលរួមក្នុងដំណើរការសំណងដែលអ្នកអាចទទួលបាន​សម្រាប់​ការចូលរួមរបស់អ្នក និងបុគ្គលដទៃផ្សេងទៀត)។</w:t>
      </w:r>
    </w:p>
    <w:p w14:paraId="66C9FC1C" w14:textId="77777777" w:rsidR="00816777" w:rsidRPr="001C4F6A" w:rsidRDefault="00816777">
      <w:pPr>
        <w:pStyle w:val="BodyText"/>
        <w:widowControl w:val="0"/>
        <w:spacing w:after="0"/>
        <w:rPr>
          <w:rFonts w:ascii="Khmer OS" w:hAnsi="Khmer OS" w:cs="Khmer OS"/>
          <w:sz w:val="24"/>
          <w:szCs w:val="24"/>
        </w:rPr>
      </w:pPr>
    </w:p>
    <w:p w14:paraId="6DD99AEE" w14:textId="77777777" w:rsidR="00816777" w:rsidRPr="001C4F6A" w:rsidRDefault="00D119DE">
      <w:pPr>
        <w:pStyle w:val="BodyText"/>
        <w:widowControl w:val="0"/>
        <w:numPr>
          <w:ilvl w:val="1"/>
          <w:numId w:val="4"/>
        </w:numPr>
        <w:tabs>
          <w:tab w:val="left" w:pos="720"/>
        </w:tabs>
        <w:spacing w:after="0"/>
        <w:ind w:left="810" w:hanging="450"/>
        <w:jc w:val="both"/>
        <w:rPr>
          <w:rFonts w:ascii="Khmer OS" w:hAnsi="Khmer OS" w:cs="Khmer OS"/>
          <w:sz w:val="24"/>
          <w:szCs w:val="24"/>
        </w:rPr>
      </w:pPr>
      <w:r w:rsidRPr="001C4F6A">
        <w:rPr>
          <w:rFonts w:ascii="Khmer OS" w:hAnsi="Khmer OS" w:cs="Khmer OS"/>
          <w:bCs w:val="0"/>
          <w:sz w:val="24"/>
          <w:szCs w:val="24"/>
          <w:lang w:val="km"/>
        </w:rPr>
        <w:t xml:space="preserve">អ្នកឧបត្ថម្ភការស្រាវជ្រាវ ដៃគូសហការ ដៃគូ ឬភ្នាក់ងាររបស់អ្នក​ឧបត្ថម្ភដែល​ចូលរួម​ក្នុងការស្រាវជ្រាវ អង្គការផ្តល់មូលនិធិដល់ការស្រាវជ្រាវ និងដៃគូសហការ ដៃគូ ឬ​ភ្នាក់ងាររបស់អង្គការផ្តល់មូលនិធិដែលចូលរួមក្នុងការស្រាវជ្រាវ។ </w:t>
      </w:r>
    </w:p>
    <w:p w14:paraId="501997B8" w14:textId="77777777" w:rsidR="00816777" w:rsidRPr="001C4F6A" w:rsidRDefault="00816777">
      <w:pPr>
        <w:pStyle w:val="BodyText"/>
        <w:widowControl w:val="0"/>
        <w:tabs>
          <w:tab w:val="left" w:pos="720"/>
        </w:tabs>
        <w:spacing w:after="0"/>
        <w:rPr>
          <w:rFonts w:ascii="Khmer OS" w:hAnsi="Khmer OS" w:cs="Khmer OS"/>
          <w:sz w:val="24"/>
          <w:szCs w:val="24"/>
        </w:rPr>
      </w:pPr>
    </w:p>
    <w:p w14:paraId="00DE400B" w14:textId="77777777" w:rsidR="00816777" w:rsidRPr="001C4F6A" w:rsidRDefault="00D119DE" w:rsidP="006E59F0">
      <w:pPr>
        <w:pStyle w:val="BodyText"/>
        <w:widowControl w:val="0"/>
        <w:numPr>
          <w:ilvl w:val="1"/>
          <w:numId w:val="4"/>
        </w:numPr>
        <w:tabs>
          <w:tab w:val="left" w:pos="720"/>
        </w:tabs>
        <w:spacing w:after="0"/>
        <w:ind w:left="810" w:right="-450" w:hanging="450"/>
        <w:rPr>
          <w:rFonts w:ascii="Khmer OS" w:hAnsi="Khmer OS" w:cs="Khmer OS"/>
          <w:sz w:val="24"/>
          <w:szCs w:val="24"/>
        </w:rPr>
      </w:pPr>
      <w:r w:rsidRPr="001C4F6A">
        <w:rPr>
          <w:rFonts w:ascii="Khmer OS" w:hAnsi="Khmer OS" w:cs="Khmer OS"/>
          <w:bCs w:val="0"/>
          <w:sz w:val="24"/>
          <w:szCs w:val="24"/>
          <w:lang w:val="km"/>
        </w:rPr>
        <w:t>អង្គការដែលផ្តល់ការទទួលស្គាល់ និងត្រួតពិនិត្យសម្រាប់ក្រុមស្រាវជ្រាវ ព្រមទាំង​អង្គការដទៃទៀតដែលត្រូវបានច្បាប់អនុញ្ញាតឱ្យត្រួតពិនិត្យគុណភាព និងសុវត្ថិភាពនៃ​ការស្រាវជ្រាវ (ដូចជា ទីភ្នាក់ងាររដ្ឋាភិបាល​អាមេរិក ដូចជា រដ្ឋបាលចំណីអាហារ និង​ឱសថ (Food and Drug Administration) ការិយាល័យការពារការស្រាវជ្រាវលើមនុស្ស (Office of Human Research Protections) ការិយាល័យសុចរិតភាពស្រាវជ្រាវ (Office of Research Integrity) ​ឬទីភ្នាក់ងាររដ្ឋាភិបាលនៅក្នុងប្រទេសដទៃផ្សេងទៀត) និង</w:t>
      </w:r>
    </w:p>
    <w:p w14:paraId="694BA36F" w14:textId="77777777" w:rsidR="00816777" w:rsidRPr="001C4F6A" w:rsidRDefault="00816777">
      <w:pPr>
        <w:pStyle w:val="BodyText"/>
        <w:widowControl w:val="0"/>
        <w:tabs>
          <w:tab w:val="left" w:pos="720"/>
        </w:tabs>
        <w:spacing w:after="0"/>
        <w:rPr>
          <w:rFonts w:ascii="Khmer OS" w:hAnsi="Khmer OS" w:cs="Khmer OS"/>
          <w:sz w:val="24"/>
          <w:szCs w:val="24"/>
        </w:rPr>
      </w:pPr>
    </w:p>
    <w:p w14:paraId="15C9D76F" w14:textId="77777777" w:rsidR="00816777" w:rsidRPr="001C4F6A" w:rsidRDefault="00D119DE" w:rsidP="006E59F0">
      <w:pPr>
        <w:pStyle w:val="BodyText"/>
        <w:widowControl w:val="0"/>
        <w:numPr>
          <w:ilvl w:val="1"/>
          <w:numId w:val="4"/>
        </w:numPr>
        <w:tabs>
          <w:tab w:val="left" w:pos="720"/>
        </w:tabs>
        <w:spacing w:after="0"/>
        <w:ind w:left="810" w:right="-630" w:hanging="450"/>
        <w:rPr>
          <w:rFonts w:ascii="Khmer OS" w:hAnsi="Khmer OS" w:cs="Khmer OS"/>
          <w:sz w:val="24"/>
          <w:szCs w:val="24"/>
        </w:rPr>
      </w:pPr>
      <w:r w:rsidRPr="001C4F6A">
        <w:rPr>
          <w:rFonts w:ascii="Khmer OS" w:hAnsi="Khmer OS" w:cs="Khmer OS"/>
          <w:bCs w:val="0"/>
          <w:sz w:val="24"/>
          <w:szCs w:val="24"/>
          <w:lang w:val="km"/>
        </w:rPr>
        <w:t>អង្គការដែលដំណើរការទឹកប្រាក់ណាមួយដែលអាចផ្តល់ជូនអ្នកសម្រាប់ការចូលរួមនៅក្នុងការសិក្សានេះ ព្រមទាំងបុគ្គល ឬអង្គការផ្សេងទៀត ដែលបានកំណត់នៅក្នុងទម្រង់យល់ព្រម។</w:t>
      </w:r>
    </w:p>
    <w:p w14:paraId="7B5A70CC" w14:textId="77777777" w:rsidR="00816777" w:rsidRPr="001C4F6A" w:rsidRDefault="00816777">
      <w:pPr>
        <w:jc w:val="both"/>
        <w:rPr>
          <w:rFonts w:ascii="Khmer OS" w:eastAsia="Arial Narrow" w:hAnsi="Khmer OS" w:cs="Khmer OS"/>
          <w:sz w:val="24"/>
          <w:szCs w:val="24"/>
        </w:rPr>
      </w:pPr>
      <w:bookmarkStart w:id="5" w:name="E._How_will_my_Personal_Health_Informati"/>
      <w:bookmarkEnd w:id="5"/>
    </w:p>
    <w:p w14:paraId="57A63A25" w14:textId="77777777" w:rsidR="00816777" w:rsidRPr="001C4F6A" w:rsidRDefault="00D119DE">
      <w:pPr>
        <w:pStyle w:val="Heading1"/>
        <w:keepLines/>
        <w:numPr>
          <w:ilvl w:val="0"/>
          <w:numId w:val="4"/>
        </w:numPr>
        <w:tabs>
          <w:tab w:val="left" w:pos="-450"/>
        </w:tabs>
        <w:ind w:left="0" w:firstLine="0"/>
        <w:jc w:val="both"/>
        <w:rPr>
          <w:rFonts w:ascii="Khmer OS" w:hAnsi="Khmer OS" w:cs="Khmer OS"/>
          <w:b w:val="0"/>
          <w:bCs w:val="0"/>
          <w:szCs w:val="24"/>
        </w:rPr>
      </w:pPr>
      <w:bookmarkStart w:id="6" w:name="F._Am_I_required_to_sign_this_document?"/>
      <w:bookmarkEnd w:id="6"/>
      <w:r w:rsidRPr="001C4F6A">
        <w:rPr>
          <w:rFonts w:ascii="Khmer OS" w:hAnsi="Khmer OS" w:cs="Khmer OS"/>
          <w:szCs w:val="24"/>
          <w:lang w:val="km"/>
        </w:rPr>
        <w:t>តើខ្ញុំចាំបាច់ត្រូវតែចុះហត្ថលេខានៅលើទម្រង់នេះ?</w:t>
      </w:r>
    </w:p>
    <w:p w14:paraId="1F1176FC" w14:textId="77777777" w:rsidR="00816777" w:rsidRPr="001C4F6A" w:rsidRDefault="00816777">
      <w:pPr>
        <w:pStyle w:val="Heading1"/>
        <w:keepLines/>
        <w:tabs>
          <w:tab w:val="left" w:pos="-450"/>
        </w:tabs>
        <w:jc w:val="both"/>
        <w:rPr>
          <w:rFonts w:ascii="Khmer OS" w:hAnsi="Khmer OS" w:cs="Khmer OS"/>
          <w:b w:val="0"/>
          <w:bCs w:val="0"/>
          <w:szCs w:val="24"/>
        </w:rPr>
      </w:pPr>
    </w:p>
    <w:p w14:paraId="7C0E5758" w14:textId="77777777" w:rsidR="00816777" w:rsidRPr="001C4F6A" w:rsidRDefault="00D119DE" w:rsidP="006E59F0">
      <w:pPr>
        <w:pStyle w:val="BodyText"/>
        <w:spacing w:after="0"/>
        <w:ind w:right="-630"/>
        <w:rPr>
          <w:rFonts w:ascii="Khmer OS" w:hAnsi="Khmer OS" w:cs="Khmer OS"/>
          <w:spacing w:val="-1"/>
          <w:sz w:val="24"/>
          <w:szCs w:val="24"/>
        </w:rPr>
      </w:pPr>
      <w:r w:rsidRPr="001C4F6A">
        <w:rPr>
          <w:rFonts w:ascii="Khmer OS" w:hAnsi="Khmer OS" w:cs="Khmer OS"/>
          <w:bCs w:val="0"/>
          <w:sz w:val="24"/>
          <w:szCs w:val="24"/>
          <w:lang w:val="km"/>
        </w:rPr>
        <w:t xml:space="preserve">អត់ទេ អ្នកមិនត្រូវបានតម្រូវឱ្យចុះហត្ថលេខានៅលើទម្រង់នេះឡើយ។ ប៉ុន្តែ ប្រសិនបើអ្នកមិនចុះហត្ថលេខាលើទម្រង់នេះទេ នោះអ្នកនឹងមិនអាច​ចូលរួម​នៅក្នុងការសិក្សាស្រាវជ្រាវនេះទេ។  ការព្យាបាលដែលមាននៅក្រៅការសិក្សា ការបង់ប្រាក់សម្រាប់ការព្យាបាលទាំងនេះ ការចុះឈ្មោះក្នុងផែនការធានារ៉ាប់រងសុខភាព និងសិទ្ធិទទួលបានអត្ថប្រយោជន៍នឹង​មិន​រងការប៉ះពាល់ដោយសារការសម្រេចចិត្តរបស់អ្នកអំពីការ​ចុះហត្ថលេខា​នៅលើ​ទម្រង់នេះឡើយ។ </w:t>
      </w:r>
    </w:p>
    <w:p w14:paraId="4D39B4D8" w14:textId="77777777" w:rsidR="00816777" w:rsidRPr="001C4F6A" w:rsidRDefault="00816777">
      <w:pPr>
        <w:pStyle w:val="BodyText"/>
        <w:spacing w:after="0"/>
        <w:ind w:right="301"/>
        <w:jc w:val="both"/>
        <w:rPr>
          <w:rFonts w:ascii="Khmer OS" w:hAnsi="Khmer OS" w:cs="Khmer OS"/>
          <w:spacing w:val="-1"/>
          <w:sz w:val="24"/>
          <w:szCs w:val="24"/>
        </w:rPr>
      </w:pPr>
    </w:p>
    <w:p w14:paraId="39DB8F45" w14:textId="77777777" w:rsidR="00816777" w:rsidRPr="001C4F6A" w:rsidRDefault="00D119DE">
      <w:pPr>
        <w:pStyle w:val="Heading1"/>
        <w:keepLines/>
        <w:numPr>
          <w:ilvl w:val="0"/>
          <w:numId w:val="4"/>
        </w:numPr>
        <w:ind w:left="0" w:firstLine="0"/>
        <w:jc w:val="both"/>
        <w:rPr>
          <w:rFonts w:ascii="Khmer OS" w:hAnsi="Khmer OS" w:cs="Khmer OS"/>
          <w:b w:val="0"/>
          <w:bCs w:val="0"/>
          <w:szCs w:val="24"/>
        </w:rPr>
      </w:pPr>
      <w:bookmarkStart w:id="7" w:name="G._Optional_research_activity"/>
      <w:bookmarkEnd w:id="7"/>
      <w:r w:rsidRPr="001C4F6A">
        <w:rPr>
          <w:rFonts w:ascii="Khmer OS" w:hAnsi="Khmer OS" w:cs="Khmer OS"/>
          <w:szCs w:val="24"/>
          <w:lang w:val="km"/>
        </w:rPr>
        <w:t>តើខ្ញុំអាចពិនិត្យមើលកំណត់ត្រារបស់ខ្ញុំដែរឬទេ</w:t>
      </w:r>
      <w:r w:rsidRPr="001C4F6A">
        <w:rPr>
          <w:rFonts w:ascii="Khmer OS" w:hAnsi="Khmer OS" w:cs="Khmer OS"/>
          <w:b w:val="0"/>
          <w:bCs w:val="0"/>
          <w:szCs w:val="24"/>
          <w:lang w:val="km"/>
        </w:rPr>
        <w:t>?</w:t>
      </w:r>
    </w:p>
    <w:p w14:paraId="37142AE0" w14:textId="77777777" w:rsidR="00816777" w:rsidRPr="001C4F6A" w:rsidRDefault="00816777">
      <w:pPr>
        <w:pStyle w:val="Heading1"/>
        <w:keepLines/>
        <w:tabs>
          <w:tab w:val="left" w:pos="-450"/>
        </w:tabs>
        <w:jc w:val="both"/>
        <w:rPr>
          <w:rFonts w:ascii="Khmer OS" w:hAnsi="Khmer OS" w:cs="Khmer OS"/>
          <w:b w:val="0"/>
          <w:bCs w:val="0"/>
          <w:szCs w:val="24"/>
        </w:rPr>
      </w:pPr>
    </w:p>
    <w:p w14:paraId="1BBDA0EE" w14:textId="77777777" w:rsidR="00816777" w:rsidRPr="001C4F6A" w:rsidRDefault="00D119DE" w:rsidP="006E59F0">
      <w:pPr>
        <w:pStyle w:val="Heading1"/>
        <w:keepNext w:val="0"/>
        <w:tabs>
          <w:tab w:val="left" w:pos="-450"/>
        </w:tabs>
        <w:ind w:right="-720"/>
        <w:jc w:val="left"/>
        <w:rPr>
          <w:rFonts w:ascii="Khmer OS" w:hAnsi="Khmer OS" w:cs="Khmer OS"/>
          <w:b w:val="0"/>
          <w:bCs w:val="0"/>
          <w:szCs w:val="24"/>
        </w:rPr>
      </w:pPr>
      <w:r w:rsidRPr="001C4F6A">
        <w:rPr>
          <w:rFonts w:ascii="Khmer OS" w:hAnsi="Khmer OS" w:cs="Khmer OS"/>
          <w:b w:val="0"/>
          <w:bCs w:val="0"/>
          <w:szCs w:val="24"/>
          <w:lang w:val="km"/>
        </w:rPr>
        <w:t xml:space="preserve">អាចមានករណីដែលក្រុមស្រាវជ្រាវអាចមិនអនុញ្ញាតឱ្យអ្នកពិនិត្យមើលព័ត៌មានដែលប្រមូលបានសម្រាប់ការសិក្សាស្រាវជ្រាវនេះ។  ទោះបីយ៉ាងណា អ្នកអាចចូលមើលព័ត៌មានណាមួយដែលមាននៅក្នុងកំណត់ត្រា​វេជ្ជសាស្រ្តរបស់អ្នក បន្ទាប់ពីការសិក្សាត្រូវបានបញ្ចប់។  </w:t>
      </w:r>
    </w:p>
    <w:p w14:paraId="54D37DDC" w14:textId="77777777" w:rsidR="00816777" w:rsidRPr="001C4F6A" w:rsidRDefault="00816777">
      <w:pPr>
        <w:pStyle w:val="Heading1"/>
        <w:keepNext w:val="0"/>
        <w:tabs>
          <w:tab w:val="left" w:pos="467"/>
        </w:tabs>
        <w:jc w:val="both"/>
        <w:rPr>
          <w:rFonts w:ascii="Khmer OS" w:hAnsi="Khmer OS" w:cs="Khmer OS"/>
          <w:b w:val="0"/>
          <w:bCs w:val="0"/>
          <w:szCs w:val="24"/>
        </w:rPr>
      </w:pPr>
    </w:p>
    <w:sdt>
      <w:sdtPr>
        <w:rPr>
          <w:rFonts w:ascii="Khmer OS" w:hAnsi="Khmer OS" w:cs="Khmer OS"/>
          <w:b w:val="0"/>
          <w:spacing w:val="-1"/>
          <w:sz w:val="20"/>
          <w:szCs w:val="24"/>
        </w:rPr>
        <w:id w:val="-1194617410"/>
        <w:placeholder>
          <w:docPart w:val="2F10B54BFAB345D99267ECB6072A08A5"/>
        </w:placeholder>
      </w:sdtPr>
      <w:sdtEndPr/>
      <w:sdtContent>
        <w:p w14:paraId="509051FD" w14:textId="77777777" w:rsidR="00A80E35" w:rsidRPr="001C4F6A" w:rsidRDefault="00A80E35" w:rsidP="00A80E35">
          <w:pPr>
            <w:pStyle w:val="Heading1"/>
            <w:keepLines/>
            <w:numPr>
              <w:ilvl w:val="0"/>
              <w:numId w:val="4"/>
            </w:numPr>
            <w:tabs>
              <w:tab w:val="left" w:pos="-90"/>
            </w:tabs>
            <w:ind w:left="0" w:firstLine="0"/>
            <w:jc w:val="both"/>
            <w:rPr>
              <w:rFonts w:ascii="Khmer OS" w:hAnsi="Khmer OS" w:cs="Khmer OS"/>
              <w:bCs w:val="0"/>
              <w:szCs w:val="24"/>
            </w:rPr>
          </w:pPr>
          <w:r w:rsidRPr="001C4F6A">
            <w:rPr>
              <w:rFonts w:ascii="Khmer OS" w:hAnsi="Khmer OS" w:cs="Khmer OS"/>
              <w:szCs w:val="24"/>
              <w:lang w:val="km"/>
            </w:rPr>
            <w:t>សកម្មភាពស្រាវជ្រាវមិនមែនជាកាតព្វកិច្ច</w:t>
          </w:r>
        </w:p>
        <w:p w14:paraId="4BA6346C" w14:textId="77777777" w:rsidR="00A80E35" w:rsidRPr="001C4F6A" w:rsidRDefault="00A80E35" w:rsidP="00A80E35">
          <w:pPr>
            <w:pStyle w:val="Heading1"/>
            <w:keepLines/>
            <w:tabs>
              <w:tab w:val="left" w:pos="-90"/>
            </w:tabs>
            <w:jc w:val="both"/>
            <w:rPr>
              <w:rFonts w:ascii="Khmer OS" w:hAnsi="Khmer OS" w:cs="Khmer OS"/>
              <w:b w:val="0"/>
              <w:bCs w:val="0"/>
              <w:szCs w:val="24"/>
            </w:rPr>
          </w:pPr>
        </w:p>
        <w:p w14:paraId="4235E116" w14:textId="77777777" w:rsidR="000134F0" w:rsidRPr="001C4F6A" w:rsidRDefault="000134F0" w:rsidP="006E59F0">
          <w:pPr>
            <w:pStyle w:val="Heading1"/>
            <w:keepNext w:val="0"/>
            <w:tabs>
              <w:tab w:val="left" w:pos="-90"/>
            </w:tabs>
            <w:jc w:val="left"/>
            <w:rPr>
              <w:rFonts w:ascii="Khmer OS" w:hAnsi="Khmer OS" w:cs="Khmer OS"/>
              <w:b w:val="0"/>
              <w:bCs w:val="0"/>
              <w:szCs w:val="24"/>
            </w:rPr>
          </w:pPr>
          <w:r w:rsidRPr="001C4F6A">
            <w:rPr>
              <w:rFonts w:ascii="Khmer OS" w:hAnsi="Khmer OS" w:cs="Khmer OS"/>
              <w:b w:val="0"/>
              <w:bCs w:val="0"/>
              <w:szCs w:val="24"/>
              <w:lang w:val="km"/>
            </w:rPr>
            <w:t xml:space="preserve">ការសិក្សាស្រាវជ្រាវដែលអ្នកកំពុងចូលរួមអាចមានសកម្មភាពស្រាវជ្រាវមិនមែនជា​កាតព្វកិច្ចដែលពាក់ព័ន្ធនឹងការ​ស្រាវជ្រាវនោះ ដែលមានន័យថា អ្នកមិនចាំបាច់​យល់ព្រមចំពោះសកម្មភាពទាំងនេះដើម្បីចូលរួមក្នុងការស្រាវជ្រាវឡើយ។  សូមបង្ហាញអំពីឆន្ទៈរបស់អ្នកក្នុងការចូលរួមក្នុងសកម្មភាពមិនមែនជាកាតព្វកិច្ចទាំងនេះ និងអនុញ្ញាតឱ្យប្រើប្រាស់ព័ត៌មានរបស់អ្នកពីសកម្មភាពមិនមែនជា​កាតព្វកិច្ច​ទាំងនេះ ដូចមានរៀបរាប់ខាងក្រោមដោយដាក់សញ្ញាគូសរបស់អ្នកនៅជិត​សកម្មភាព​នីមួយៗ។   </w:t>
          </w:r>
        </w:p>
        <w:p w14:paraId="2808D845" w14:textId="24791915" w:rsidR="00920D4F" w:rsidRDefault="00920D4F">
          <w:pPr>
            <w:rPr>
              <w:rFonts w:ascii="Khmer OS" w:hAnsi="Khmer OS" w:cs="Khmer OS"/>
            </w:rPr>
          </w:pPr>
          <w:r>
            <w:rPr>
              <w:rFonts w:ascii="Khmer OS" w:hAnsi="Khmer OS" w:cs="Khmer OS"/>
            </w:rPr>
            <w:br w:type="page"/>
          </w:r>
        </w:p>
        <w:p w14:paraId="54C40807" w14:textId="77777777" w:rsidR="000134F0" w:rsidRPr="001C4F6A" w:rsidRDefault="000134F0" w:rsidP="00D6494F">
          <w:pPr>
            <w:jc w:val="both"/>
            <w:rPr>
              <w:rFonts w:ascii="Khmer OS" w:hAnsi="Khmer OS" w:cs="Khmer OS"/>
            </w:rPr>
          </w:pPr>
        </w:p>
        <w:p w14:paraId="765D8948" w14:textId="77777777" w:rsidR="000134F0" w:rsidRPr="001C4F6A" w:rsidRDefault="000134F0" w:rsidP="00D6494F">
          <w:pPr>
            <w:widowControl w:val="0"/>
            <w:jc w:val="both"/>
            <w:rPr>
              <w:rFonts w:ascii="Khmer OS" w:eastAsia="Arial" w:hAnsi="Khmer OS" w:cs="Khmer OS"/>
              <w:b/>
              <w:bCs w:val="0"/>
              <w:color w:val="000000"/>
              <w:sz w:val="22"/>
              <w:szCs w:val="22"/>
            </w:rPr>
          </w:pPr>
          <w:r w:rsidRPr="001C4F6A">
            <w:rPr>
              <w:rFonts w:ascii="Khmer OS" w:eastAsia="Arial" w:hAnsi="Khmer OS" w:cs="Khmer OS"/>
              <w:b/>
              <w:color w:val="000000"/>
              <w:sz w:val="22"/>
              <w:szCs w:val="22"/>
              <w:lang w:val="km"/>
            </w:rPr>
            <w:t>បាទ/ចាស</w:t>
          </w:r>
          <w:r w:rsidRPr="001C4F6A">
            <w:rPr>
              <w:rFonts w:ascii="Khmer OS" w:eastAsia="Arial" w:hAnsi="Khmer OS" w:cs="Khmer OS"/>
              <w:b/>
              <w:color w:val="000000"/>
              <w:sz w:val="22"/>
              <w:szCs w:val="22"/>
              <w:lang w:val="km"/>
            </w:rPr>
            <w:tab/>
          </w:r>
          <w:r w:rsidRPr="001C4F6A">
            <w:rPr>
              <w:rFonts w:ascii="Khmer OS" w:eastAsia="Arial" w:hAnsi="Khmer OS" w:cs="Khmer OS"/>
              <w:b/>
              <w:color w:val="000000"/>
              <w:sz w:val="22"/>
              <w:szCs w:val="22"/>
              <w:lang w:val="km"/>
            </w:rPr>
            <w:tab/>
            <w:t>ទេ</w:t>
          </w:r>
        </w:p>
        <w:p w14:paraId="7D689486" w14:textId="77777777" w:rsidR="000134F0" w:rsidRPr="001C4F6A" w:rsidRDefault="000134F0" w:rsidP="00D6494F">
          <w:pPr>
            <w:widowControl w:val="0"/>
            <w:jc w:val="both"/>
            <w:rPr>
              <w:rFonts w:ascii="Khmer OS" w:eastAsia="Arial" w:hAnsi="Khmer OS" w:cs="Khmer OS"/>
              <w:b/>
              <w:bCs w:val="0"/>
              <w:color w:val="000000" w:themeColor="text1"/>
              <w:sz w:val="22"/>
              <w:szCs w:val="22"/>
            </w:rPr>
          </w:pPr>
          <w:r w:rsidRPr="001C4F6A">
            <w:rPr>
              <w:rFonts w:ascii="Khmer OS" w:eastAsia="Arial" w:hAnsi="Khmer OS" w:cs="Khmer OS"/>
              <w:b/>
              <w:color w:val="000000"/>
              <w:sz w:val="22"/>
              <w:szCs w:val="22"/>
              <w:lang w:val="km"/>
            </w:rPr>
            <w:t>ខ្ញុំយល់ព្រម</w:t>
          </w:r>
          <w:r w:rsidRPr="001C4F6A">
            <w:rPr>
              <w:rFonts w:ascii="Khmer OS" w:eastAsia="Arial" w:hAnsi="Khmer OS" w:cs="Khmer OS"/>
              <w:b/>
              <w:color w:val="000000"/>
              <w:sz w:val="22"/>
              <w:szCs w:val="22"/>
              <w:lang w:val="km"/>
            </w:rPr>
            <w:tab/>
          </w:r>
          <w:r w:rsidRPr="001C4F6A">
            <w:rPr>
              <w:rFonts w:ascii="Khmer OS" w:eastAsia="Arial" w:hAnsi="Khmer OS" w:cs="Khmer OS"/>
              <w:b/>
              <w:color w:val="000000"/>
              <w:sz w:val="22"/>
              <w:szCs w:val="22"/>
              <w:lang w:val="km"/>
            </w:rPr>
            <w:tab/>
            <w:t>ខ្ញុំមិនយល់ព្រមទេ</w:t>
          </w:r>
        </w:p>
        <w:p w14:paraId="3016E52C" w14:textId="77777777" w:rsidR="000134F0" w:rsidRPr="001C4F6A" w:rsidRDefault="000134F0" w:rsidP="00D6494F">
          <w:pPr>
            <w:tabs>
              <w:tab w:val="left" w:pos="1440"/>
              <w:tab w:val="left" w:pos="2880"/>
            </w:tabs>
            <w:jc w:val="both"/>
            <w:rPr>
              <w:rFonts w:ascii="Khmer OS" w:hAnsi="Khmer OS" w:cs="Khmer OS"/>
            </w:rPr>
          </w:pPr>
        </w:p>
        <w:p w14:paraId="796292A3" w14:textId="77777777" w:rsidR="000134F0" w:rsidRPr="001C4F6A" w:rsidRDefault="000134F0" w:rsidP="00D6494F">
          <w:pPr>
            <w:tabs>
              <w:tab w:val="left" w:pos="1440"/>
              <w:tab w:val="left" w:pos="2880"/>
            </w:tabs>
            <w:ind w:left="2880" w:hanging="2880"/>
            <w:jc w:val="both"/>
            <w:rPr>
              <w:rFonts w:ascii="Khmer OS" w:hAnsi="Khmer OS" w:cs="Khmer OS"/>
            </w:rPr>
          </w:pPr>
        </w:p>
        <w:p w14:paraId="55A06642" w14:textId="77777777" w:rsidR="000134F0" w:rsidRPr="001C4F6A" w:rsidRDefault="00071336" w:rsidP="006E59F0">
          <w:pPr>
            <w:tabs>
              <w:tab w:val="left" w:pos="1440"/>
              <w:tab w:val="left" w:pos="2880"/>
            </w:tabs>
            <w:ind w:left="2880" w:hanging="2880"/>
            <w:rPr>
              <w:rFonts w:ascii="Khmer OS" w:hAnsi="Khmer OS" w:cs="Khmer OS"/>
              <w:sz w:val="24"/>
              <w:szCs w:val="24"/>
            </w:rPr>
          </w:pPr>
          <w:sdt>
            <w:sdtPr>
              <w:rPr>
                <w:rFonts w:ascii="Khmer OS" w:eastAsia="MS Gothic" w:hAnsi="Khmer OS" w:cs="Khmer OS"/>
                <w:b/>
                <w:sz w:val="24"/>
                <w:szCs w:val="24"/>
              </w:rPr>
              <w:id w:val="-1700007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 w:rsidRPr="001C4F6A">
                <w:rPr>
                  <w:rFonts w:ascii="Segoe UI Symbol" w:eastAsia="MS Gothic" w:hAnsi="Segoe UI Symbol" w:cs="Segoe UI Symbol"/>
                  <w:b/>
                  <w:sz w:val="24"/>
                  <w:szCs w:val="24"/>
                  <w:lang w:val="km"/>
                </w:rPr>
                <w:t>☐</w:t>
              </w:r>
            </w:sdtContent>
          </w:sdt>
          <w:r w:rsidR="006C7A06" w:rsidRPr="001C4F6A">
            <w:rPr>
              <w:rFonts w:ascii="Khmer OS" w:hAnsi="Khmer OS" w:cs="Khmer OS"/>
              <w:b/>
              <w:lang w:val="km"/>
            </w:rPr>
            <w:tab/>
          </w:r>
          <w:sdt>
            <w:sdtPr>
              <w:rPr>
                <w:rFonts w:ascii="Khmer OS" w:eastAsia="MS Gothic" w:hAnsi="Khmer OS" w:cs="Khmer OS"/>
                <w:b/>
                <w:sz w:val="24"/>
                <w:szCs w:val="24"/>
              </w:rPr>
              <w:id w:val="1166664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 w:rsidRPr="001C4F6A">
                <w:rPr>
                  <w:rFonts w:ascii="Segoe UI Symbol" w:eastAsia="MS Gothic" w:hAnsi="Segoe UI Symbol" w:cs="Segoe UI Symbol"/>
                  <w:b/>
                  <w:sz w:val="24"/>
                  <w:szCs w:val="24"/>
                  <w:lang w:val="km"/>
                </w:rPr>
                <w:t>☐</w:t>
              </w:r>
            </w:sdtContent>
          </w:sdt>
          <w:r w:rsidR="006C7A06" w:rsidRPr="001C4F6A">
            <w:rPr>
              <w:rFonts w:ascii="Khmer OS" w:eastAsia="MS Gothic" w:hAnsi="Khmer OS" w:cs="Khmer OS"/>
              <w:bCs w:val="0"/>
              <w:sz w:val="24"/>
              <w:szCs w:val="24"/>
              <w:lang w:val="km"/>
            </w:rPr>
            <w:tab/>
            <w:t>អ្នកស្រាវជ្រាវអាចថតសំឡេង ឬថតវីដេអូខ្ញុំ ដើម្បីជួយដល់ការវិភាគទិន្នន័យ។  អ្នកស្រាវជ្រាវនឹងមិនចែករំលែកឯកសារថត​​ទាំងនេះជាមួយបុគ្គលណាម្នាក់​ដែលមិន​ចូលរួម​នៅក្នុងការស្រាវជ្រាវបច្ចុប្បន្ន​ឡើយ។</w:t>
          </w:r>
        </w:p>
        <w:p w14:paraId="057FD350" w14:textId="77777777" w:rsidR="000134F0" w:rsidRPr="001C4F6A" w:rsidRDefault="000134F0" w:rsidP="006E59F0">
          <w:pPr>
            <w:tabs>
              <w:tab w:val="left" w:pos="1440"/>
              <w:tab w:val="left" w:pos="2880"/>
            </w:tabs>
            <w:ind w:left="2880" w:hanging="2880"/>
            <w:rPr>
              <w:rFonts w:ascii="Khmer OS" w:hAnsi="Khmer OS" w:cs="Khmer OS"/>
              <w:sz w:val="24"/>
              <w:szCs w:val="24"/>
            </w:rPr>
          </w:pPr>
        </w:p>
        <w:p w14:paraId="13DA55AB" w14:textId="77777777" w:rsidR="000134F0" w:rsidRPr="001C4F6A" w:rsidRDefault="00071336" w:rsidP="006E59F0">
          <w:pPr>
            <w:tabs>
              <w:tab w:val="left" w:pos="1440"/>
              <w:tab w:val="left" w:pos="2880"/>
            </w:tabs>
            <w:ind w:left="2880" w:hanging="2880"/>
            <w:rPr>
              <w:rFonts w:ascii="Khmer OS" w:hAnsi="Khmer OS" w:cs="Khmer OS"/>
              <w:sz w:val="24"/>
              <w:szCs w:val="24"/>
            </w:rPr>
          </w:pPr>
          <w:sdt>
            <w:sdtPr>
              <w:rPr>
                <w:rFonts w:ascii="Khmer OS" w:eastAsia="MS Gothic" w:hAnsi="Khmer OS" w:cs="Khmer OS"/>
                <w:b/>
                <w:sz w:val="24"/>
                <w:szCs w:val="24"/>
              </w:rPr>
              <w:id w:val="299888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 w:rsidRPr="001C4F6A">
                <w:rPr>
                  <w:rFonts w:ascii="Segoe UI Symbol" w:eastAsia="MS Gothic" w:hAnsi="Segoe UI Symbol" w:cs="Segoe UI Symbol"/>
                  <w:b/>
                  <w:sz w:val="24"/>
                  <w:szCs w:val="24"/>
                  <w:lang w:val="km"/>
                </w:rPr>
                <w:t>☐</w:t>
              </w:r>
            </w:sdtContent>
          </w:sdt>
          <w:r w:rsidR="006C7A06" w:rsidRPr="001C4F6A">
            <w:rPr>
              <w:rFonts w:ascii="Khmer OS" w:hAnsi="Khmer OS" w:cs="Khmer OS"/>
              <w:b/>
              <w:lang w:val="km"/>
            </w:rPr>
            <w:tab/>
          </w:r>
          <w:sdt>
            <w:sdtPr>
              <w:rPr>
                <w:rFonts w:ascii="Khmer OS" w:eastAsia="MS Gothic" w:hAnsi="Khmer OS" w:cs="Khmer OS"/>
                <w:b/>
                <w:sz w:val="24"/>
                <w:szCs w:val="24"/>
              </w:rPr>
              <w:id w:val="-238173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 w:rsidRPr="001C4F6A">
                <w:rPr>
                  <w:rFonts w:ascii="Segoe UI Symbol" w:eastAsia="MS Gothic" w:hAnsi="Segoe UI Symbol" w:cs="Segoe UI Symbol"/>
                  <w:b/>
                  <w:sz w:val="24"/>
                  <w:szCs w:val="24"/>
                  <w:lang w:val="km"/>
                </w:rPr>
                <w:t>☐</w:t>
              </w:r>
            </w:sdtContent>
          </w:sdt>
          <w:r w:rsidR="006C7A06" w:rsidRPr="001C4F6A">
            <w:rPr>
              <w:rFonts w:ascii="Khmer OS" w:eastAsia="MS Gothic" w:hAnsi="Khmer OS" w:cs="Khmer OS"/>
              <w:bCs w:val="0"/>
              <w:sz w:val="24"/>
              <w:szCs w:val="24"/>
              <w:lang w:val="km"/>
            </w:rPr>
            <w:tab/>
            <w:t>អ្នកស្រាវជ្រាវអាចថតសំឡេង ឬវីដេអូថតខ្ញុំសម្រាប់ប្រើប្រាស់នៅក្នុងការធ្វើបទបង្ហាញ ឬការបោះពុម្ពផ្សាយសិក្សា។  អ្នកស្រាវជ្រាវនឹងចែករំលែកឯកសារថតទាំងនេះយ៉ាងទូលំទូលាយសម្រាប់គោលបំណងទាំងនេះ ហើយអត្តសញ្ញាណរបស់ខ្ញុំអាចនឹងត្រូវចែករំលែកដែលជាផ្នែកមួយ​នៃ​សកម្មភាពនេះ។</w:t>
          </w:r>
        </w:p>
        <w:p w14:paraId="3A153E0A" w14:textId="77777777" w:rsidR="000134F0" w:rsidRPr="001C4F6A" w:rsidRDefault="000134F0" w:rsidP="006E59F0">
          <w:pPr>
            <w:tabs>
              <w:tab w:val="left" w:pos="1440"/>
              <w:tab w:val="left" w:pos="2880"/>
              <w:tab w:val="left" w:pos="2970"/>
            </w:tabs>
            <w:ind w:left="2880" w:hanging="2880"/>
            <w:rPr>
              <w:rFonts w:ascii="Khmer OS" w:hAnsi="Khmer OS" w:cs="Khmer OS"/>
              <w:sz w:val="24"/>
              <w:szCs w:val="24"/>
            </w:rPr>
          </w:pPr>
        </w:p>
        <w:p w14:paraId="5BF9D2F5" w14:textId="77777777" w:rsidR="00BC3A74" w:rsidRPr="001C4F6A" w:rsidRDefault="00071336" w:rsidP="006E59F0">
          <w:pPr>
            <w:tabs>
              <w:tab w:val="left" w:pos="1440"/>
              <w:tab w:val="left" w:pos="2880"/>
              <w:tab w:val="left" w:pos="2970"/>
            </w:tabs>
            <w:ind w:left="2880" w:hanging="2880"/>
            <w:rPr>
              <w:rFonts w:ascii="Khmer OS" w:hAnsi="Khmer OS" w:cs="Khmer OS"/>
              <w:sz w:val="24"/>
              <w:szCs w:val="24"/>
            </w:rPr>
          </w:pPr>
          <w:sdt>
            <w:sdtPr>
              <w:rPr>
                <w:rFonts w:ascii="Khmer OS" w:eastAsia="MS Gothic" w:hAnsi="Khmer OS" w:cs="Khmer OS"/>
                <w:b/>
                <w:sz w:val="24"/>
                <w:szCs w:val="24"/>
              </w:rPr>
              <w:id w:val="-1186591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 w:rsidRPr="001C4F6A">
                <w:rPr>
                  <w:rFonts w:ascii="Segoe UI Symbol" w:eastAsia="MS Gothic" w:hAnsi="Segoe UI Symbol" w:cs="Segoe UI Symbol"/>
                  <w:b/>
                  <w:sz w:val="24"/>
                  <w:szCs w:val="24"/>
                  <w:lang w:val="km"/>
                </w:rPr>
                <w:t>☐</w:t>
              </w:r>
            </w:sdtContent>
          </w:sdt>
          <w:r w:rsidR="006C7A06" w:rsidRPr="001C4F6A">
            <w:rPr>
              <w:rFonts w:ascii="Khmer OS" w:hAnsi="Khmer OS" w:cs="Khmer OS"/>
              <w:b/>
              <w:lang w:val="km"/>
            </w:rPr>
            <w:tab/>
          </w:r>
          <w:sdt>
            <w:sdtPr>
              <w:rPr>
                <w:rFonts w:ascii="Khmer OS" w:eastAsia="MS Gothic" w:hAnsi="Khmer OS" w:cs="Khmer OS"/>
                <w:b/>
                <w:sz w:val="24"/>
                <w:szCs w:val="24"/>
              </w:rPr>
              <w:id w:val="1375654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C7A06" w:rsidRPr="001C4F6A">
                <w:rPr>
                  <w:rFonts w:ascii="Segoe UI Symbol" w:eastAsia="MS Gothic" w:hAnsi="Segoe UI Symbol" w:cs="Segoe UI Symbol"/>
                  <w:b/>
                  <w:sz w:val="24"/>
                  <w:szCs w:val="24"/>
                  <w:lang w:val="km"/>
                </w:rPr>
                <w:t>☐</w:t>
              </w:r>
            </w:sdtContent>
          </w:sdt>
          <w:r w:rsidR="006C7A06" w:rsidRPr="001C4F6A">
            <w:rPr>
              <w:rFonts w:ascii="Khmer OS" w:eastAsia="MS Gothic" w:hAnsi="Khmer OS" w:cs="Khmer OS"/>
              <w:bCs w:val="0"/>
              <w:sz w:val="24"/>
              <w:szCs w:val="24"/>
              <w:lang w:val="km"/>
            </w:rPr>
            <w:tab/>
            <w:t>អ្នកស្រាវជ្រាវសម្រាប់ការស្រាវជ្រាវនេះអាចទាក់ទងមកខ្ញុំនៅថ្ងៃអនាគត ដើម្បីដឹងថាតើខ្ញុំចាប់អារម្មណ៍ចង់ចូលរួមនៅក្នុង​ការស្រាវជ្រាវផ្សេងទៀតរបស់អ្នកស្រាវជ្រាវដែរឬទេ។</w:t>
          </w:r>
        </w:p>
        <w:p w14:paraId="1A1EEC3B" w14:textId="77777777" w:rsidR="00BC3A74" w:rsidRPr="001C4F6A" w:rsidRDefault="00BC3A74" w:rsidP="00D6494F">
          <w:pPr>
            <w:tabs>
              <w:tab w:val="left" w:pos="1440"/>
              <w:tab w:val="left" w:pos="2880"/>
              <w:tab w:val="left" w:pos="2970"/>
            </w:tabs>
            <w:ind w:left="2880" w:hanging="2880"/>
            <w:rPr>
              <w:rFonts w:ascii="Khmer OS" w:hAnsi="Khmer OS" w:cs="Khmer OS"/>
              <w:sz w:val="24"/>
              <w:szCs w:val="24"/>
            </w:rPr>
          </w:pPr>
        </w:p>
        <w:p w14:paraId="2F594423" w14:textId="77777777" w:rsidR="00244179" w:rsidRPr="001C4F6A" w:rsidRDefault="00BC3A74" w:rsidP="00BC3A74">
          <w:pPr>
            <w:tabs>
              <w:tab w:val="left" w:pos="1440"/>
              <w:tab w:val="left" w:pos="2970"/>
            </w:tabs>
            <w:jc w:val="both"/>
            <w:rPr>
              <w:rFonts w:ascii="Khmer OS" w:hAnsi="Khmer OS" w:cs="Khmer OS"/>
            </w:rPr>
          </w:pPr>
          <w:r w:rsidRPr="001C4F6A">
            <w:rPr>
              <w:rFonts w:ascii="Khmer OS" w:hAnsi="Khmer OS" w:cs="Khmer OS"/>
              <w:bCs w:val="0"/>
              <w:sz w:val="24"/>
              <w:szCs w:val="23"/>
              <w:highlight w:val="yellow"/>
              <w:lang w:val="km"/>
            </w:rPr>
            <w:t>ស្វែងរកក្រុមដើម្បីដាក់បញ្ចូលសកម្មភាពបន្ថែមណាមួយនៅត្រង់នេះ ត្រូវតែស្រប​ទៅនឹងសកម្មភាពពុំមែនជាកាតព្វកិច្ច ដូចមានរៀបរាប់នៅក្នុងទម្រង់យល់ព្រម។   ក្នុងករណីមានសកម្មភាពបន្ថែមលើសពីមួយ សូមប្រមូល</w:t>
          </w:r>
          <w:r w:rsidRPr="001C4F6A">
            <w:rPr>
              <w:rFonts w:ascii="Khmer OS" w:hAnsi="Khmer OS" w:cs="Khmer OS"/>
              <w:bCs w:val="0"/>
              <w:lang w:val="km"/>
            </w:rPr>
            <w:tab/>
          </w:r>
          <w:r w:rsidRPr="001C4F6A">
            <w:rPr>
              <w:rFonts w:ascii="Khmer OS" w:hAnsi="Khmer OS" w:cs="Khmer OS"/>
              <w:bCs w:val="0"/>
              <w:sz w:val="24"/>
              <w:szCs w:val="23"/>
              <w:highlight w:val="yellow"/>
              <w:lang w:val="km"/>
            </w:rPr>
            <w:t>សញ្ញាគូស សម្រាប់​សម្មភាព​​បន្ថែមនីមួយៗដូចមានរៀបរាប់នៅក្នុងទម្រង់យល់ព្រម។</w:t>
          </w:r>
          <w:r w:rsidRPr="001C4F6A">
            <w:rPr>
              <w:rFonts w:ascii="Khmer OS" w:hAnsi="Khmer OS" w:cs="Khmer OS"/>
              <w:bCs w:val="0"/>
              <w:sz w:val="23"/>
              <w:szCs w:val="23"/>
              <w:highlight w:val="yellow"/>
              <w:lang w:val="km"/>
            </w:rPr>
            <w:t>។</w:t>
          </w:r>
          <w:r w:rsidRPr="001C4F6A">
            <w:rPr>
              <w:rFonts w:ascii="Khmer OS" w:hAnsi="Khmer OS" w:cs="Khmer OS"/>
              <w:bCs w:val="0"/>
              <w:lang w:val="km"/>
            </w:rPr>
            <w:t xml:space="preserve"> </w:t>
          </w:r>
        </w:p>
      </w:sdtContent>
    </w:sdt>
    <w:p w14:paraId="0E97CF1B" w14:textId="77777777" w:rsidR="00816777" w:rsidRPr="001C4F6A" w:rsidRDefault="00816777">
      <w:pPr>
        <w:rPr>
          <w:rFonts w:ascii="Khmer OS" w:hAnsi="Khmer OS" w:cs="Khmer OS"/>
          <w:sz w:val="24"/>
          <w:szCs w:val="24"/>
        </w:rPr>
      </w:pPr>
    </w:p>
    <w:p w14:paraId="70F0F0DC" w14:textId="77777777" w:rsidR="00816777" w:rsidRPr="001C4F6A" w:rsidRDefault="00D119DE" w:rsidP="00276D1B">
      <w:pPr>
        <w:pStyle w:val="Heading1"/>
        <w:keepLines/>
        <w:numPr>
          <w:ilvl w:val="0"/>
          <w:numId w:val="4"/>
        </w:numPr>
        <w:tabs>
          <w:tab w:val="left" w:pos="467"/>
        </w:tabs>
        <w:ind w:left="0" w:firstLine="0"/>
        <w:jc w:val="left"/>
        <w:rPr>
          <w:rFonts w:ascii="Khmer OS" w:hAnsi="Khmer OS" w:cs="Khmer OS"/>
          <w:b w:val="0"/>
          <w:bCs w:val="0"/>
          <w:szCs w:val="24"/>
        </w:rPr>
      </w:pPr>
      <w:r w:rsidRPr="001C4F6A">
        <w:rPr>
          <w:rFonts w:ascii="Khmer OS" w:hAnsi="Khmer OS" w:cs="Khmer OS"/>
          <w:szCs w:val="24"/>
          <w:lang w:val="km"/>
        </w:rPr>
        <w:t>តើការអនុញ្ញាតរបស់ខ្ញុំសម្រាប់ការផ្ដល់ព័ត៌មានសុខភាពរបស់ខ្ញុំ ដើម្បីប្រើប្រាស់ និងចែករំលែក អាចផុតសុពលភាពដែរឬទេ?</w:t>
      </w:r>
    </w:p>
    <w:p w14:paraId="66550EA6" w14:textId="77777777" w:rsidR="00816777" w:rsidRPr="001C4F6A" w:rsidRDefault="00816777">
      <w:pPr>
        <w:pStyle w:val="Heading1"/>
        <w:keepNext w:val="0"/>
        <w:tabs>
          <w:tab w:val="left" w:pos="467"/>
        </w:tabs>
        <w:jc w:val="right"/>
        <w:rPr>
          <w:rFonts w:ascii="Khmer OS" w:hAnsi="Khmer OS" w:cs="Khmer OS"/>
          <w:b w:val="0"/>
          <w:bCs w:val="0"/>
          <w:szCs w:val="24"/>
        </w:rPr>
      </w:pPr>
    </w:p>
    <w:p w14:paraId="681FD157" w14:textId="77777777" w:rsidR="00816777" w:rsidRPr="001C4F6A" w:rsidRDefault="00D119DE">
      <w:pPr>
        <w:pStyle w:val="BodyText"/>
        <w:spacing w:after="0"/>
        <w:ind w:right="117"/>
        <w:rPr>
          <w:rFonts w:ascii="Khmer OS" w:hAnsi="Khmer OS" w:cs="Khmer OS"/>
          <w:spacing w:val="-2"/>
          <w:sz w:val="24"/>
          <w:szCs w:val="24"/>
        </w:rPr>
      </w:pPr>
      <w:r w:rsidRPr="001C4F6A">
        <w:rPr>
          <w:rFonts w:ascii="Khmer OS" w:hAnsi="Khmer OS" w:cs="Khmer OS"/>
          <w:bCs w:val="0"/>
          <w:sz w:val="24"/>
          <w:szCs w:val="24"/>
          <w:lang w:val="km"/>
        </w:rPr>
        <w:t>អត់ទេ ពុំមានថ្ងៃផុតសុពលភាពទេ។</w:t>
      </w:r>
    </w:p>
    <w:p w14:paraId="7C7BE92C" w14:textId="77777777" w:rsidR="00816777" w:rsidRPr="001C4F6A" w:rsidRDefault="00816777">
      <w:pPr>
        <w:pStyle w:val="BodyText"/>
        <w:spacing w:after="0"/>
        <w:ind w:right="117"/>
        <w:rPr>
          <w:rFonts w:ascii="Khmer OS" w:hAnsi="Khmer OS" w:cs="Khmer OS"/>
          <w:sz w:val="24"/>
          <w:szCs w:val="24"/>
        </w:rPr>
      </w:pPr>
    </w:p>
    <w:p w14:paraId="38AD3791" w14:textId="77777777" w:rsidR="00816777" w:rsidRPr="001C4F6A" w:rsidRDefault="00D119DE" w:rsidP="00276D1B">
      <w:pPr>
        <w:pStyle w:val="Heading1"/>
        <w:keepNext w:val="0"/>
        <w:widowControl w:val="0"/>
        <w:numPr>
          <w:ilvl w:val="0"/>
          <w:numId w:val="4"/>
        </w:numPr>
        <w:tabs>
          <w:tab w:val="left" w:pos="506"/>
        </w:tabs>
        <w:ind w:left="0" w:firstLine="0"/>
        <w:jc w:val="left"/>
        <w:rPr>
          <w:rFonts w:ascii="Khmer OS" w:hAnsi="Khmer OS" w:cs="Khmer OS"/>
          <w:b w:val="0"/>
          <w:bCs w:val="0"/>
          <w:szCs w:val="24"/>
        </w:rPr>
      </w:pPr>
      <w:r w:rsidRPr="001C4F6A">
        <w:rPr>
          <w:rFonts w:ascii="Khmer OS" w:hAnsi="Khmer OS" w:cs="Khmer OS"/>
          <w:szCs w:val="24"/>
          <w:lang w:val="km"/>
        </w:rPr>
        <w:t>តើខ្ញុំអាចលុបចោលការអនុញ្ញាតរបស់ខ្ញុំសម្រាប់ការផ្ដល់ព័ត៌មានសុខភាពរបស់ខ្ញុំដើម្បីប្រើប្រាស់ និងចែករំលែក ដែរឬទេ?</w:t>
      </w:r>
    </w:p>
    <w:p w14:paraId="683995CF" w14:textId="77777777" w:rsidR="00816777" w:rsidRPr="001C4F6A" w:rsidRDefault="00816777">
      <w:pPr>
        <w:pStyle w:val="Heading1"/>
        <w:keepNext w:val="0"/>
        <w:tabs>
          <w:tab w:val="left" w:pos="506"/>
        </w:tabs>
        <w:jc w:val="right"/>
        <w:rPr>
          <w:rFonts w:ascii="Khmer OS" w:hAnsi="Khmer OS" w:cs="Khmer OS"/>
          <w:b w:val="0"/>
          <w:bCs w:val="0"/>
          <w:szCs w:val="24"/>
        </w:rPr>
      </w:pPr>
    </w:p>
    <w:p w14:paraId="043501C4" w14:textId="77777777" w:rsidR="00816777" w:rsidRPr="001C4F6A" w:rsidRDefault="00D119DE" w:rsidP="006E59F0">
      <w:pPr>
        <w:pStyle w:val="BodyText"/>
        <w:keepNext/>
        <w:keepLines/>
        <w:spacing w:after="0"/>
        <w:ind w:right="-450"/>
        <w:rPr>
          <w:rFonts w:ascii="Khmer OS" w:hAnsi="Khmer OS" w:cs="Khmer OS"/>
          <w:sz w:val="24"/>
          <w:szCs w:val="24"/>
        </w:rPr>
      </w:pPr>
      <w:r w:rsidRPr="001C4F6A">
        <w:rPr>
          <w:rFonts w:ascii="Khmer OS" w:hAnsi="Khmer OS" w:cs="Khmer OS"/>
          <w:bCs w:val="0"/>
          <w:sz w:val="24"/>
          <w:szCs w:val="24"/>
          <w:lang w:val="km"/>
        </w:rPr>
        <w:lastRenderedPageBreak/>
        <w:t>បាទ/ចាស អ្នកអាចលុបចោលការអនុញ្ញាតរបស់អ្នកបានគ្រប់ពេលវេលា ដោយសរសេរ​លិខិត​ទៅអ្នកស្រាវជ្រាវផ្ញើទៅ អាសយដ្ឋាននៅផ្នែកខាងលើនៃទម្រង់នេះ។   ប្រសិនបើអ្នកលុបចោលការអនុញ្ញាតរបស់អ្នក នោះអ្នកនឹងលែងមាន​ឈ្មោះនៅក្នុង​ការសិក្សាស្រាវជ្រាវទៀតហើយ។  អ្នកប្រហែលជាចង់សាកសួរសមាជិកក្រុមស្រាវជ្រាវណាម្នាក់ថាតើ ការលុបចោល​ការយល់ព្រមនេះនឹងប៉ះពាល់ដល់ការព្យាបាលវេជ្ជសាស្ត្រដែលពាក់ព័ន្ធនឹងការស្រាវជ្រាវណាមួយដែរឬទេ។   ប្រសិនបើអ្នកលុបចោលការអនុញ្ញាតរបស់អ្នក នោះព័ត៌មាន​សុខភាព​របស់អ្នក​ដែល​ត្រូវបានប្រើប្រាស់ និងចែករំលែករួចហើយ  អាចបន្តប្រើប្រាស់បានសម្រាប់​ការស្រាវ​ជ្រាវ និងចំណុចផ្សេងៗដែលមិនមែនជាកាតព្វកិច្ចសម្រាប់ការសិក្សាដែល​អ្នកបាន​យល់ព្រមខាងលើ។</w:t>
      </w:r>
    </w:p>
    <w:p w14:paraId="00916E56" w14:textId="77777777" w:rsidR="00816777" w:rsidRPr="001C4F6A" w:rsidRDefault="00816777">
      <w:pPr>
        <w:rPr>
          <w:rFonts w:ascii="Khmer OS" w:hAnsi="Khmer OS" w:cs="Khmer OS"/>
          <w:sz w:val="24"/>
          <w:szCs w:val="24"/>
        </w:rPr>
      </w:pPr>
    </w:p>
    <w:p w14:paraId="66427A35" w14:textId="77777777" w:rsidR="00816777" w:rsidRPr="001C4F6A" w:rsidRDefault="00D119DE">
      <w:pPr>
        <w:pStyle w:val="Heading1"/>
        <w:keepLines/>
        <w:numPr>
          <w:ilvl w:val="0"/>
          <w:numId w:val="4"/>
        </w:numPr>
        <w:ind w:left="0" w:firstLine="0"/>
        <w:jc w:val="left"/>
        <w:rPr>
          <w:rFonts w:ascii="Khmer OS" w:hAnsi="Khmer OS" w:cs="Khmer OS"/>
          <w:bCs w:val="0"/>
          <w:szCs w:val="24"/>
        </w:rPr>
      </w:pPr>
      <w:r w:rsidRPr="001C4F6A">
        <w:rPr>
          <w:rFonts w:ascii="Khmer OS" w:hAnsi="Khmer OS" w:cs="Khmer OS"/>
          <w:szCs w:val="24"/>
          <w:lang w:val="km"/>
        </w:rPr>
        <w:t>ហត្ថលេខា</w:t>
      </w:r>
    </w:p>
    <w:p w14:paraId="1F574076" w14:textId="77777777" w:rsidR="00816777" w:rsidRPr="001C4F6A" w:rsidRDefault="00816777">
      <w:pPr>
        <w:pStyle w:val="BodyText"/>
        <w:keepNext/>
        <w:keepLines/>
        <w:spacing w:after="0"/>
        <w:ind w:right="395"/>
        <w:jc w:val="both"/>
        <w:rPr>
          <w:rFonts w:ascii="Khmer OS" w:hAnsi="Khmer OS" w:cs="Khmer OS"/>
          <w:sz w:val="24"/>
          <w:szCs w:val="24"/>
        </w:rPr>
      </w:pPr>
    </w:p>
    <w:p w14:paraId="7150C1CF" w14:textId="77777777" w:rsidR="00816777" w:rsidRPr="001C4F6A" w:rsidRDefault="00D119DE" w:rsidP="006E59F0">
      <w:pPr>
        <w:pStyle w:val="BodyText"/>
        <w:keepNext/>
        <w:keepLines/>
        <w:spacing w:after="0"/>
        <w:ind w:right="-720"/>
        <w:rPr>
          <w:rFonts w:ascii="Khmer OS" w:hAnsi="Khmer OS" w:cs="Khmer OS"/>
          <w:sz w:val="24"/>
          <w:szCs w:val="24"/>
        </w:rPr>
      </w:pPr>
      <w:r w:rsidRPr="001C4F6A">
        <w:rPr>
          <w:rFonts w:ascii="Khmer OS" w:hAnsi="Khmer OS" w:cs="Khmer OS"/>
          <w:bCs w:val="0"/>
          <w:sz w:val="24"/>
          <w:szCs w:val="24"/>
          <w:lang w:val="km"/>
        </w:rPr>
        <w:t>ប្រសិនបើអ្នកយល់ព្រមចំពោះការប្រើប្រាស់ និងការបញ្ចេញព័ត៌មាន​សុខភាព​ផ្ទាល់​ខ្លួន​របស់អ្នកដូចមានរៀបរាប់នៅក្នុងទម្រង់នេះ សូមសរសេរឈ្មោះរបស់អ្នកជាអក្សរធំ និង​ចុះហត្ថលេខានៅខាងក្រោម។ អ្នកនឹងទទួលបានទម្រង់ដែលមានហត្ថលេខានេះចំនួនមួយច្បាប់</w:t>
      </w:r>
      <w:r w:rsidRPr="001C4F6A">
        <w:rPr>
          <w:rFonts w:ascii="Khmer OS" w:hAnsi="Khmer OS" w:cs="Khmer OS"/>
          <w:b/>
          <w:sz w:val="24"/>
          <w:szCs w:val="24"/>
          <w:lang w:val="km"/>
        </w:rPr>
        <w:t>។</w:t>
      </w:r>
    </w:p>
    <w:p w14:paraId="42282553" w14:textId="77777777" w:rsidR="00816777" w:rsidRPr="001C4F6A" w:rsidRDefault="00816777">
      <w:pPr>
        <w:keepNext/>
        <w:keepLines/>
        <w:jc w:val="both"/>
        <w:rPr>
          <w:rFonts w:ascii="Khmer OS" w:eastAsia="Arial Narrow" w:hAnsi="Khmer OS" w:cs="Khmer OS"/>
          <w:bCs w:val="0"/>
          <w:sz w:val="24"/>
          <w:szCs w:val="24"/>
        </w:rPr>
      </w:pPr>
    </w:p>
    <w:p w14:paraId="192CB633" w14:textId="77777777" w:rsidR="00816777" w:rsidRPr="001C4F6A" w:rsidRDefault="00816777">
      <w:pPr>
        <w:keepNext/>
        <w:keepLines/>
        <w:rPr>
          <w:rFonts w:ascii="Khmer OS" w:eastAsia="Arial Narrow" w:hAnsi="Khmer OS" w:cs="Khmer OS"/>
          <w:bCs w:val="0"/>
          <w:sz w:val="24"/>
          <w:szCs w:val="24"/>
        </w:rPr>
      </w:pPr>
    </w:p>
    <w:p w14:paraId="63567C38" w14:textId="77777777" w:rsidR="00816777" w:rsidRPr="001C4F6A" w:rsidRDefault="00D119DE">
      <w:pPr>
        <w:keepNext/>
        <w:keepLines/>
        <w:rPr>
          <w:rFonts w:ascii="Khmer OS" w:eastAsia="Arial Narrow" w:hAnsi="Khmer OS" w:cs="Khmer OS"/>
          <w:sz w:val="24"/>
          <w:szCs w:val="24"/>
        </w:rPr>
      </w:pPr>
      <w:r w:rsidRPr="001C4F6A">
        <w:rPr>
          <w:rFonts w:ascii="Khmer OS" w:eastAsia="Arial Narrow" w:hAnsi="Khmer OS" w:cs="Khmer OS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43F62714" wp14:editId="55460707">
                <wp:extent cx="3495040" cy="9525"/>
                <wp:effectExtent l="9525" t="9525" r="635" b="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0382A97" id="Group 59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">
                <v:group id="Group 60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1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</w:p>
    <w:p w14:paraId="07E86B4E" w14:textId="77777777" w:rsidR="00816777" w:rsidRPr="001C4F6A" w:rsidRDefault="00D119DE">
      <w:pPr>
        <w:keepNext/>
        <w:keepLines/>
        <w:rPr>
          <w:rFonts w:ascii="Khmer OS" w:eastAsia="Arial Narrow" w:hAnsi="Khmer OS" w:cs="Khmer OS"/>
          <w:spacing w:val="-2"/>
          <w:sz w:val="24"/>
          <w:szCs w:val="24"/>
        </w:rPr>
      </w:pPr>
      <w:r w:rsidRPr="001C4F6A">
        <w:rPr>
          <w:rFonts w:ascii="Khmer OS" w:eastAsia="Arial Narrow" w:hAnsi="Khmer OS" w:cs="Khmer OS"/>
          <w:bCs w:val="0"/>
          <w:sz w:val="24"/>
          <w:szCs w:val="24"/>
          <w:lang w:val="km"/>
        </w:rPr>
        <w:t xml:space="preserve">ឈ្មោះអ្នកចូលរួមការស្រាវជ្រាវ (សរសេរជាអក្សរធំ) </w:t>
      </w:r>
    </w:p>
    <w:p w14:paraId="7A694595" w14:textId="77777777" w:rsidR="00816777" w:rsidRPr="001C4F6A" w:rsidRDefault="00D119DE">
      <w:pPr>
        <w:keepNext/>
        <w:keepLines/>
        <w:rPr>
          <w:rFonts w:ascii="Khmer OS" w:eastAsia="Arial Narrow" w:hAnsi="Khmer OS" w:cs="Khmer OS"/>
          <w:sz w:val="24"/>
          <w:szCs w:val="24"/>
        </w:rPr>
      </w:pPr>
      <w:r w:rsidRPr="001C4F6A">
        <w:rPr>
          <w:rFonts w:ascii="Khmer OS" w:eastAsia="Arial Narrow" w:hAnsi="Khmer OS" w:cs="Khmer OS"/>
          <w:bCs w:val="0"/>
          <w:i/>
          <w:iCs/>
          <w:sz w:val="24"/>
          <w:szCs w:val="24"/>
          <w:lang w:val="km"/>
        </w:rPr>
        <w:t>(ចាំបាច់ត្រូវមាន ទោះបីជាចុះហត្ថលេខាដោយឪពុកម្ដាយ/​តំណាងស្របច្បាប់​ក៏ដោយ)</w:t>
      </w:r>
    </w:p>
    <w:p w14:paraId="339F5273" w14:textId="77777777" w:rsidR="00816777" w:rsidRPr="001C4F6A" w:rsidRDefault="00816777">
      <w:pPr>
        <w:keepNext/>
        <w:keepLines/>
        <w:rPr>
          <w:rFonts w:ascii="Khmer OS" w:eastAsia="Arial Narrow" w:hAnsi="Khmer OS" w:cs="Khmer OS"/>
          <w:i/>
          <w:sz w:val="24"/>
          <w:szCs w:val="24"/>
        </w:rPr>
      </w:pPr>
    </w:p>
    <w:p w14:paraId="022AE038" w14:textId="77777777" w:rsidR="00816777" w:rsidRPr="001C4F6A" w:rsidRDefault="00816777">
      <w:pPr>
        <w:keepNext/>
        <w:keepLines/>
        <w:rPr>
          <w:rFonts w:ascii="Khmer OS" w:eastAsia="Arial Narrow" w:hAnsi="Khmer OS" w:cs="Khmer OS"/>
          <w:i/>
          <w:sz w:val="24"/>
          <w:szCs w:val="24"/>
        </w:rPr>
      </w:pPr>
    </w:p>
    <w:p w14:paraId="41E88109" w14:textId="77777777" w:rsidR="00816777" w:rsidRPr="001C4F6A" w:rsidRDefault="00D119DE">
      <w:pPr>
        <w:keepNext/>
        <w:keepLines/>
        <w:tabs>
          <w:tab w:val="left" w:pos="6690"/>
        </w:tabs>
        <w:rPr>
          <w:rFonts w:ascii="Khmer OS" w:eastAsia="Arial Narrow" w:hAnsi="Khmer OS" w:cs="Khmer OS"/>
          <w:sz w:val="24"/>
          <w:szCs w:val="24"/>
        </w:rPr>
      </w:pPr>
      <w:r w:rsidRPr="001C4F6A">
        <w:rPr>
          <w:rFonts w:ascii="Khmer OS" w:hAnsi="Khmer OS" w:cs="Khmer OS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7A886C6F" wp14:editId="5EB4D6CF">
                <wp:extent cx="3495040" cy="9525"/>
                <wp:effectExtent l="9525" t="9525" r="635" b="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9B4582" id="Group 62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">
                <v:group id="Group 63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4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  <w:r w:rsidRPr="001C4F6A">
        <w:rPr>
          <w:rFonts w:ascii="Khmer OS" w:hAnsi="Khmer OS" w:cs="Khmer OS"/>
          <w:bCs w:val="0"/>
          <w:lang w:val="km"/>
        </w:rPr>
        <w:tab/>
      </w:r>
      <w:r w:rsidRPr="001C4F6A">
        <w:rPr>
          <w:rFonts w:ascii="Khmer OS" w:hAnsi="Khmer OS" w:cs="Khmer OS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5AA1A009" wp14:editId="05855523">
                <wp:extent cx="1468120" cy="9525"/>
                <wp:effectExtent l="9525" t="9525" r="8255" b="0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9525"/>
                          <a:chOff x="0" y="0"/>
                          <a:chExt cx="2312" cy="15"/>
                        </a:xfrm>
                      </wpg:grpSpPr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297" cy="2"/>
                            <a:chOff x="7" y="7"/>
                            <a:chExt cx="2297" cy="2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2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97"/>
                                <a:gd name="T2" fmla="+- 0 2304 7"/>
                                <a:gd name="T3" fmla="*/ T2 w 2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7">
                                  <a:moveTo>
                                    <a:pt x="0" y="0"/>
                                  </a:moveTo>
                                  <a:lnTo>
                                    <a:pt x="2297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D8E315" id="Group 65" o:spid="_x0000_s1026" style="width:115.6pt;height:.75pt;mso-position-horizontal-relative:char;mso-position-vertical-relative:line" coordsize="23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">
                <v:group id="Group 66" o:spid="_x0000_s1027" style="position:absolute;left:7;top:7;width:2297;height:2" coordorigin="7,7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7" o:spid="_x0000_s1028" style="position:absolute;left:7;top:7;width:2297;height:2;visibility:visible;mso-wrap-style:square;v-text-anchor:top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" path="m,l2297,e" filled="f" strokeweight=".24764mm">
                    <v:path arrowok="t" o:connecttype="custom" o:connectlocs="0,0;2297,0" o:connectangles="0,0"/>
                  </v:shape>
                </v:group>
                <w10:anchorlock/>
              </v:group>
            </w:pict>
          </mc:Fallback>
        </mc:AlternateContent>
      </w:r>
    </w:p>
    <w:p w14:paraId="0FAB150F" w14:textId="77777777" w:rsidR="00816777" w:rsidRPr="001C4F6A" w:rsidRDefault="00D119DE">
      <w:pPr>
        <w:pStyle w:val="BodyText"/>
        <w:tabs>
          <w:tab w:val="left" w:pos="6732"/>
        </w:tabs>
        <w:spacing w:after="0"/>
        <w:rPr>
          <w:rFonts w:ascii="Khmer OS" w:hAnsi="Khmer OS" w:cs="Khmer OS"/>
          <w:spacing w:val="-2"/>
          <w:sz w:val="24"/>
          <w:szCs w:val="24"/>
        </w:rPr>
      </w:pPr>
      <w:r w:rsidRPr="001C4F6A">
        <w:rPr>
          <w:rFonts w:ascii="Khmer OS" w:hAnsi="Khmer OS" w:cs="Khmer OS"/>
          <w:bCs w:val="0"/>
          <w:sz w:val="24"/>
          <w:szCs w:val="24"/>
          <w:lang w:val="km"/>
        </w:rPr>
        <w:t>ហត្ថលេខារបស់អ្នកចូលរួមការស្រាវជ្រាវ</w:t>
      </w:r>
      <w:r w:rsidRPr="001C4F6A">
        <w:rPr>
          <w:rFonts w:ascii="Khmer OS" w:hAnsi="Khmer OS" w:cs="Khmer OS"/>
          <w:bCs w:val="0"/>
          <w:sz w:val="24"/>
          <w:szCs w:val="24"/>
          <w:lang w:val="km"/>
        </w:rPr>
        <w:tab/>
        <w:t>កាលបរិច្ឆេទ</w:t>
      </w:r>
    </w:p>
    <w:p w14:paraId="7086A3F0" w14:textId="7C3F84B5" w:rsidR="00816777" w:rsidRPr="001C4F6A" w:rsidRDefault="00D119DE" w:rsidP="00626C6D">
      <w:pPr>
        <w:pStyle w:val="BodyText"/>
        <w:tabs>
          <w:tab w:val="left" w:pos="6732"/>
        </w:tabs>
        <w:spacing w:after="0"/>
        <w:ind w:right="3870"/>
        <w:rPr>
          <w:rFonts w:ascii="Khmer OS" w:hAnsi="Khmer OS" w:cs="Khmer OS"/>
          <w:sz w:val="24"/>
          <w:szCs w:val="24"/>
        </w:rPr>
      </w:pPr>
      <w:r w:rsidRPr="001C4F6A">
        <w:rPr>
          <w:rFonts w:ascii="Khmer OS" w:hAnsi="Khmer OS" w:cs="Khmer OS"/>
          <w:bCs w:val="0"/>
          <w:i/>
          <w:iCs/>
          <w:sz w:val="24"/>
          <w:szCs w:val="24"/>
          <w:lang w:val="km"/>
        </w:rPr>
        <w:t>(ចាំបាច់ត្រូវមាន ទោះបីទម្រង់ត្រូវបានអានឱ្យអ្នកចូលរួមស្ដាប់ ដោយសារគាត់​មិនចេះ​អាន​ទម្រង់ក៏ដោយ)</w:t>
      </w:r>
    </w:p>
    <w:p w14:paraId="784C15F6" w14:textId="77777777" w:rsidR="00816777" w:rsidRPr="001C4F6A" w:rsidRDefault="00816777">
      <w:pPr>
        <w:pStyle w:val="BodyText"/>
        <w:tabs>
          <w:tab w:val="left" w:pos="6732"/>
        </w:tabs>
        <w:spacing w:after="0"/>
        <w:rPr>
          <w:rFonts w:ascii="Khmer OS" w:hAnsi="Khmer OS" w:cs="Khmer OS"/>
          <w:sz w:val="24"/>
          <w:szCs w:val="24"/>
        </w:rPr>
      </w:pPr>
    </w:p>
    <w:p w14:paraId="19F36E3D" w14:textId="77777777" w:rsidR="00816777" w:rsidRPr="001C4F6A" w:rsidRDefault="00D119DE">
      <w:pPr>
        <w:pStyle w:val="Heading1"/>
        <w:keepLines/>
        <w:rPr>
          <w:rFonts w:ascii="Khmer OS" w:hAnsi="Khmer OS" w:cs="Khmer OS"/>
          <w:b w:val="0"/>
          <w:bCs w:val="0"/>
          <w:szCs w:val="24"/>
        </w:rPr>
      </w:pPr>
      <w:r w:rsidRPr="001C4F6A">
        <w:rPr>
          <w:rFonts w:ascii="Khmer OS" w:hAnsi="Khmer OS" w:cs="Khmer OS"/>
          <w:szCs w:val="24"/>
          <w:u w:val="thick" w:color="000000"/>
          <w:lang w:val="km"/>
        </w:rPr>
        <w:lastRenderedPageBreak/>
        <w:t>ឪពុកម្ដាយ ឬអ្នកតំណាងទទួលសិទ្ធិ</w:t>
      </w:r>
    </w:p>
    <w:p w14:paraId="2AD8D4FB" w14:textId="77777777" w:rsidR="00816777" w:rsidRPr="001C4F6A" w:rsidRDefault="00816777">
      <w:pPr>
        <w:pStyle w:val="BodyText"/>
        <w:keepNext/>
        <w:keepLines/>
        <w:spacing w:after="0"/>
        <w:ind w:right="395"/>
        <w:rPr>
          <w:rFonts w:ascii="Khmer OS" w:hAnsi="Khmer OS" w:cs="Khmer OS"/>
          <w:sz w:val="24"/>
          <w:szCs w:val="24"/>
        </w:rPr>
      </w:pPr>
    </w:p>
    <w:p w14:paraId="5B6F6B36" w14:textId="77777777" w:rsidR="00816777" w:rsidRPr="001C4F6A" w:rsidRDefault="00D119DE">
      <w:pPr>
        <w:pStyle w:val="BodyText"/>
        <w:keepNext/>
        <w:keepLines/>
        <w:spacing w:after="0"/>
        <w:ind w:right="395"/>
        <w:jc w:val="both"/>
        <w:rPr>
          <w:rFonts w:ascii="Khmer OS" w:hAnsi="Khmer OS" w:cs="Khmer OS"/>
          <w:sz w:val="24"/>
          <w:szCs w:val="24"/>
        </w:rPr>
      </w:pPr>
      <w:r w:rsidRPr="001C4F6A">
        <w:rPr>
          <w:rFonts w:ascii="Khmer OS" w:hAnsi="Khmer OS" w:cs="Khmer OS"/>
          <w:bCs w:val="0"/>
          <w:sz w:val="24"/>
          <w:szCs w:val="24"/>
          <w:lang w:val="km"/>
        </w:rPr>
        <w:t>ប្រសិនបើអ្នកយល់ព្រមឱ្យធ្វើការប្រើប្រាស់ និងបញ្ចេញព័ត៌មានសុខភាព​ផ្ទាល់ខ្លួន​របស់​អ្នកចូលរួមការស្រាវជ្រាវដែលមានឈ្មោះខាងលើ សូមសរសេរឈ្មោះរបស់​អ្នក​ជាអក្សរធំ រួចសូមចុះហត្ថលេខានៅខាងក្រោម។</w:t>
      </w:r>
    </w:p>
    <w:p w14:paraId="5C70E223" w14:textId="77777777" w:rsidR="00816777" w:rsidRPr="001C4F6A" w:rsidRDefault="00816777">
      <w:pPr>
        <w:keepNext/>
        <w:keepLines/>
        <w:rPr>
          <w:rFonts w:ascii="Khmer OS" w:eastAsia="Arial Narrow" w:hAnsi="Khmer OS" w:cs="Khmer OS"/>
          <w:sz w:val="24"/>
          <w:szCs w:val="24"/>
        </w:rPr>
      </w:pPr>
    </w:p>
    <w:p w14:paraId="71A04BA7" w14:textId="77777777" w:rsidR="00816777" w:rsidRPr="001C4F6A" w:rsidRDefault="00D119DE">
      <w:pPr>
        <w:keepNext/>
        <w:keepLines/>
        <w:rPr>
          <w:rFonts w:ascii="Khmer OS" w:eastAsia="Arial Narrow" w:hAnsi="Khmer OS" w:cs="Khmer OS"/>
          <w:sz w:val="24"/>
          <w:szCs w:val="24"/>
        </w:rPr>
      </w:pPr>
      <w:r w:rsidRPr="001C4F6A">
        <w:rPr>
          <w:rFonts w:ascii="Khmer OS" w:eastAsia="Arial Narrow" w:hAnsi="Khmer OS" w:cs="Khmer OS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671FC75A" wp14:editId="492FA4E8">
                <wp:extent cx="3495040" cy="9525"/>
                <wp:effectExtent l="9525" t="9525" r="635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663414" id="Group 19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">
                <v:group id="Group 20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</w:p>
    <w:p w14:paraId="2D8337EF" w14:textId="77777777" w:rsidR="00816777" w:rsidRPr="001C4F6A" w:rsidRDefault="00D119DE">
      <w:pPr>
        <w:pStyle w:val="BodyText"/>
        <w:keepNext/>
        <w:keepLines/>
        <w:spacing w:after="0"/>
        <w:rPr>
          <w:rFonts w:ascii="Khmer OS" w:hAnsi="Khmer OS" w:cs="Khmer OS"/>
          <w:sz w:val="24"/>
          <w:szCs w:val="24"/>
        </w:rPr>
      </w:pPr>
      <w:r w:rsidRPr="001C4F6A">
        <w:rPr>
          <w:rFonts w:ascii="Khmer OS" w:hAnsi="Khmer OS" w:cs="Khmer OS"/>
          <w:bCs w:val="0"/>
          <w:sz w:val="24"/>
          <w:szCs w:val="24"/>
          <w:lang w:val="km"/>
        </w:rPr>
        <w:t>ឈ្មោះឪពុកម្តាយ ឬតំណាងទទួលសិទ្ធិស្របច្បាប់ (សរសេរជាអក្សរធំ)</w:t>
      </w:r>
    </w:p>
    <w:p w14:paraId="1E05A5D1" w14:textId="77777777" w:rsidR="00816777" w:rsidRPr="001C4F6A" w:rsidRDefault="00816777">
      <w:pPr>
        <w:keepNext/>
        <w:keepLines/>
        <w:rPr>
          <w:rFonts w:ascii="Khmer OS" w:eastAsia="Arial Narrow" w:hAnsi="Khmer OS" w:cs="Khmer OS"/>
          <w:sz w:val="24"/>
          <w:szCs w:val="24"/>
        </w:rPr>
      </w:pPr>
    </w:p>
    <w:p w14:paraId="59B6FC2B" w14:textId="77777777" w:rsidR="00816777" w:rsidRPr="001C4F6A" w:rsidRDefault="00816777">
      <w:pPr>
        <w:keepNext/>
        <w:keepLines/>
        <w:rPr>
          <w:rFonts w:ascii="Khmer OS" w:eastAsia="Arial Narrow" w:hAnsi="Khmer OS" w:cs="Khmer OS"/>
          <w:sz w:val="24"/>
          <w:szCs w:val="24"/>
        </w:rPr>
      </w:pPr>
    </w:p>
    <w:p w14:paraId="5BF4F521" w14:textId="77777777" w:rsidR="00816777" w:rsidRPr="001C4F6A" w:rsidRDefault="00D119DE">
      <w:pPr>
        <w:keepNext/>
        <w:keepLines/>
        <w:rPr>
          <w:rFonts w:ascii="Khmer OS" w:eastAsia="Arial Narrow" w:hAnsi="Khmer OS" w:cs="Khmer OS"/>
          <w:sz w:val="24"/>
          <w:szCs w:val="24"/>
        </w:rPr>
      </w:pPr>
      <w:r w:rsidRPr="001C4F6A">
        <w:rPr>
          <w:rFonts w:ascii="Khmer OS" w:eastAsia="Arial Narrow" w:hAnsi="Khmer OS" w:cs="Khmer OS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43D6309F" wp14:editId="0B142386">
                <wp:extent cx="3495040" cy="9525"/>
                <wp:effectExtent l="9525" t="9525" r="635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7C9146" id="Group 28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">
                <v:group id="Group 29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</w:p>
    <w:p w14:paraId="5F6CE853" w14:textId="77777777" w:rsidR="00816777" w:rsidRPr="001C4F6A" w:rsidRDefault="00D119DE">
      <w:pPr>
        <w:pStyle w:val="BodyText"/>
        <w:keepNext/>
        <w:keepLines/>
        <w:spacing w:after="0"/>
        <w:rPr>
          <w:rFonts w:ascii="Khmer OS" w:eastAsia="Arial Narrow" w:hAnsi="Khmer OS" w:cs="Khmer OS"/>
          <w:spacing w:val="-1"/>
          <w:sz w:val="24"/>
          <w:szCs w:val="24"/>
        </w:rPr>
      </w:pPr>
      <w:r w:rsidRPr="001C4F6A">
        <w:rPr>
          <w:rFonts w:ascii="Khmer OS" w:eastAsia="Arial Narrow" w:hAnsi="Khmer OS" w:cs="Khmer OS"/>
          <w:bCs w:val="0"/>
          <w:sz w:val="24"/>
          <w:szCs w:val="24"/>
          <w:lang w:val="km"/>
        </w:rPr>
        <w:t>ទំនាក់ទំនងជាមួយអ្នកចូលរួមការស្រាវជ្រាវ</w:t>
      </w:r>
    </w:p>
    <w:p w14:paraId="7019A339" w14:textId="77777777" w:rsidR="00816777" w:rsidRPr="001C4F6A" w:rsidRDefault="00816777">
      <w:pPr>
        <w:keepNext/>
        <w:keepLines/>
        <w:rPr>
          <w:rFonts w:ascii="Khmer OS" w:eastAsia="Arial Narrow" w:hAnsi="Khmer OS" w:cs="Khmer OS"/>
          <w:sz w:val="24"/>
          <w:szCs w:val="24"/>
        </w:rPr>
      </w:pPr>
    </w:p>
    <w:p w14:paraId="2297B134" w14:textId="77777777" w:rsidR="00816777" w:rsidRPr="001C4F6A" w:rsidRDefault="00816777">
      <w:pPr>
        <w:keepNext/>
        <w:keepLines/>
        <w:rPr>
          <w:rFonts w:ascii="Khmer OS" w:eastAsia="Arial Narrow" w:hAnsi="Khmer OS" w:cs="Khmer OS"/>
          <w:sz w:val="24"/>
          <w:szCs w:val="24"/>
        </w:rPr>
      </w:pPr>
    </w:p>
    <w:p w14:paraId="3075D628" w14:textId="77777777" w:rsidR="00816777" w:rsidRPr="001C4F6A" w:rsidRDefault="00D119DE">
      <w:pPr>
        <w:keepNext/>
        <w:keepLines/>
        <w:tabs>
          <w:tab w:val="left" w:pos="6690"/>
        </w:tabs>
        <w:rPr>
          <w:rFonts w:ascii="Khmer OS" w:eastAsia="Arial Narrow" w:hAnsi="Khmer OS" w:cs="Khmer OS"/>
          <w:sz w:val="24"/>
          <w:szCs w:val="24"/>
        </w:rPr>
      </w:pPr>
      <w:r w:rsidRPr="001C4F6A">
        <w:rPr>
          <w:rFonts w:ascii="Khmer OS" w:hAnsi="Khmer OS" w:cs="Khmer OS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1EA38467" wp14:editId="021B2A28">
                <wp:extent cx="3495040" cy="9525"/>
                <wp:effectExtent l="9525" t="9525" r="635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4E8805" id="Group 22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">
                <v:group id="Group 23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  <w:r w:rsidRPr="001C4F6A">
        <w:rPr>
          <w:rFonts w:ascii="Khmer OS" w:hAnsi="Khmer OS" w:cs="Khmer OS"/>
          <w:bCs w:val="0"/>
          <w:lang w:val="km"/>
        </w:rPr>
        <w:tab/>
      </w:r>
      <w:r w:rsidRPr="001C4F6A">
        <w:rPr>
          <w:rFonts w:ascii="Khmer OS" w:hAnsi="Khmer OS" w:cs="Khmer OS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672CDFA0" wp14:editId="3F8BE594">
                <wp:extent cx="1468120" cy="9525"/>
                <wp:effectExtent l="9525" t="9525" r="8255" b="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9525"/>
                          <a:chOff x="0" y="0"/>
                          <a:chExt cx="2312" cy="15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297" cy="2"/>
                            <a:chOff x="7" y="7"/>
                            <a:chExt cx="2297" cy="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2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97"/>
                                <a:gd name="T2" fmla="+- 0 2304 7"/>
                                <a:gd name="T3" fmla="*/ T2 w 2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7">
                                  <a:moveTo>
                                    <a:pt x="0" y="0"/>
                                  </a:moveTo>
                                  <a:lnTo>
                                    <a:pt x="2297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288FD9" id="Group 25" o:spid="_x0000_s1026" style="width:115.6pt;height:.75pt;mso-position-horizontal-relative:char;mso-position-vertical-relative:line" coordsize="23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">
                <v:group id="Group 26" o:spid="_x0000_s1027" style="position:absolute;left:7;top:7;width:2297;height:2" coordorigin="7,7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28" style="position:absolute;left:7;top:7;width:2297;height:2;visibility:visible;mso-wrap-style:square;v-text-anchor:top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" path="m,l2297,e" filled="f" strokeweight=".24764mm">
                    <v:path arrowok="t" o:connecttype="custom" o:connectlocs="0,0;2297,0" o:connectangles="0,0"/>
                  </v:shape>
                </v:group>
                <w10:anchorlock/>
              </v:group>
            </w:pict>
          </mc:Fallback>
        </mc:AlternateContent>
      </w:r>
    </w:p>
    <w:p w14:paraId="33A59433" w14:textId="77777777" w:rsidR="00816777" w:rsidRPr="001C4F6A" w:rsidRDefault="00D119DE">
      <w:pPr>
        <w:pStyle w:val="BodyText"/>
        <w:tabs>
          <w:tab w:val="left" w:pos="6732"/>
        </w:tabs>
        <w:spacing w:after="0"/>
        <w:rPr>
          <w:rFonts w:ascii="Khmer OS" w:hAnsi="Khmer OS" w:cs="Khmer OS"/>
          <w:spacing w:val="-2"/>
          <w:sz w:val="24"/>
          <w:szCs w:val="24"/>
        </w:rPr>
      </w:pPr>
      <w:r w:rsidRPr="001C4F6A">
        <w:rPr>
          <w:rFonts w:ascii="Khmer OS" w:hAnsi="Khmer OS" w:cs="Khmer OS"/>
          <w:bCs w:val="0"/>
          <w:sz w:val="24"/>
          <w:szCs w:val="24"/>
          <w:lang w:val="km"/>
        </w:rPr>
        <w:t>ហត្ថលេខារបស់ឪពុកម្តាយ ឬតំណាងទទួលសិទ្ធិស្របច្បាប់</w:t>
      </w:r>
      <w:r w:rsidRPr="001C4F6A">
        <w:rPr>
          <w:rFonts w:ascii="Khmer OS" w:hAnsi="Khmer OS" w:cs="Khmer OS"/>
          <w:bCs w:val="0"/>
          <w:sz w:val="24"/>
          <w:szCs w:val="24"/>
          <w:lang w:val="km"/>
        </w:rPr>
        <w:tab/>
        <w:t>កាលបរិច្ឆេទ</w:t>
      </w:r>
    </w:p>
    <w:p w14:paraId="72332FEE" w14:textId="77777777" w:rsidR="00816777" w:rsidRPr="001C4F6A" w:rsidRDefault="00816777">
      <w:pPr>
        <w:pStyle w:val="Heading1"/>
        <w:keepNext w:val="0"/>
        <w:rPr>
          <w:rFonts w:ascii="Khmer OS" w:hAnsi="Khmer OS" w:cs="Khmer OS"/>
          <w:b w:val="0"/>
          <w:spacing w:val="-1"/>
          <w:szCs w:val="24"/>
          <w:u w:val="thick" w:color="000000"/>
        </w:rPr>
      </w:pPr>
    </w:p>
    <w:p w14:paraId="30C2C1A3" w14:textId="77777777" w:rsidR="00816777" w:rsidRPr="001C4F6A" w:rsidRDefault="00816777">
      <w:pPr>
        <w:pStyle w:val="Heading1"/>
        <w:keepNext w:val="0"/>
        <w:rPr>
          <w:rFonts w:ascii="Khmer OS" w:hAnsi="Khmer OS" w:cs="Khmer OS"/>
          <w:b w:val="0"/>
          <w:spacing w:val="-1"/>
          <w:szCs w:val="24"/>
          <w:u w:val="thick" w:color="000000"/>
        </w:rPr>
      </w:pPr>
    </w:p>
    <w:p w14:paraId="3A8B4D93" w14:textId="77777777" w:rsidR="00816777" w:rsidRPr="001C4F6A" w:rsidRDefault="00D119DE">
      <w:pPr>
        <w:pStyle w:val="Heading1"/>
        <w:keepLines/>
        <w:rPr>
          <w:rFonts w:ascii="Khmer OS" w:hAnsi="Khmer OS" w:cs="Khmer OS"/>
          <w:b w:val="0"/>
          <w:bCs w:val="0"/>
          <w:szCs w:val="24"/>
        </w:rPr>
      </w:pPr>
      <w:r w:rsidRPr="001C4F6A">
        <w:rPr>
          <w:rFonts w:ascii="Khmer OS" w:hAnsi="Khmer OS" w:cs="Khmer OS"/>
          <w:szCs w:val="24"/>
          <w:u w:val="single" w:color="000000"/>
          <w:lang w:val="km"/>
        </w:rPr>
        <w:t>សាក្សី/អ្នកបកប្រែ</w:t>
      </w:r>
    </w:p>
    <w:p w14:paraId="0D2BE58F" w14:textId="77777777" w:rsidR="00816777" w:rsidRPr="001C4F6A" w:rsidRDefault="00816777">
      <w:pPr>
        <w:pStyle w:val="BodyText"/>
        <w:keepNext/>
        <w:keepLines/>
        <w:spacing w:after="0"/>
        <w:ind w:right="106"/>
        <w:rPr>
          <w:rFonts w:ascii="Khmer OS" w:hAnsi="Khmer OS" w:cs="Khmer OS"/>
          <w:sz w:val="24"/>
          <w:szCs w:val="24"/>
        </w:rPr>
      </w:pPr>
    </w:p>
    <w:p w14:paraId="68125AAA" w14:textId="77777777" w:rsidR="00816777" w:rsidRPr="001C4F6A" w:rsidRDefault="00D119DE">
      <w:pPr>
        <w:pStyle w:val="BodyText"/>
        <w:keepNext/>
        <w:keepLines/>
        <w:spacing w:after="0"/>
        <w:ind w:right="395"/>
        <w:jc w:val="both"/>
        <w:rPr>
          <w:rFonts w:ascii="Khmer OS" w:hAnsi="Khmer OS" w:cs="Khmer OS"/>
          <w:sz w:val="24"/>
          <w:szCs w:val="24"/>
        </w:rPr>
      </w:pPr>
      <w:r w:rsidRPr="001C4F6A">
        <w:rPr>
          <w:rFonts w:ascii="Khmer OS" w:hAnsi="Khmer OS" w:cs="Khmer OS"/>
          <w:bCs w:val="0"/>
          <w:sz w:val="24"/>
          <w:szCs w:val="24"/>
          <w:lang w:val="km"/>
        </w:rPr>
        <w:t xml:space="preserve">ហត្ថលេខារបស់ខ្ញុំនៅខាងក្រោមឯកសារ ដែលព័ត៌មាននៅក្នុងទម្រង់អនុញ្ញាត HIPAA ត្រូវបានពន្យល់ (ឬអាន) យ៉ាងត្រឹមត្រូវ និងយល់ច្បាស់ដោយអ្នកចូលរួម ហើយការ​អនុញ្ញាតនោះត្រូវបានផ្តល់ដោយអ្នកចូលរួមដោយការស្ម័គ្រចិត្ត។ </w:t>
      </w:r>
    </w:p>
    <w:p w14:paraId="232D230C" w14:textId="77777777" w:rsidR="00816777" w:rsidRPr="001C4F6A" w:rsidRDefault="00816777">
      <w:pPr>
        <w:keepNext/>
        <w:keepLines/>
        <w:rPr>
          <w:rFonts w:ascii="Khmer OS" w:eastAsia="Arial Narrow" w:hAnsi="Khmer OS" w:cs="Khmer OS"/>
          <w:sz w:val="24"/>
          <w:szCs w:val="24"/>
        </w:rPr>
      </w:pPr>
    </w:p>
    <w:p w14:paraId="15A63D6F" w14:textId="77777777" w:rsidR="00816777" w:rsidRPr="001C4F6A" w:rsidRDefault="00816777">
      <w:pPr>
        <w:keepNext/>
        <w:keepLines/>
        <w:tabs>
          <w:tab w:val="left" w:pos="3155"/>
        </w:tabs>
        <w:rPr>
          <w:rFonts w:ascii="Khmer OS" w:eastAsia="Arial Narrow" w:hAnsi="Khmer OS" w:cs="Khmer OS"/>
          <w:sz w:val="24"/>
          <w:szCs w:val="24"/>
        </w:rPr>
      </w:pPr>
    </w:p>
    <w:p w14:paraId="258F7609" w14:textId="77777777" w:rsidR="00816777" w:rsidRPr="001C4F6A" w:rsidRDefault="00D119DE">
      <w:pPr>
        <w:keepNext/>
        <w:keepLines/>
        <w:rPr>
          <w:rFonts w:ascii="Khmer OS" w:eastAsia="Arial Narrow" w:hAnsi="Khmer OS" w:cs="Khmer OS"/>
          <w:sz w:val="24"/>
          <w:szCs w:val="24"/>
        </w:rPr>
      </w:pPr>
      <w:r w:rsidRPr="001C4F6A">
        <w:rPr>
          <w:rFonts w:ascii="Khmer OS" w:eastAsia="Arial Narrow" w:hAnsi="Khmer OS" w:cs="Khmer OS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74F3312F" wp14:editId="30B2D0C9">
                <wp:extent cx="3495040" cy="9525"/>
                <wp:effectExtent l="9525" t="9525" r="63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18EE52" id="Group 8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">
                <v:group id="Group 9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</w:p>
    <w:p w14:paraId="0BAFFF47" w14:textId="77777777" w:rsidR="00816777" w:rsidRPr="001C4F6A" w:rsidRDefault="00D119DE">
      <w:pPr>
        <w:pStyle w:val="BodyText"/>
        <w:keepNext/>
        <w:keepLines/>
        <w:spacing w:after="0"/>
        <w:rPr>
          <w:rFonts w:ascii="Khmer OS" w:hAnsi="Khmer OS" w:cs="Khmer OS"/>
          <w:sz w:val="24"/>
          <w:szCs w:val="24"/>
        </w:rPr>
      </w:pPr>
      <w:r w:rsidRPr="001C4F6A">
        <w:rPr>
          <w:rFonts w:ascii="Khmer OS" w:hAnsi="Khmer OS" w:cs="Khmer OS"/>
          <w:bCs w:val="0"/>
          <w:sz w:val="24"/>
          <w:szCs w:val="24"/>
          <w:lang w:val="km"/>
        </w:rPr>
        <w:t>ឈ្មោះសាក្សី/ អ្នកបកប្រែ (សរសេរអក្សធំ)</w:t>
      </w:r>
    </w:p>
    <w:p w14:paraId="79E10F9F" w14:textId="77777777" w:rsidR="00816777" w:rsidRPr="001C4F6A" w:rsidRDefault="00816777">
      <w:pPr>
        <w:keepNext/>
        <w:keepLines/>
        <w:rPr>
          <w:rFonts w:ascii="Khmer OS" w:eastAsia="Arial Narrow" w:hAnsi="Khmer OS" w:cs="Khmer OS"/>
          <w:sz w:val="24"/>
          <w:szCs w:val="24"/>
        </w:rPr>
      </w:pPr>
    </w:p>
    <w:p w14:paraId="4A2135E1" w14:textId="77777777" w:rsidR="00816777" w:rsidRPr="001C4F6A" w:rsidRDefault="00816777">
      <w:pPr>
        <w:keepNext/>
        <w:keepLines/>
        <w:rPr>
          <w:rFonts w:ascii="Khmer OS" w:eastAsia="Arial Narrow" w:hAnsi="Khmer OS" w:cs="Khmer OS"/>
          <w:sz w:val="24"/>
          <w:szCs w:val="24"/>
        </w:rPr>
      </w:pPr>
    </w:p>
    <w:p w14:paraId="771CE0F6" w14:textId="77777777" w:rsidR="00816777" w:rsidRPr="001C4F6A" w:rsidRDefault="00D119DE">
      <w:pPr>
        <w:keepNext/>
        <w:keepLines/>
        <w:tabs>
          <w:tab w:val="left" w:pos="6690"/>
        </w:tabs>
        <w:rPr>
          <w:rFonts w:ascii="Khmer OS" w:eastAsia="Arial Narrow" w:hAnsi="Khmer OS" w:cs="Khmer OS"/>
          <w:sz w:val="24"/>
          <w:szCs w:val="24"/>
        </w:rPr>
      </w:pPr>
      <w:r w:rsidRPr="001C4F6A">
        <w:rPr>
          <w:rFonts w:ascii="Khmer OS" w:hAnsi="Khmer OS" w:cs="Khmer OS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57007A79" wp14:editId="48674A6D">
                <wp:extent cx="3495040" cy="9525"/>
                <wp:effectExtent l="9525" t="9525" r="635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9525"/>
                          <a:chOff x="0" y="0"/>
                          <a:chExt cx="5504" cy="15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489" cy="2"/>
                            <a:chOff x="7" y="7"/>
                            <a:chExt cx="5489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4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489"/>
                                <a:gd name="T2" fmla="+- 0 5496 7"/>
                                <a:gd name="T3" fmla="*/ T2 w 5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9">
                                  <a:moveTo>
                                    <a:pt x="0" y="0"/>
                                  </a:moveTo>
                                  <a:lnTo>
                                    <a:pt x="5489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49FEFD" id="Group 7" o:spid="_x0000_s1026" style="width:275.2pt;height:.75pt;mso-position-horizontal-relative:char;mso-position-vertical-relative:line" coordsize="5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">
                <v:group id="Group 14" o:spid="_x0000_s1027" style="position:absolute;left:7;top:7;width:5489;height:2" coordorigin="7,7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28" style="position:absolute;left:7;top:7;width:5489;height:2;visibility:visible;mso-wrap-style:square;v-text-anchor:top" coordsize="5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" path="m,l5489,e" filled="f" strokeweight=".24764mm">
                    <v:path arrowok="t" o:connecttype="custom" o:connectlocs="0,0;5489,0" o:connectangles="0,0"/>
                  </v:shape>
                </v:group>
                <w10:anchorlock/>
              </v:group>
            </w:pict>
          </mc:Fallback>
        </mc:AlternateContent>
      </w:r>
      <w:r w:rsidRPr="001C4F6A">
        <w:rPr>
          <w:rFonts w:ascii="Khmer OS" w:hAnsi="Khmer OS" w:cs="Khmer OS"/>
          <w:bCs w:val="0"/>
          <w:lang w:val="km"/>
        </w:rPr>
        <w:tab/>
      </w:r>
      <w:r w:rsidRPr="001C4F6A">
        <w:rPr>
          <w:rFonts w:ascii="Khmer OS" w:hAnsi="Khmer OS" w:cs="Khmer OS"/>
          <w:bCs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3D9F029A" wp14:editId="1833A0F8">
                <wp:extent cx="1468120" cy="9525"/>
                <wp:effectExtent l="9525" t="9525" r="8255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9525"/>
                          <a:chOff x="0" y="0"/>
                          <a:chExt cx="2312" cy="15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297" cy="2"/>
                            <a:chOff x="7" y="7"/>
                            <a:chExt cx="2297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29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97"/>
                                <a:gd name="T2" fmla="+- 0 2304 7"/>
                                <a:gd name="T3" fmla="*/ T2 w 2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7">
                                  <a:moveTo>
                                    <a:pt x="0" y="0"/>
                                  </a:moveTo>
                                  <a:lnTo>
                                    <a:pt x="2297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7B8025" id="Group 16" o:spid="_x0000_s1026" style="width:115.6pt;height:.75pt;mso-position-horizontal-relative:char;mso-position-vertical-relative:line" coordsize="23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">
                <v:group id="Group 17" o:spid="_x0000_s1027" style="position:absolute;left:7;top:7;width:2297;height:2" coordorigin="7,7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left:7;top:7;width:2297;height:2;visibility:visible;mso-wrap-style:square;v-text-anchor:top" coordsize="2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" path="m,l2297,e" filled="f" strokeweight=".24764mm">
                    <v:path arrowok="t" o:connecttype="custom" o:connectlocs="0,0;2297,0" o:connectangles="0,0"/>
                  </v:shape>
                </v:group>
                <w10:anchorlock/>
              </v:group>
            </w:pict>
          </mc:Fallback>
        </mc:AlternateContent>
      </w:r>
    </w:p>
    <w:p w14:paraId="29EF309C" w14:textId="77777777" w:rsidR="00816777" w:rsidRPr="001C4F6A" w:rsidRDefault="00D119DE">
      <w:pPr>
        <w:pStyle w:val="BodyText"/>
        <w:tabs>
          <w:tab w:val="left" w:pos="6732"/>
        </w:tabs>
        <w:spacing w:after="0"/>
        <w:rPr>
          <w:rFonts w:ascii="Khmer OS" w:hAnsi="Khmer OS" w:cs="Khmer OS"/>
          <w:spacing w:val="-2"/>
          <w:sz w:val="24"/>
          <w:szCs w:val="24"/>
        </w:rPr>
      </w:pPr>
      <w:r w:rsidRPr="001C4F6A">
        <w:rPr>
          <w:rFonts w:ascii="Khmer OS" w:hAnsi="Khmer OS" w:cs="Khmer OS"/>
          <w:bCs w:val="0"/>
          <w:sz w:val="24"/>
          <w:szCs w:val="24"/>
          <w:lang w:val="km"/>
        </w:rPr>
        <w:t>ហត្ថលេខារបស់សាក្សី/អ្នកបកប្រែ</w:t>
      </w:r>
      <w:r w:rsidRPr="001C4F6A">
        <w:rPr>
          <w:rFonts w:ascii="Khmer OS" w:hAnsi="Khmer OS" w:cs="Khmer OS"/>
          <w:bCs w:val="0"/>
          <w:sz w:val="24"/>
          <w:szCs w:val="24"/>
          <w:lang w:val="km"/>
        </w:rPr>
        <w:tab/>
        <w:t>កាលបរិច្ឆេទ</w:t>
      </w:r>
    </w:p>
    <w:p w14:paraId="5828923C" w14:textId="77777777" w:rsidR="00816777" w:rsidRPr="001C4F6A" w:rsidRDefault="00816777">
      <w:pPr>
        <w:rPr>
          <w:rFonts w:ascii="Khmer OS" w:eastAsia="Arial Narrow" w:hAnsi="Khmer OS" w:cs="Khmer OS"/>
          <w:sz w:val="24"/>
          <w:szCs w:val="24"/>
        </w:rPr>
      </w:pPr>
    </w:p>
    <w:p w14:paraId="277EDF2A" w14:textId="77777777" w:rsidR="00816777" w:rsidRPr="001C4F6A" w:rsidRDefault="00D119DE">
      <w:pPr>
        <w:pStyle w:val="BodyText"/>
        <w:keepNext/>
        <w:keepLines/>
        <w:tabs>
          <w:tab w:val="left" w:pos="9360"/>
        </w:tabs>
        <w:spacing w:after="0"/>
        <w:jc w:val="both"/>
        <w:rPr>
          <w:rFonts w:ascii="Khmer OS" w:hAnsi="Khmer OS" w:cs="Khmer OS"/>
          <w:b/>
          <w:spacing w:val="-1"/>
          <w:sz w:val="24"/>
          <w:szCs w:val="24"/>
          <w:u w:val="single"/>
        </w:rPr>
      </w:pPr>
      <w:r w:rsidRPr="001C4F6A">
        <w:rPr>
          <w:rFonts w:ascii="Khmer OS" w:hAnsi="Khmer OS" w:cs="Khmer OS"/>
          <w:b/>
          <w:u w:val="single"/>
          <w:lang w:val="km"/>
        </w:rPr>
        <w:lastRenderedPageBreak/>
        <w:tab/>
      </w:r>
    </w:p>
    <w:p w14:paraId="49442027" w14:textId="77777777" w:rsidR="00816777" w:rsidRPr="001C4F6A" w:rsidRDefault="00816777">
      <w:pPr>
        <w:pStyle w:val="BodyText"/>
        <w:keepNext/>
        <w:keepLines/>
        <w:tabs>
          <w:tab w:val="left" w:pos="9360"/>
        </w:tabs>
        <w:spacing w:after="0"/>
        <w:jc w:val="both"/>
        <w:rPr>
          <w:rFonts w:ascii="Khmer OS" w:hAnsi="Khmer OS" w:cs="Khmer OS"/>
          <w:b/>
          <w:spacing w:val="-1"/>
          <w:sz w:val="24"/>
          <w:szCs w:val="24"/>
          <w:u w:val="single"/>
        </w:rPr>
      </w:pPr>
    </w:p>
    <w:p w14:paraId="55926676" w14:textId="77777777" w:rsidR="00816777" w:rsidRPr="001C4F6A" w:rsidRDefault="00816777">
      <w:pPr>
        <w:pStyle w:val="BodyText"/>
        <w:keepNext/>
        <w:keepLines/>
        <w:tabs>
          <w:tab w:val="left" w:pos="9360"/>
        </w:tabs>
        <w:spacing w:after="0"/>
        <w:jc w:val="both"/>
        <w:rPr>
          <w:rFonts w:ascii="Khmer OS" w:hAnsi="Khmer OS" w:cs="Khmer OS"/>
          <w:b/>
          <w:spacing w:val="-1"/>
          <w:sz w:val="24"/>
          <w:szCs w:val="24"/>
          <w:u w:val="single"/>
        </w:rPr>
      </w:pPr>
    </w:p>
    <w:p w14:paraId="6C71A517" w14:textId="77777777" w:rsidR="00816777" w:rsidRPr="001C4F6A" w:rsidRDefault="00D119DE" w:rsidP="006E59F0">
      <w:pPr>
        <w:pStyle w:val="BodyText"/>
        <w:keepNext/>
        <w:keepLines/>
        <w:tabs>
          <w:tab w:val="left" w:pos="6732"/>
        </w:tabs>
        <w:spacing w:after="0"/>
        <w:rPr>
          <w:rFonts w:ascii="Khmer OS" w:hAnsi="Khmer OS" w:cs="Khmer OS"/>
          <w:b/>
          <w:i/>
          <w:spacing w:val="-1"/>
          <w:sz w:val="24"/>
          <w:szCs w:val="24"/>
        </w:rPr>
      </w:pPr>
      <w:r w:rsidRPr="001C4F6A">
        <w:rPr>
          <w:rFonts w:ascii="Khmer OS" w:hAnsi="Khmer OS" w:cs="Khmer OS"/>
          <w:b/>
          <w:i/>
          <w:iCs/>
          <w:sz w:val="24"/>
          <w:szCs w:val="24"/>
          <w:lang w:val="km"/>
        </w:rPr>
        <w:t>ការណែនាំសម្រាប់អ្នកស្រាវជ្រាវ៖</w:t>
      </w:r>
      <w:r w:rsidRPr="001C4F6A">
        <w:rPr>
          <w:rFonts w:ascii="Khmer OS" w:hAnsi="Khmer OS" w:cs="Khmer OS"/>
          <w:bCs w:val="0"/>
          <w:sz w:val="24"/>
          <w:szCs w:val="24"/>
          <w:lang w:val="km"/>
        </w:rPr>
        <w:t xml:space="preserve"> </w:t>
      </w:r>
      <w:r w:rsidRPr="001C4F6A">
        <w:rPr>
          <w:rFonts w:ascii="Khmer OS" w:hAnsi="Khmer OS" w:cs="Khmer OS"/>
          <w:b/>
          <w:i/>
          <w:iCs/>
          <w:sz w:val="24"/>
          <w:szCs w:val="24"/>
          <w:lang w:val="km"/>
        </w:rPr>
        <w:t xml:space="preserve"> </w:t>
      </w:r>
      <w:r w:rsidRPr="001C4F6A">
        <w:rPr>
          <w:rFonts w:ascii="Khmer OS" w:hAnsi="Khmer OS" w:cs="Khmer OS"/>
          <w:b/>
          <w:i/>
          <w:iCs/>
          <w:sz w:val="24"/>
          <w:szCs w:val="24"/>
          <w:u w:val="single"/>
          <w:lang w:val="km"/>
        </w:rPr>
        <w:t>សូមកុំធ្វើការផ្លាស់ប្តូរណាមួយក្នុង</w:t>
      </w:r>
      <w:r w:rsidRPr="001C4F6A">
        <w:rPr>
          <w:rFonts w:ascii="Khmer OS" w:hAnsi="Khmer OS" w:cs="Khmer OS"/>
          <w:b/>
          <w:i/>
          <w:iCs/>
          <w:sz w:val="24"/>
          <w:szCs w:val="24"/>
          <w:lang w:val="km"/>
        </w:rPr>
        <w:t>ទម្រង់នេះក្រៅពីចំណុចដូចខាងក្រោម៖</w:t>
      </w:r>
    </w:p>
    <w:p w14:paraId="5ED75698" w14:textId="77777777" w:rsidR="00816777" w:rsidRPr="001C4F6A" w:rsidRDefault="00816777">
      <w:pPr>
        <w:keepNext/>
        <w:keepLines/>
        <w:ind w:left="360" w:hanging="327"/>
        <w:jc w:val="both"/>
        <w:rPr>
          <w:rFonts w:ascii="Khmer OS" w:hAnsi="Khmer OS" w:cs="Khmer OS"/>
          <w:sz w:val="24"/>
          <w:szCs w:val="24"/>
        </w:rPr>
      </w:pPr>
    </w:p>
    <w:p w14:paraId="0621ED26" w14:textId="77777777" w:rsidR="00816777" w:rsidRPr="001C4F6A" w:rsidRDefault="00D119DE">
      <w:pPr>
        <w:keepNext/>
        <w:keepLines/>
        <w:ind w:left="29"/>
        <w:jc w:val="both"/>
        <w:rPr>
          <w:rFonts w:ascii="Khmer OS" w:hAnsi="Khmer OS" w:cs="Khmer OS"/>
          <w:sz w:val="24"/>
          <w:szCs w:val="24"/>
        </w:rPr>
      </w:pPr>
      <w:r w:rsidRPr="001C4F6A">
        <w:rPr>
          <w:rFonts w:ascii="Khmer OS" w:hAnsi="Khmer OS" w:cs="Khmer OS"/>
          <w:bCs w:val="0"/>
          <w:sz w:val="24"/>
          <w:szCs w:val="24"/>
          <w:lang w:val="km"/>
        </w:rPr>
        <w:t xml:space="preserve">IRB </w:t>
      </w:r>
      <w:r w:rsidRPr="001C4F6A">
        <w:rPr>
          <w:rFonts w:ascii="Khmer OS" w:hAnsi="Khmer OS" w:cs="Khmer OS"/>
          <w:b/>
          <w:sz w:val="24"/>
          <w:szCs w:val="24"/>
          <w:lang w:val="km"/>
        </w:rPr>
        <w:t>នឹងមិន</w:t>
      </w:r>
      <w:r w:rsidRPr="001C4F6A">
        <w:rPr>
          <w:rFonts w:ascii="Khmer OS" w:hAnsi="Khmer OS" w:cs="Khmer OS"/>
          <w:bCs w:val="0"/>
          <w:sz w:val="24"/>
          <w:szCs w:val="24"/>
          <w:lang w:val="km"/>
        </w:rPr>
        <w:t>បញ្ជាក់អំពីភាពត្រឹមត្រូវនៃព័ត៌មាន​ដែលអ្នកបំពេញ​នៅលើទម្រង់​នេះ​ទេ។   អ្នកស្រាវជ្រាវទទួលខុសត្រូវក្នុងការបំពេញឱ្យបានត្រឹមត្រូវនូវ ការអនុញ្ញាតស្រាវជ្រាវ HIPAA ដូចខាងក្រោម៖</w:t>
      </w:r>
    </w:p>
    <w:p w14:paraId="5E937BCE" w14:textId="77777777" w:rsidR="00816777" w:rsidRPr="001C4F6A" w:rsidRDefault="00816777">
      <w:pPr>
        <w:pStyle w:val="BodyText"/>
        <w:keepNext/>
        <w:keepLines/>
        <w:tabs>
          <w:tab w:val="left" w:pos="6732"/>
        </w:tabs>
        <w:spacing w:after="0"/>
        <w:ind w:left="327" w:hanging="327"/>
        <w:jc w:val="both"/>
        <w:rPr>
          <w:rFonts w:ascii="Khmer OS" w:hAnsi="Khmer OS" w:cs="Khmer OS"/>
          <w:b/>
          <w:i/>
          <w:spacing w:val="-1"/>
          <w:sz w:val="24"/>
          <w:szCs w:val="24"/>
        </w:rPr>
      </w:pPr>
    </w:p>
    <w:p w14:paraId="5B018618" w14:textId="77777777" w:rsidR="00816777" w:rsidRPr="001C4F6A" w:rsidRDefault="00D119DE">
      <w:pPr>
        <w:pStyle w:val="BodyText"/>
        <w:keepNext/>
        <w:keepLines/>
        <w:widowControl w:val="0"/>
        <w:numPr>
          <w:ilvl w:val="0"/>
          <w:numId w:val="5"/>
        </w:numPr>
        <w:tabs>
          <w:tab w:val="left" w:pos="6732"/>
        </w:tabs>
        <w:spacing w:after="0"/>
        <w:ind w:left="720"/>
        <w:jc w:val="both"/>
        <w:rPr>
          <w:rFonts w:ascii="Khmer OS" w:hAnsi="Khmer OS" w:cs="Khmer OS"/>
          <w:sz w:val="24"/>
          <w:szCs w:val="24"/>
        </w:rPr>
      </w:pPr>
      <w:r w:rsidRPr="001C4F6A">
        <w:rPr>
          <w:rFonts w:ascii="Khmer OS" w:hAnsi="Khmer OS" w:cs="Khmer OS"/>
          <w:bCs w:val="0"/>
          <w:sz w:val="24"/>
          <w:szCs w:val="24"/>
          <w:lang w:val="km"/>
        </w:rPr>
        <w:t>ផ្នែក B៖   សូមគូសញ្ញាគ្រប់ប្រភពប្រភពព័ត៌មានសុខភាពទាំងអស់ដែលនឹងត្រូវផ្ដល់ជូនក្រុមស្រាវជ្រាវមកពី M Health ឬអ្នកផ្តល់សេវាផ្សេងទៀត។</w:t>
      </w:r>
    </w:p>
    <w:p w14:paraId="64823503" w14:textId="77777777" w:rsidR="00816777" w:rsidRPr="001C4F6A" w:rsidRDefault="00816777">
      <w:pPr>
        <w:pStyle w:val="BodyText"/>
        <w:keepNext/>
        <w:keepLines/>
        <w:widowControl w:val="0"/>
        <w:tabs>
          <w:tab w:val="left" w:pos="6732"/>
        </w:tabs>
        <w:spacing w:after="0"/>
        <w:ind w:left="720"/>
        <w:jc w:val="both"/>
        <w:rPr>
          <w:rFonts w:ascii="Khmer OS" w:hAnsi="Khmer OS" w:cs="Khmer OS"/>
          <w:sz w:val="24"/>
          <w:szCs w:val="24"/>
        </w:rPr>
      </w:pPr>
    </w:p>
    <w:p w14:paraId="72389C50" w14:textId="77777777" w:rsidR="00816777" w:rsidRPr="001C4F6A" w:rsidRDefault="00D119DE">
      <w:pPr>
        <w:pStyle w:val="ListParagraph"/>
        <w:keepNext/>
        <w:keepLines/>
        <w:widowControl/>
        <w:numPr>
          <w:ilvl w:val="0"/>
          <w:numId w:val="5"/>
        </w:numPr>
        <w:ind w:left="720"/>
        <w:contextualSpacing/>
        <w:jc w:val="both"/>
        <w:rPr>
          <w:rFonts w:ascii="Khmer OS" w:hAnsi="Khmer OS" w:cs="Khmer OS"/>
          <w:sz w:val="24"/>
          <w:szCs w:val="24"/>
        </w:rPr>
      </w:pPr>
      <w:r w:rsidRPr="001C4F6A">
        <w:rPr>
          <w:rFonts w:ascii="Khmer OS" w:hAnsi="Khmer OS" w:cs="Khmer OS"/>
          <w:sz w:val="24"/>
          <w:szCs w:val="24"/>
          <w:lang w:val="km"/>
        </w:rPr>
        <w:t xml:space="preserve">ផ្នែក C៖ </w:t>
      </w:r>
    </w:p>
    <w:p w14:paraId="00D19C4E" w14:textId="77777777" w:rsidR="00816777" w:rsidRPr="001C4F6A" w:rsidRDefault="00D119DE">
      <w:pPr>
        <w:pStyle w:val="ListParagraph"/>
        <w:keepNext/>
        <w:keepLines/>
        <w:widowControl/>
        <w:numPr>
          <w:ilvl w:val="1"/>
          <w:numId w:val="5"/>
        </w:numPr>
        <w:ind w:left="1080"/>
        <w:contextualSpacing/>
        <w:jc w:val="both"/>
        <w:rPr>
          <w:rFonts w:ascii="Khmer OS" w:hAnsi="Khmer OS" w:cs="Khmer OS"/>
          <w:sz w:val="24"/>
          <w:szCs w:val="24"/>
        </w:rPr>
      </w:pPr>
      <w:r w:rsidRPr="001C4F6A">
        <w:rPr>
          <w:rFonts w:ascii="Khmer OS" w:hAnsi="Khmer OS" w:cs="Khmer OS"/>
          <w:sz w:val="24"/>
          <w:szCs w:val="24"/>
          <w:lang w:val="km"/>
        </w:rPr>
        <w:t>សូមគូសធីក</w:t>
      </w:r>
      <w:r w:rsidRPr="001C4F6A">
        <w:rPr>
          <w:rFonts w:ascii="Khmer OS" w:hAnsi="Khmer OS" w:cs="Khmer OS"/>
          <w:b/>
          <w:bCs/>
          <w:sz w:val="24"/>
          <w:szCs w:val="24"/>
          <w:lang w:val="km"/>
        </w:rPr>
        <w:t>តែ</w:t>
      </w:r>
      <w:r w:rsidRPr="001C4F6A">
        <w:rPr>
          <w:rFonts w:ascii="Khmer OS" w:hAnsi="Khmer OS" w:cs="Khmer OS"/>
          <w:sz w:val="24"/>
          <w:szCs w:val="24"/>
          <w:lang w:val="km"/>
        </w:rPr>
        <w:t>ប្រអប់សម្រាប់ប្រភេទព័ត៌មានជាក់លាក់នីមួយៗដែលនឹងត្រូវប្រមូលសម្រាប់ការសិក្សានេះ</w:t>
      </w:r>
    </w:p>
    <w:p w14:paraId="04661DE7" w14:textId="77777777" w:rsidR="00816777" w:rsidRPr="001C4F6A" w:rsidRDefault="00D119DE" w:rsidP="006E59F0">
      <w:pPr>
        <w:pStyle w:val="ListParagraph"/>
        <w:keepNext/>
        <w:keepLines/>
        <w:widowControl/>
        <w:numPr>
          <w:ilvl w:val="1"/>
          <w:numId w:val="5"/>
        </w:numPr>
        <w:ind w:left="1080" w:right="-180"/>
        <w:contextualSpacing/>
        <w:rPr>
          <w:rFonts w:ascii="Khmer OS" w:hAnsi="Khmer OS" w:cs="Khmer OS"/>
          <w:sz w:val="24"/>
          <w:szCs w:val="24"/>
        </w:rPr>
      </w:pPr>
      <w:r w:rsidRPr="001C4F6A">
        <w:rPr>
          <w:rFonts w:ascii="Khmer OS" w:hAnsi="Khmer OS" w:cs="Khmer OS"/>
          <w:sz w:val="24"/>
          <w:szCs w:val="24"/>
          <w:lang w:val="km"/>
        </w:rPr>
        <w:t>កំណត់ត្រាការប្រើគ្រឿងញៀន និងគ្រឿងស្រវឹង ការធ្វើរោគវិនិច្ឆ័យ និងការព្យាបាល គឺជាកំណត់ត្រាពាក់ព័ន្ធនឹងការចូលទៅព្យាបាលនៅមណ្ឌលព្យាបាល។ កំណត់ត្រា​សម្រាប់ការធ្វើរោគវិនិច្ឆ័យសុខភាពផ្លូវចិត្ត ឬការព្យាបាល គឺជាកំណត់ត្រាដែល​ពាក់ព័ន្ធ​នឹងការចូលសម្រាកព្យាបាលនៅអង្គភាព សុខភាពផ្លូវចិត្ត។</w:t>
      </w:r>
    </w:p>
    <w:p w14:paraId="5C95D7EC" w14:textId="77777777" w:rsidR="00816777" w:rsidRPr="001C4F6A" w:rsidRDefault="00D119DE">
      <w:pPr>
        <w:pStyle w:val="ListParagraph"/>
        <w:keepNext/>
        <w:keepLines/>
        <w:widowControl/>
        <w:numPr>
          <w:ilvl w:val="1"/>
          <w:numId w:val="5"/>
        </w:numPr>
        <w:ind w:left="1080"/>
        <w:contextualSpacing/>
        <w:jc w:val="both"/>
        <w:rPr>
          <w:rFonts w:ascii="Khmer OS" w:hAnsi="Khmer OS" w:cs="Khmer OS"/>
          <w:sz w:val="24"/>
          <w:szCs w:val="24"/>
        </w:rPr>
      </w:pPr>
      <w:r w:rsidRPr="001C4F6A">
        <w:rPr>
          <w:rFonts w:ascii="Khmer OS" w:hAnsi="Khmer OS" w:cs="Khmer OS"/>
          <w:sz w:val="24"/>
          <w:szCs w:val="24"/>
          <w:lang w:val="km"/>
        </w:rPr>
        <w:t>ស្នើសុំសញ្ញាគូសរបស់អ្នកចូលរួមសម្រាប់</w:t>
      </w:r>
      <w:r w:rsidRPr="001C4F6A">
        <w:rPr>
          <w:rFonts w:ascii="Khmer OS" w:hAnsi="Khmer OS" w:cs="Khmer OS"/>
          <w:b/>
          <w:bCs/>
          <w:i/>
          <w:iCs/>
          <w:sz w:val="24"/>
          <w:szCs w:val="24"/>
          <w:lang w:val="km"/>
        </w:rPr>
        <w:t>តែ</w:t>
      </w:r>
      <w:r w:rsidRPr="001C4F6A">
        <w:rPr>
          <w:rFonts w:ascii="Khmer OS" w:hAnsi="Khmer OS" w:cs="Khmer OS"/>
          <w:i/>
          <w:iCs/>
          <w:sz w:val="24"/>
          <w:szCs w:val="24"/>
          <w:lang w:val="km"/>
        </w:rPr>
        <w:t>ប្រភេទជាក់លាក់នៃព័ត៌មានដែលបានគូសធីក</w:t>
      </w:r>
    </w:p>
    <w:p w14:paraId="7B895620" w14:textId="1DA001FB" w:rsidR="00920D4F" w:rsidRDefault="00920D4F">
      <w:pPr>
        <w:rPr>
          <w:rFonts w:ascii="Khmer OS" w:eastAsiaTheme="minorHAnsi" w:hAnsi="Khmer OS" w:cs="Khmer OS"/>
          <w:bCs w:val="0"/>
          <w:sz w:val="24"/>
          <w:szCs w:val="24"/>
        </w:rPr>
      </w:pPr>
      <w:r>
        <w:rPr>
          <w:rFonts w:ascii="Khmer OS" w:hAnsi="Khmer OS" w:cs="Khmer OS"/>
          <w:sz w:val="24"/>
          <w:szCs w:val="24"/>
        </w:rPr>
        <w:br w:type="page"/>
      </w:r>
    </w:p>
    <w:p w14:paraId="1E78BAD9" w14:textId="77777777" w:rsidR="00816777" w:rsidRPr="001C4F6A" w:rsidRDefault="00816777">
      <w:pPr>
        <w:pStyle w:val="ListParagraph"/>
        <w:keepNext/>
        <w:keepLines/>
        <w:widowControl/>
        <w:ind w:left="720"/>
        <w:contextualSpacing/>
        <w:jc w:val="both"/>
        <w:rPr>
          <w:rFonts w:ascii="Khmer OS" w:hAnsi="Khmer OS" w:cs="Khmer OS"/>
          <w:sz w:val="24"/>
          <w:szCs w:val="24"/>
        </w:rPr>
      </w:pPr>
    </w:p>
    <w:p w14:paraId="5EB9FEF6" w14:textId="77777777" w:rsidR="00816777" w:rsidRPr="001C4F6A" w:rsidRDefault="00D119DE">
      <w:pPr>
        <w:pStyle w:val="ListParagraph"/>
        <w:keepNext/>
        <w:keepLines/>
        <w:widowControl/>
        <w:numPr>
          <w:ilvl w:val="0"/>
          <w:numId w:val="5"/>
        </w:numPr>
        <w:ind w:left="720"/>
        <w:contextualSpacing/>
        <w:jc w:val="both"/>
        <w:rPr>
          <w:rFonts w:ascii="Khmer OS" w:hAnsi="Khmer OS" w:cs="Khmer OS"/>
          <w:sz w:val="24"/>
          <w:szCs w:val="24"/>
        </w:rPr>
      </w:pPr>
      <w:r w:rsidRPr="001C4F6A">
        <w:rPr>
          <w:rFonts w:ascii="Khmer OS" w:hAnsi="Khmer OS" w:cs="Khmer OS"/>
          <w:sz w:val="24"/>
          <w:szCs w:val="24"/>
          <w:lang w:val="km"/>
        </w:rPr>
        <w:t xml:space="preserve">សេណារីយ៉ូ G៖ </w:t>
      </w:r>
    </w:p>
    <w:p w14:paraId="20770E98" w14:textId="77777777" w:rsidR="00816777" w:rsidRPr="001C4F6A" w:rsidRDefault="00D119DE">
      <w:pPr>
        <w:pStyle w:val="ListParagraph"/>
        <w:keepNext/>
        <w:keepLines/>
        <w:widowControl/>
        <w:numPr>
          <w:ilvl w:val="1"/>
          <w:numId w:val="5"/>
        </w:numPr>
        <w:ind w:left="1080"/>
        <w:contextualSpacing/>
        <w:jc w:val="both"/>
        <w:rPr>
          <w:rFonts w:ascii="Khmer OS" w:hAnsi="Khmer OS" w:cs="Khmer OS"/>
          <w:sz w:val="24"/>
          <w:szCs w:val="24"/>
        </w:rPr>
      </w:pPr>
      <w:r w:rsidRPr="001C4F6A">
        <w:rPr>
          <w:rFonts w:ascii="Khmer OS" w:hAnsi="Khmer OS" w:cs="Khmer OS"/>
          <w:sz w:val="24"/>
          <w:szCs w:val="24"/>
          <w:lang w:val="km"/>
        </w:rPr>
        <w:t xml:space="preserve">សូមគូសធីកប្រអប់ទាំងឡាយដែលបង្ហាញថាតើមានសកម្មភាពស្រាវជ្រាវមិនមែនជាកាតព្វកិច្ចដែរឬទេ  </w:t>
      </w:r>
    </w:p>
    <w:p w14:paraId="12778DED" w14:textId="77777777" w:rsidR="00816777" w:rsidRPr="001C4F6A" w:rsidRDefault="00D119DE">
      <w:pPr>
        <w:pStyle w:val="ListParagraph"/>
        <w:keepNext/>
        <w:keepLines/>
        <w:widowControl/>
        <w:numPr>
          <w:ilvl w:val="1"/>
          <w:numId w:val="5"/>
        </w:numPr>
        <w:ind w:left="1080"/>
        <w:contextualSpacing/>
        <w:jc w:val="both"/>
        <w:rPr>
          <w:rFonts w:ascii="Khmer OS" w:hAnsi="Khmer OS" w:cs="Khmer OS"/>
          <w:sz w:val="24"/>
          <w:szCs w:val="24"/>
        </w:rPr>
      </w:pPr>
      <w:r w:rsidRPr="001C4F6A">
        <w:rPr>
          <w:rFonts w:ascii="Khmer OS" w:hAnsi="Khmer OS" w:cs="Khmer OS"/>
          <w:sz w:val="24"/>
          <w:szCs w:val="24"/>
          <w:lang w:val="km"/>
        </w:rPr>
        <w:t>ស្នើសុំសញ្ញាគូសរបស់អ្នកចូលរួម</w:t>
      </w:r>
      <w:r w:rsidRPr="001C4F6A">
        <w:rPr>
          <w:rFonts w:ascii="Khmer OS" w:hAnsi="Khmer OS" w:cs="Khmer OS"/>
          <w:i/>
          <w:iCs/>
          <w:sz w:val="24"/>
          <w:szCs w:val="24"/>
          <w:lang w:val="km"/>
        </w:rPr>
        <w:t>លុះត្រាតែការសិក្សាមានពាក់ព័ន្ធនឹងសកម្មភាព​ស្រាវជ្រាវមិនមែនជាកាតព្វកិច្ច</w:t>
      </w:r>
    </w:p>
    <w:p w14:paraId="0F8C7320" w14:textId="77777777" w:rsidR="00816777" w:rsidRPr="001C4F6A" w:rsidRDefault="00816777">
      <w:pPr>
        <w:pStyle w:val="ListParagraph"/>
        <w:keepNext/>
        <w:keepLines/>
        <w:widowControl/>
        <w:ind w:left="720"/>
        <w:contextualSpacing/>
        <w:jc w:val="both"/>
        <w:rPr>
          <w:rFonts w:ascii="Khmer OS" w:hAnsi="Khmer OS" w:cs="Khmer OS"/>
          <w:sz w:val="24"/>
          <w:szCs w:val="24"/>
        </w:rPr>
      </w:pPr>
    </w:p>
    <w:p w14:paraId="1A2944AE" w14:textId="77777777" w:rsidR="00816777" w:rsidRPr="001C4F6A" w:rsidRDefault="00D119DE">
      <w:pPr>
        <w:pStyle w:val="ListParagraph"/>
        <w:keepNext/>
        <w:keepLines/>
        <w:widowControl/>
        <w:numPr>
          <w:ilvl w:val="0"/>
          <w:numId w:val="5"/>
        </w:numPr>
        <w:ind w:left="720"/>
        <w:contextualSpacing/>
        <w:jc w:val="both"/>
        <w:rPr>
          <w:rFonts w:ascii="Khmer OS" w:hAnsi="Khmer OS" w:cs="Khmer OS"/>
          <w:sz w:val="24"/>
          <w:szCs w:val="24"/>
        </w:rPr>
      </w:pPr>
      <w:r w:rsidRPr="001C4F6A">
        <w:rPr>
          <w:rFonts w:ascii="Khmer OS" w:hAnsi="Khmer OS" w:cs="Khmer OS"/>
          <w:sz w:val="24"/>
          <w:szCs w:val="24"/>
          <w:lang w:val="km"/>
        </w:rPr>
        <w:t xml:space="preserve">ផ្នែក J៖ សូមស្នើសុំឈ្មោះ ហត្ថលេខា និងកាលបរិច្ឆេទរបស់អ្នកចូលរួម </w:t>
      </w:r>
      <w:r w:rsidRPr="001C4F6A">
        <w:rPr>
          <w:rFonts w:ascii="Khmer OS" w:hAnsi="Khmer OS" w:cs="Khmer OS"/>
          <w:i/>
          <w:iCs/>
          <w:sz w:val="24"/>
          <w:szCs w:val="24"/>
          <w:lang w:val="km"/>
        </w:rPr>
        <w:t xml:space="preserve">សូមបំពេញបន្ទាត់​ហត្ថលេខាជាបន្តបន្ទាប់ </w:t>
      </w:r>
      <w:r w:rsidRPr="001C4F6A">
        <w:rPr>
          <w:rFonts w:ascii="Khmer OS" w:hAnsi="Khmer OS" w:cs="Khmer OS"/>
          <w:b/>
          <w:bCs/>
          <w:i/>
          <w:iCs/>
          <w:sz w:val="24"/>
          <w:szCs w:val="24"/>
          <w:lang w:val="km"/>
        </w:rPr>
        <w:t>ប្រសិនបើពាក់ព័ន្ធ</w:t>
      </w:r>
    </w:p>
    <w:p w14:paraId="3C3C8793" w14:textId="77777777" w:rsidR="00816777" w:rsidRPr="001C4F6A" w:rsidRDefault="00816777">
      <w:pPr>
        <w:pStyle w:val="ListParagraph"/>
        <w:keepNext/>
        <w:keepLines/>
        <w:widowControl/>
        <w:ind w:left="720" w:hanging="360"/>
        <w:contextualSpacing/>
        <w:jc w:val="both"/>
        <w:rPr>
          <w:rFonts w:ascii="Khmer OS" w:hAnsi="Khmer OS" w:cs="Khmer OS"/>
          <w:sz w:val="24"/>
          <w:szCs w:val="24"/>
        </w:rPr>
      </w:pPr>
    </w:p>
    <w:p w14:paraId="7929ED5D" w14:textId="77777777" w:rsidR="00816777" w:rsidRPr="001C4F6A" w:rsidRDefault="00D119DE">
      <w:pPr>
        <w:pStyle w:val="ListParagraph"/>
        <w:keepNext/>
        <w:keepLines/>
        <w:widowControl/>
        <w:numPr>
          <w:ilvl w:val="0"/>
          <w:numId w:val="5"/>
        </w:numPr>
        <w:ind w:left="720"/>
        <w:contextualSpacing/>
        <w:jc w:val="both"/>
        <w:rPr>
          <w:rFonts w:ascii="Khmer OS" w:hAnsi="Khmer OS" w:cs="Khmer OS"/>
          <w:sz w:val="24"/>
          <w:szCs w:val="24"/>
        </w:rPr>
      </w:pPr>
      <w:r w:rsidRPr="001C4F6A">
        <w:rPr>
          <w:rFonts w:ascii="Khmer OS" w:hAnsi="Khmer OS" w:cs="Khmer OS"/>
          <w:sz w:val="24"/>
          <w:szCs w:val="24"/>
          <w:lang w:val="km"/>
        </w:rPr>
        <w:t>សូមផ្តល់ឱ្យអ្នកចូលរួមនូវទម្រង់ដែលបានចុះហត្ថលេខារួចចំនួនមួយច្បាប់</w:t>
      </w:r>
    </w:p>
    <w:p w14:paraId="5883F641" w14:textId="77777777" w:rsidR="00816777" w:rsidRPr="001C4F6A" w:rsidRDefault="00816777">
      <w:pPr>
        <w:pStyle w:val="BodyText"/>
        <w:keepNext/>
        <w:keepLines/>
        <w:tabs>
          <w:tab w:val="left" w:pos="6732"/>
        </w:tabs>
        <w:spacing w:after="0"/>
        <w:ind w:left="720" w:hanging="360"/>
        <w:jc w:val="both"/>
        <w:rPr>
          <w:rFonts w:ascii="Khmer OS" w:hAnsi="Khmer OS" w:cs="Khmer OS"/>
          <w:spacing w:val="-1"/>
          <w:sz w:val="24"/>
          <w:szCs w:val="24"/>
        </w:rPr>
      </w:pPr>
    </w:p>
    <w:p w14:paraId="598B03FD" w14:textId="77777777" w:rsidR="00816777" w:rsidRPr="001C4F6A" w:rsidRDefault="00816777">
      <w:pPr>
        <w:pStyle w:val="BodyText"/>
        <w:keepNext/>
        <w:keepLines/>
        <w:tabs>
          <w:tab w:val="left" w:pos="6732"/>
        </w:tabs>
        <w:spacing w:after="0"/>
        <w:ind w:left="720" w:hanging="360"/>
        <w:jc w:val="both"/>
        <w:rPr>
          <w:rFonts w:ascii="Khmer OS" w:hAnsi="Khmer OS" w:cs="Khmer OS"/>
          <w:spacing w:val="-1"/>
          <w:sz w:val="24"/>
          <w:szCs w:val="24"/>
        </w:rPr>
      </w:pPr>
    </w:p>
    <w:p w14:paraId="4524DBB9" w14:textId="77777777" w:rsidR="00816777" w:rsidRPr="001C4F6A" w:rsidRDefault="00D119DE">
      <w:pPr>
        <w:pStyle w:val="BodyText"/>
        <w:keepNext/>
        <w:keepLines/>
        <w:spacing w:after="0"/>
        <w:jc w:val="both"/>
        <w:rPr>
          <w:rFonts w:ascii="Khmer OS" w:hAnsi="Khmer OS" w:cs="Khmer OS"/>
          <w:b/>
          <w:i/>
          <w:spacing w:val="-1"/>
          <w:sz w:val="24"/>
          <w:szCs w:val="24"/>
        </w:rPr>
      </w:pPr>
      <w:r w:rsidRPr="001C4F6A">
        <w:rPr>
          <w:rFonts w:ascii="Khmer OS" w:hAnsi="Khmer OS" w:cs="Khmer OS"/>
          <w:b/>
          <w:i/>
          <w:iCs/>
          <w:sz w:val="24"/>
          <w:szCs w:val="24"/>
          <w:lang w:val="km"/>
        </w:rPr>
        <w:t>បញ្ជាក់៖ ទម្រង់នេះអនុញ្ញាតឱ្យអ្នកគូសធីកប្រអប់តាមប្រព័ន្ធអេឡិចត្រូនិក។</w:t>
      </w:r>
      <w:r w:rsidRPr="001C4F6A">
        <w:rPr>
          <w:rFonts w:ascii="Khmer OS" w:hAnsi="Khmer OS" w:cs="Khmer OS"/>
          <w:bCs w:val="0"/>
          <w:sz w:val="24"/>
          <w:szCs w:val="24"/>
          <w:lang w:val="km"/>
        </w:rPr>
        <w:t xml:space="preserve"> </w:t>
      </w:r>
      <w:r w:rsidRPr="001C4F6A">
        <w:rPr>
          <w:rFonts w:ascii="Khmer OS" w:hAnsi="Khmer OS" w:cs="Khmer OS"/>
          <w:b/>
          <w:i/>
          <w:iCs/>
          <w:sz w:val="24"/>
          <w:szCs w:val="24"/>
          <w:lang w:val="km"/>
        </w:rPr>
        <w:t xml:space="preserve"> អ្នកអាចធ្វើ</w:t>
      </w:r>
      <w:r w:rsidRPr="001C4F6A">
        <w:rPr>
          <w:rFonts w:ascii="Khmer OS" w:hAnsi="Khmer OS" w:cs="Khmer OS"/>
          <w:bCs w:val="0"/>
          <w:sz w:val="24"/>
          <w:szCs w:val="24"/>
          <w:lang w:val="km"/>
        </w:rPr>
        <w:t xml:space="preserve"> </w:t>
      </w:r>
      <w:r w:rsidRPr="001C4F6A">
        <w:rPr>
          <w:rFonts w:ascii="Khmer OS" w:hAnsi="Khmer OS" w:cs="Khmer OS"/>
          <w:b/>
          <w:i/>
          <w:iCs/>
          <w:sz w:val="24"/>
          <w:szCs w:val="24"/>
          <w:lang w:val="km"/>
        </w:rPr>
        <w:t>“ការកែសម្រួលចម្បង” លើទម្រង់នេះ</w:t>
      </w:r>
      <w:r w:rsidRPr="001C4F6A">
        <w:rPr>
          <w:rFonts w:ascii="Khmer OS" w:hAnsi="Khmer OS" w:cs="Khmer OS"/>
          <w:bCs w:val="0"/>
          <w:sz w:val="24"/>
          <w:szCs w:val="24"/>
          <w:lang w:val="km"/>
        </w:rPr>
        <w:t xml:space="preserve"> </w:t>
      </w:r>
      <w:r w:rsidRPr="001C4F6A">
        <w:rPr>
          <w:rFonts w:ascii="Khmer OS" w:hAnsi="Khmer OS" w:cs="Khmer OS"/>
          <w:b/>
          <w:i/>
          <w:iCs/>
          <w:sz w:val="24"/>
          <w:szCs w:val="24"/>
          <w:lang w:val="km"/>
        </w:rPr>
        <w:t>សម្រាប់ការសិក្សានេះ​ដោយ​ប្រើប្រាស់ប្រអប់ពាក់ព័ន្ធទាំងអស់ដែលបានគូសធីក។</w:t>
      </w:r>
    </w:p>
    <w:p w14:paraId="320E27BE" w14:textId="77777777" w:rsidR="00816777" w:rsidRPr="001C4F6A" w:rsidRDefault="00816777">
      <w:pPr>
        <w:pStyle w:val="BodyText"/>
        <w:keepNext/>
        <w:keepLines/>
        <w:spacing w:after="0"/>
        <w:jc w:val="both"/>
        <w:rPr>
          <w:rFonts w:ascii="Khmer OS" w:hAnsi="Khmer OS" w:cs="Khmer OS"/>
          <w:b/>
          <w:i/>
          <w:spacing w:val="-1"/>
          <w:sz w:val="24"/>
          <w:szCs w:val="24"/>
        </w:rPr>
      </w:pPr>
    </w:p>
    <w:p w14:paraId="64176E33" w14:textId="77777777" w:rsidR="00816777" w:rsidRPr="001C4F6A" w:rsidRDefault="00D119DE">
      <w:pPr>
        <w:pStyle w:val="BodyText"/>
        <w:keepNext/>
        <w:keepLines/>
        <w:tabs>
          <w:tab w:val="left" w:pos="9360"/>
        </w:tabs>
        <w:spacing w:after="0"/>
        <w:jc w:val="both"/>
        <w:rPr>
          <w:rFonts w:ascii="Khmer OS" w:hAnsi="Khmer OS" w:cs="Khmer OS"/>
          <w:b/>
          <w:spacing w:val="-1"/>
          <w:sz w:val="24"/>
          <w:szCs w:val="24"/>
          <w:u w:val="single"/>
        </w:rPr>
      </w:pPr>
      <w:r w:rsidRPr="001C4F6A">
        <w:rPr>
          <w:rFonts w:ascii="Khmer OS" w:hAnsi="Khmer OS" w:cs="Khmer OS"/>
          <w:b/>
          <w:u w:val="single"/>
          <w:lang w:val="km"/>
        </w:rPr>
        <w:tab/>
      </w:r>
    </w:p>
    <w:p w14:paraId="71EB93FC" w14:textId="77777777" w:rsidR="00816777" w:rsidRPr="001C4F6A" w:rsidRDefault="00816777">
      <w:pPr>
        <w:rPr>
          <w:rFonts w:ascii="Khmer OS" w:hAnsi="Khmer OS" w:cs="Khmer OS"/>
        </w:rPr>
      </w:pPr>
    </w:p>
    <w:sectPr w:rsidR="00816777" w:rsidRPr="001C4F6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288" w:footer="576" w:gutter="0"/>
      <w:pgBorders w:zOrder="back" w:offsetFrom="page">
        <w:top w:val="single" w:sz="24" w:space="30" w:color="auto"/>
        <w:left w:val="single" w:sz="24" w:space="30" w:color="auto"/>
        <w:bottom w:val="single" w:sz="24" w:space="24" w:color="auto"/>
        <w:right w:val="single" w:sz="24" w:space="24" w:color="auto"/>
      </w:pgBorders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B28F4" w14:textId="77777777" w:rsidR="00071336" w:rsidRDefault="00071336">
      <w:r>
        <w:separator/>
      </w:r>
    </w:p>
  </w:endnote>
  <w:endnote w:type="continuationSeparator" w:id="0">
    <w:p w14:paraId="1CB452D2" w14:textId="77777777" w:rsidR="00071336" w:rsidRDefault="0007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mer OS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77197" w14:textId="77777777" w:rsidR="00816777" w:rsidRDefault="00D119DE">
    <w:pPr>
      <w:pStyle w:val="Footer"/>
      <w:rPr>
        <w:rStyle w:val="PageNumber"/>
        <w:rFonts w:ascii="Times New Roman" w:hAnsi="Times New Roman"/>
        <w:sz w:val="14"/>
        <w:szCs w:val="10"/>
      </w:rPr>
    </w:pPr>
    <w:r>
      <w:rPr>
        <w:rStyle w:val="PageNumber"/>
        <w:rFonts w:ascii="Times New Roman" w:hAnsi="Times New Roman"/>
        <w:bCs w:val="0"/>
        <w:sz w:val="14"/>
        <w:szCs w:val="10"/>
        <w:lang w:val="km"/>
      </w:rPr>
      <w:t>ទម្រង់ OGC-SC284</w:t>
    </w:r>
  </w:p>
  <w:p w14:paraId="71AD9075" w14:textId="77777777" w:rsidR="00816777" w:rsidRDefault="00D119DE">
    <w:pPr>
      <w:pStyle w:val="Footer"/>
      <w:rPr>
        <w:rStyle w:val="PageNumber"/>
        <w:rFonts w:ascii="Times New Roman" w:hAnsi="Times New Roman"/>
        <w:sz w:val="14"/>
        <w:szCs w:val="10"/>
      </w:rPr>
    </w:pPr>
    <w:r>
      <w:rPr>
        <w:rStyle w:val="PageNumber"/>
        <w:rFonts w:ascii="Times New Roman" w:hAnsi="Times New Roman"/>
        <w:bCs w:val="0"/>
        <w:sz w:val="14"/>
        <w:szCs w:val="10"/>
        <w:lang w:val="km"/>
      </w:rPr>
      <w:t>កាលបរិច្ឆេទទម្រង់៖  07.18.16</w:t>
    </w:r>
  </w:p>
  <w:p w14:paraId="2A8BDA35" w14:textId="77777777" w:rsidR="00816777" w:rsidRDefault="00D119DE">
    <w:pPr>
      <w:pStyle w:val="Footer"/>
      <w:rPr>
        <w:rStyle w:val="PageNumber"/>
        <w:rFonts w:ascii="Times New Roman" w:hAnsi="Times New Roman"/>
        <w:sz w:val="14"/>
        <w:szCs w:val="10"/>
      </w:rPr>
    </w:pPr>
    <w:r>
      <w:rPr>
        <w:rStyle w:val="PageNumber"/>
        <w:rFonts w:ascii="Times New Roman" w:hAnsi="Times New Roman"/>
        <w:bCs w:val="0"/>
        <w:sz w:val="14"/>
        <w:szCs w:val="10"/>
        <w:lang w:val="km"/>
      </w:rPr>
      <w:t>កាលបរិច្ឆេទកែសម្រួលទម្រង់៖ 05.13.21</w:t>
    </w:r>
  </w:p>
  <w:p w14:paraId="523EE6EA" w14:textId="6BB0D80E" w:rsidR="00816777" w:rsidRDefault="00D119DE">
    <w:pPr>
      <w:pStyle w:val="Footer"/>
      <w:jc w:val="center"/>
      <w:rPr>
        <w:rFonts w:ascii="Times New Roman" w:hAnsi="Times New Roman"/>
        <w:sz w:val="24"/>
        <w:szCs w:val="24"/>
      </w:rPr>
    </w:pPr>
    <w:r>
      <w:rPr>
        <w:rStyle w:val="PageNumber"/>
        <w:rFonts w:ascii="Times New Roman" w:hAnsi="Times New Roman"/>
        <w:bCs w:val="0"/>
        <w:sz w:val="24"/>
        <w:szCs w:val="24"/>
        <w:lang w:val="km"/>
      </w:rPr>
      <w:fldChar w:fldCharType="begin"/>
    </w:r>
    <w:r>
      <w:rPr>
        <w:rStyle w:val="PageNumber"/>
        <w:rFonts w:ascii="Times New Roman" w:hAnsi="Times New Roman"/>
        <w:bCs w:val="0"/>
        <w:sz w:val="24"/>
        <w:szCs w:val="24"/>
        <w:lang w:val="km"/>
      </w:rPr>
      <w:instrText xml:space="preserve"> PAGE </w:instrText>
    </w:r>
    <w:r>
      <w:rPr>
        <w:rStyle w:val="PageNumber"/>
        <w:rFonts w:ascii="Times New Roman" w:hAnsi="Times New Roman"/>
        <w:bCs w:val="0"/>
        <w:sz w:val="24"/>
        <w:szCs w:val="24"/>
        <w:lang w:val="km"/>
      </w:rPr>
      <w:fldChar w:fldCharType="separate"/>
    </w:r>
    <w:r w:rsidR="002F66C5">
      <w:rPr>
        <w:rStyle w:val="PageNumber"/>
        <w:rFonts w:ascii="Times New Roman" w:hAnsi="Times New Roman"/>
        <w:bCs w:val="0"/>
        <w:noProof/>
        <w:sz w:val="24"/>
        <w:szCs w:val="24"/>
        <w:lang w:val="km"/>
      </w:rPr>
      <w:t>9</w:t>
    </w:r>
    <w:r>
      <w:rPr>
        <w:rStyle w:val="PageNumber"/>
        <w:rFonts w:ascii="Times New Roman" w:hAnsi="Times New Roman"/>
        <w:bCs w:val="0"/>
        <w:sz w:val="24"/>
        <w:szCs w:val="24"/>
        <w:lang w:val="k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C9211" w14:textId="77777777" w:rsidR="00816777" w:rsidRPr="006E59F0" w:rsidRDefault="00D119DE">
    <w:pPr>
      <w:pStyle w:val="Footer"/>
      <w:rPr>
        <w:rStyle w:val="PageNumber"/>
        <w:rFonts w:ascii="Khmer OS" w:hAnsi="Khmer OS" w:cs="Khmer OS"/>
        <w:sz w:val="14"/>
        <w:szCs w:val="10"/>
      </w:rPr>
    </w:pPr>
    <w:r w:rsidRPr="006E59F0">
      <w:rPr>
        <w:rStyle w:val="PageNumber"/>
        <w:rFonts w:ascii="Khmer OS" w:hAnsi="Khmer OS" w:cs="Khmer OS" w:hint="cs"/>
        <w:bCs w:val="0"/>
        <w:sz w:val="14"/>
        <w:szCs w:val="10"/>
        <w:lang w:val="km"/>
      </w:rPr>
      <w:t>ទម្រង់៖</w:t>
    </w:r>
    <w:r w:rsidRPr="006E59F0">
      <w:rPr>
        <w:rStyle w:val="PageNumber"/>
        <w:rFonts w:ascii="Khmer OS" w:hAnsi="Khmer OS" w:cs="Khmer OS"/>
        <w:bCs w:val="0"/>
        <w:sz w:val="14"/>
        <w:szCs w:val="10"/>
        <w:lang w:val="km"/>
      </w:rPr>
      <w:t xml:space="preserve"> </w:t>
    </w:r>
    <w:r w:rsidRPr="006E59F0">
      <w:rPr>
        <w:rStyle w:val="PageNumber"/>
        <w:rFonts w:ascii="Khmer OS" w:hAnsi="Khmer OS" w:cs="Khmer OS"/>
        <w:bCs w:val="0"/>
        <w:sz w:val="14"/>
        <w:szCs w:val="10"/>
        <w:lang w:val="km"/>
      </w:rPr>
      <w:t>OGC-SC284</w:t>
    </w:r>
  </w:p>
  <w:p w14:paraId="2B9C87EB" w14:textId="77777777" w:rsidR="00816777" w:rsidRPr="006E59F0" w:rsidRDefault="00D119DE">
    <w:pPr>
      <w:pStyle w:val="Footer"/>
      <w:rPr>
        <w:rStyle w:val="PageNumber"/>
        <w:rFonts w:ascii="Khmer OS" w:hAnsi="Khmer OS" w:cs="Khmer OS"/>
        <w:sz w:val="14"/>
        <w:szCs w:val="10"/>
      </w:rPr>
    </w:pPr>
    <w:r w:rsidRPr="006E59F0">
      <w:rPr>
        <w:rStyle w:val="PageNumber"/>
        <w:rFonts w:ascii="Khmer OS" w:hAnsi="Khmer OS" w:cs="Khmer OS" w:hint="cs"/>
        <w:bCs w:val="0"/>
        <w:sz w:val="14"/>
        <w:szCs w:val="10"/>
        <w:lang w:val="km"/>
      </w:rPr>
      <w:t>កាលបរិច្ឆេទទម្រង់៖</w:t>
    </w:r>
    <w:r w:rsidRPr="006E59F0">
      <w:rPr>
        <w:rStyle w:val="PageNumber"/>
        <w:rFonts w:ascii="Khmer OS" w:hAnsi="Khmer OS" w:cs="Khmer OS"/>
        <w:bCs w:val="0"/>
        <w:sz w:val="14"/>
        <w:szCs w:val="10"/>
        <w:lang w:val="km"/>
      </w:rPr>
      <w:t xml:space="preserve">  07.18.16</w:t>
    </w:r>
  </w:p>
  <w:p w14:paraId="2F1711DF" w14:textId="77777777" w:rsidR="00816777" w:rsidRPr="006E59F0" w:rsidRDefault="00D119DE">
    <w:pPr>
      <w:pStyle w:val="Footer"/>
      <w:rPr>
        <w:rStyle w:val="PageNumber"/>
        <w:rFonts w:ascii="Khmer OS" w:hAnsi="Khmer OS" w:cs="Khmer OS"/>
        <w:sz w:val="14"/>
        <w:szCs w:val="10"/>
      </w:rPr>
    </w:pPr>
    <w:r w:rsidRPr="006E59F0">
      <w:rPr>
        <w:rStyle w:val="PageNumber"/>
        <w:rFonts w:ascii="Khmer OS" w:hAnsi="Khmer OS" w:cs="Khmer OS" w:hint="cs"/>
        <w:bCs w:val="0"/>
        <w:sz w:val="14"/>
        <w:szCs w:val="10"/>
        <w:lang w:val="km"/>
      </w:rPr>
      <w:t>កាលបរិច្ឆេទកែសម្រួលទម្រង់៖</w:t>
    </w:r>
    <w:r w:rsidRPr="006E59F0">
      <w:rPr>
        <w:rStyle w:val="PageNumber"/>
        <w:rFonts w:ascii="Khmer OS" w:hAnsi="Khmer OS" w:cs="Khmer OS"/>
        <w:bCs w:val="0"/>
        <w:sz w:val="14"/>
        <w:szCs w:val="10"/>
        <w:lang w:val="km"/>
      </w:rPr>
      <w:t xml:space="preserve"> 05.13.21</w:t>
    </w:r>
  </w:p>
  <w:p w14:paraId="23156723" w14:textId="627BFAAF" w:rsidR="00816777" w:rsidRPr="006E59F0" w:rsidRDefault="00D119DE">
    <w:pPr>
      <w:pStyle w:val="Footer"/>
      <w:jc w:val="center"/>
      <w:rPr>
        <w:rFonts w:ascii="Khmer OS" w:hAnsi="Khmer OS" w:cs="Khmer OS"/>
        <w:sz w:val="24"/>
        <w:szCs w:val="24"/>
      </w:rPr>
    </w:pPr>
    <w:r w:rsidRPr="006E59F0">
      <w:rPr>
        <w:rStyle w:val="PageNumber"/>
        <w:rFonts w:ascii="Khmer OS" w:hAnsi="Khmer OS" w:cs="Khmer OS"/>
        <w:bCs w:val="0"/>
        <w:sz w:val="24"/>
        <w:szCs w:val="24"/>
        <w:lang w:val="km"/>
      </w:rPr>
      <w:fldChar w:fldCharType="begin"/>
    </w:r>
    <w:r w:rsidRPr="006E59F0">
      <w:rPr>
        <w:rStyle w:val="PageNumber"/>
        <w:rFonts w:ascii="Khmer OS" w:hAnsi="Khmer OS" w:cs="Khmer OS"/>
        <w:bCs w:val="0"/>
        <w:sz w:val="24"/>
        <w:szCs w:val="24"/>
        <w:lang w:val="km"/>
      </w:rPr>
      <w:instrText xml:space="preserve"> PAGE </w:instrText>
    </w:r>
    <w:r w:rsidRPr="006E59F0">
      <w:rPr>
        <w:rStyle w:val="PageNumber"/>
        <w:rFonts w:ascii="Khmer OS" w:hAnsi="Khmer OS" w:cs="Khmer OS"/>
        <w:bCs w:val="0"/>
        <w:sz w:val="24"/>
        <w:szCs w:val="24"/>
        <w:lang w:val="km"/>
      </w:rPr>
      <w:fldChar w:fldCharType="separate"/>
    </w:r>
    <w:r w:rsidR="002F66C5">
      <w:rPr>
        <w:rStyle w:val="PageNumber"/>
        <w:rFonts w:ascii="Khmer OS" w:hAnsi="Khmer OS" w:cs="Khmer OS"/>
        <w:bCs w:val="0"/>
        <w:noProof/>
        <w:sz w:val="24"/>
        <w:szCs w:val="24"/>
        <w:lang w:val="km"/>
      </w:rPr>
      <w:t>1</w:t>
    </w:r>
    <w:r w:rsidRPr="006E59F0">
      <w:rPr>
        <w:rStyle w:val="PageNumber"/>
        <w:rFonts w:ascii="Khmer OS" w:hAnsi="Khmer OS" w:cs="Khmer OS"/>
        <w:bCs w:val="0"/>
        <w:sz w:val="24"/>
        <w:szCs w:val="24"/>
        <w:lang w:val="k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B3823" w14:textId="77777777" w:rsidR="00071336" w:rsidRDefault="00071336">
      <w:r>
        <w:separator/>
      </w:r>
    </w:p>
  </w:footnote>
  <w:footnote w:type="continuationSeparator" w:id="0">
    <w:p w14:paraId="33576E1A" w14:textId="77777777" w:rsidR="00071336" w:rsidRDefault="00071336">
      <w:r>
        <w:continuationSeparator/>
      </w:r>
    </w:p>
  </w:footnote>
  <w:footnote w:id="1">
    <w:p w14:paraId="62DF1434" w14:textId="77777777" w:rsidR="00816777" w:rsidRDefault="00816777">
      <w:pPr>
        <w:pStyle w:val="FootnoteText"/>
        <w:jc w:val="both"/>
        <w:rPr>
          <w:rFonts w:ascii="Times New Roman" w:hAnsi="Times New Roman" w:cs="Times New Roman"/>
        </w:rPr>
      </w:pPr>
    </w:p>
    <w:p w14:paraId="2316F073" w14:textId="77777777" w:rsidR="00816777" w:rsidRDefault="00D119DE">
      <w:pPr>
        <w:pStyle w:val="FootnoteText"/>
        <w:jc w:val="both"/>
      </w:pPr>
      <w:r>
        <w:rPr>
          <w:rStyle w:val="FootnoteReference"/>
          <w:lang w:val="km"/>
        </w:rPr>
        <w:footnoteRef/>
      </w:r>
      <w:r>
        <w:rPr>
          <w:rFonts w:ascii="Times New Roman" w:hAnsi="Times New Roman" w:cs="Times New Roman"/>
          <w:lang w:val="km"/>
        </w:rPr>
        <w:t xml:space="preserve"> HIPAA គឺជាច្បាប់ស្តីពីចំណេញភាព និងគណនេយ្យភាពធានារ៉ាប់រងសុខភាព (Health Insurance Portability and Accountability Act) ឆ្នាំ1996 ដែលជាច្បាប់​សហព័ន្ធ​​ពាក់ព័ន្ធនឹង​ឯកជនភាពនៃព័ត៌មានសុខភាព។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8C687" w14:textId="77777777" w:rsidR="00816777" w:rsidRDefault="00816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18D15" w14:textId="77777777" w:rsidR="00816777" w:rsidRDefault="00D119DE">
    <w:pPr>
      <w:pStyle w:val="Header"/>
      <w:jc w:val="center"/>
    </w:pPr>
    <w:r>
      <w:rPr>
        <w:noProof/>
      </w:rPr>
      <w:drawing>
        <wp:inline distT="0" distB="0" distL="0" distR="0" wp14:anchorId="7D97F7DC" wp14:editId="4A0CA9E8">
          <wp:extent cx="636051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ents Seal in Ado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95" cy="65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7346D"/>
    <w:multiLevelType w:val="multilevel"/>
    <w:tmpl w:val="BDA296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" w15:restartNumberingAfterBreak="0">
    <w:nsid w:val="51685699"/>
    <w:multiLevelType w:val="hybridMultilevel"/>
    <w:tmpl w:val="B76A07E0"/>
    <w:lvl w:ilvl="0" w:tplc="6BB0A892">
      <w:start w:val="1"/>
      <w:numFmt w:val="upperLetter"/>
      <w:lvlText w:val="%1."/>
      <w:lvlJc w:val="left"/>
      <w:pPr>
        <w:ind w:left="147" w:hanging="360"/>
        <w:jc w:val="right"/>
      </w:pPr>
      <w:rPr>
        <w:rFonts w:ascii="Times New Roman" w:eastAsia="Arial Narrow" w:hAnsi="Times New Roman" w:cs="Times New Roman" w:hint="default"/>
        <w:b/>
        <w:bCs/>
        <w:spacing w:val="-1"/>
        <w:sz w:val="24"/>
        <w:szCs w:val="24"/>
      </w:rPr>
    </w:lvl>
    <w:lvl w:ilvl="1" w:tplc="7C78965E">
      <w:start w:val="1"/>
      <w:numFmt w:val="decimal"/>
      <w:lvlText w:val="%2."/>
      <w:lvlJc w:val="left"/>
      <w:pPr>
        <w:ind w:left="824" w:hanging="360"/>
      </w:pPr>
      <w:rPr>
        <w:rFonts w:ascii="Times New Roman" w:eastAsia="Arial Narrow" w:hAnsi="Times New Roman" w:cs="Times New Roman" w:hint="default"/>
        <w:spacing w:val="-1"/>
        <w:sz w:val="24"/>
        <w:szCs w:val="24"/>
      </w:rPr>
    </w:lvl>
    <w:lvl w:ilvl="2" w:tplc="C308A5A6">
      <w:start w:val="1"/>
      <w:numFmt w:val="bullet"/>
      <w:lvlText w:val="•"/>
      <w:lvlJc w:val="left"/>
      <w:pPr>
        <w:ind w:left="825" w:hanging="360"/>
      </w:pPr>
      <w:rPr>
        <w:rFonts w:hint="default"/>
      </w:rPr>
    </w:lvl>
    <w:lvl w:ilvl="3" w:tplc="597C5544">
      <w:start w:val="1"/>
      <w:numFmt w:val="bullet"/>
      <w:lvlText w:val="•"/>
      <w:lvlJc w:val="left"/>
      <w:pPr>
        <w:ind w:left="2097" w:hanging="360"/>
      </w:pPr>
      <w:rPr>
        <w:rFonts w:hint="default"/>
      </w:rPr>
    </w:lvl>
    <w:lvl w:ilvl="4" w:tplc="6382E76A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5" w:tplc="8ECA46C8">
      <w:start w:val="1"/>
      <w:numFmt w:val="bullet"/>
      <w:lvlText w:val="•"/>
      <w:lvlJc w:val="left"/>
      <w:pPr>
        <w:ind w:left="4641" w:hanging="360"/>
      </w:pPr>
      <w:rPr>
        <w:rFonts w:hint="default"/>
      </w:rPr>
    </w:lvl>
    <w:lvl w:ilvl="6" w:tplc="C7883B8A">
      <w:start w:val="1"/>
      <w:numFmt w:val="bullet"/>
      <w:lvlText w:val="•"/>
      <w:lvlJc w:val="left"/>
      <w:pPr>
        <w:ind w:left="5912" w:hanging="360"/>
      </w:pPr>
      <w:rPr>
        <w:rFonts w:hint="default"/>
      </w:rPr>
    </w:lvl>
    <w:lvl w:ilvl="7" w:tplc="85EAE722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80AE2E6A">
      <w:start w:val="1"/>
      <w:numFmt w:val="bullet"/>
      <w:lvlText w:val="•"/>
      <w:lvlJc w:val="left"/>
      <w:pPr>
        <w:ind w:left="8456" w:hanging="360"/>
      </w:pPr>
      <w:rPr>
        <w:rFonts w:hint="default"/>
      </w:rPr>
    </w:lvl>
  </w:abstractNum>
  <w:abstractNum w:abstractNumId="2" w15:restartNumberingAfterBreak="0">
    <w:nsid w:val="593212A4"/>
    <w:multiLevelType w:val="hybridMultilevel"/>
    <w:tmpl w:val="F672F9B0"/>
    <w:lvl w:ilvl="0" w:tplc="0409000F">
      <w:start w:val="1"/>
      <w:numFmt w:val="decimal"/>
      <w:lvlText w:val="%1."/>
      <w:lvlJc w:val="left"/>
      <w:pPr>
        <w:ind w:left="356" w:hanging="360"/>
      </w:pPr>
    </w:lvl>
    <w:lvl w:ilvl="1" w:tplc="04090019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" w15:restartNumberingAfterBreak="0">
    <w:nsid w:val="593B6B61"/>
    <w:multiLevelType w:val="multilevel"/>
    <w:tmpl w:val="7F2C3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5C237771"/>
    <w:multiLevelType w:val="hybridMultilevel"/>
    <w:tmpl w:val="572CCEB4"/>
    <w:lvl w:ilvl="0" w:tplc="AECA31D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JaEPrBFLFXB0f8dl+lbmHteC2XnY8/pXE82X7nugVH1CYe/nd8v36xJWmBftdbOakPk2zAqYhuMKgxHes0SVQ==" w:salt="NMTyP8SkP1vi4sMRaWG11w==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77"/>
    <w:rsid w:val="000134F0"/>
    <w:rsid w:val="00015F39"/>
    <w:rsid w:val="00031AF0"/>
    <w:rsid w:val="00042CCC"/>
    <w:rsid w:val="00071336"/>
    <w:rsid w:val="000C256B"/>
    <w:rsid w:val="001C4F6A"/>
    <w:rsid w:val="00244179"/>
    <w:rsid w:val="00276D1B"/>
    <w:rsid w:val="002F66C5"/>
    <w:rsid w:val="003A78B6"/>
    <w:rsid w:val="00626C6D"/>
    <w:rsid w:val="0066420B"/>
    <w:rsid w:val="006C7A06"/>
    <w:rsid w:val="006E59F0"/>
    <w:rsid w:val="00816777"/>
    <w:rsid w:val="00920D4F"/>
    <w:rsid w:val="009E606E"/>
    <w:rsid w:val="00A80E35"/>
    <w:rsid w:val="00B46967"/>
    <w:rsid w:val="00B7747C"/>
    <w:rsid w:val="00BC3A74"/>
    <w:rsid w:val="00C835C5"/>
    <w:rsid w:val="00D119DE"/>
    <w:rsid w:val="00D6494F"/>
    <w:rsid w:val="00DF65D3"/>
    <w:rsid w:val="00E0334B"/>
    <w:rsid w:val="00EE7EC2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72423"/>
  <w15:chartTrackingRefBased/>
  <w15:docId w15:val="{BE769022-41F3-4346-979F-89922FFD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bCs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27"/>
      <w:jc w:val="center"/>
    </w:pPr>
    <w:rPr>
      <w:rFonts w:ascii="Times New Roman" w:hAnsi="Times New Roman"/>
      <w:b/>
      <w:bCs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Palatino" w:hAnsi="Palatino"/>
      <w:bCs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rFonts w:ascii="Times New Roman" w:hAnsi="Times New Roman"/>
      <w:bCs w:val="0"/>
      <w:sz w:val="24"/>
    </w:rPr>
  </w:style>
  <w:style w:type="paragraph" w:styleId="FootnoteText">
    <w:name w:val="footnote text"/>
    <w:basedOn w:val="Normal"/>
    <w:link w:val="FootnoteTextChar"/>
    <w:rPr>
      <w:rFonts w:ascii="Bookman Old Style" w:hAnsi="Bookman Old Style" w:cs="Bookman Old Style"/>
      <w:bCs w:val="0"/>
    </w:rPr>
  </w:style>
  <w:style w:type="character" w:customStyle="1" w:styleId="FootnoteTextChar">
    <w:name w:val="Footnote Text Char"/>
    <w:basedOn w:val="DefaultParagraphFont"/>
    <w:link w:val="FootnoteText"/>
    <w:rPr>
      <w:rFonts w:ascii="Bookman Old Style" w:hAnsi="Bookman Old Style" w:cs="Bookman Old Style"/>
    </w:rPr>
  </w:style>
  <w:style w:type="character" w:styleId="FootnoteReference">
    <w:name w:val="footnote reference"/>
    <w:rPr>
      <w:rFonts w:ascii="Times New Roman" w:hAnsi="Times New Roman" w:cs="Times New Roman"/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Verdana" w:hAnsi="Verdana"/>
      <w:bCs/>
    </w:rPr>
  </w:style>
  <w:style w:type="paragraph" w:styleId="ListParagraph">
    <w:name w:val="List Paragraph"/>
    <w:basedOn w:val="Normal"/>
    <w:uiPriority w:val="34"/>
    <w:qFormat/>
    <w:pPr>
      <w:widowControl w:val="0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rFonts w:ascii="Verdana" w:hAnsi="Verdana"/>
      <w:bCs/>
    </w:rPr>
  </w:style>
  <w:style w:type="paragraph" w:styleId="CommentSubject">
    <w:name w:val="annotation subject"/>
    <w:basedOn w:val="CommentText"/>
    <w:next w:val="CommentText"/>
    <w:link w:val="CommentSubjectChar"/>
    <w:rPr>
      <w:b/>
    </w:rPr>
  </w:style>
  <w:style w:type="character" w:customStyle="1" w:styleId="CommentSubjectChar">
    <w:name w:val="Comment Subject Char"/>
    <w:basedOn w:val="CommentTextChar"/>
    <w:link w:val="CommentSubject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Pr>
      <w:rFonts w:ascii="Verdana" w:hAnsi="Verdana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t%20kendra\Local%20Settings\Temporary%20Internet%20Files\OLK26\Contract%20seal%20border%20wordmar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2D4488E76D4A2ABB713E453BCC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2E4F5-72A6-4B9E-8CFF-7B7E820BA602}"/>
      </w:docPartPr>
      <w:docPartBody>
        <w:p w:rsidR="003752C9" w:rsidRDefault="003752C9">
          <w:pPr>
            <w:pStyle w:val="2B2D4488E76D4A2ABB713E453BCCF6336"/>
          </w:pPr>
          <w:r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933E13DF54E84EEE8EBC97BA17B4D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1B29-89C3-4F9C-ADDE-ED3163147CF7}"/>
      </w:docPartPr>
      <w:docPartBody>
        <w:p w:rsidR="003752C9" w:rsidRDefault="003752C9">
          <w:pPr>
            <w:pStyle w:val="933E13DF54E84EEE8EBC97BA17B4D3976"/>
          </w:pPr>
          <w:r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2F10B54BFAB345D99267ECB6072A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3C270-E1F9-4C65-9369-B8C99EC2AEDD}"/>
      </w:docPartPr>
      <w:docPartBody>
        <w:p w:rsidR="00A66F7F" w:rsidRDefault="003752C9" w:rsidP="003752C9">
          <w:pPr>
            <w:pStyle w:val="2F10B54BFAB345D99267ECB6072A08A5"/>
          </w:pPr>
          <w:r>
            <w:rPr>
              <w:rStyle w:val="PlaceholderText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mer OS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C9"/>
    <w:rsid w:val="003752C9"/>
    <w:rsid w:val="00394640"/>
    <w:rsid w:val="00545C92"/>
    <w:rsid w:val="007F2E3F"/>
    <w:rsid w:val="00A23ABB"/>
    <w:rsid w:val="00A66F7F"/>
    <w:rsid w:val="00BB3245"/>
    <w:rsid w:val="00D2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2C9"/>
    <w:rPr>
      <w:color w:val="808080"/>
    </w:rPr>
  </w:style>
  <w:style w:type="paragraph" w:customStyle="1" w:styleId="2B2D4488E76D4A2ABB713E453BCCF6336">
    <w:name w:val="2B2D4488E76D4A2ABB713E453BCCF63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933E13DF54E84EEE8EBC97BA17B4D3976">
    <w:name w:val="933E13DF54E84EEE8EBC97BA17B4D39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2F10B54BFAB345D99267ECB6072A08A5">
    <w:name w:val="2F10B54BFAB345D99267ECB6072A08A5"/>
    <w:rsid w:val="00375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AB65A-7F3F-4F28-8F5C-D1599EC2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 seal border wordmark</Template>
  <TotalTime>0</TotalTime>
  <Pages>9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General Counsel</Company>
  <LinksUpToDate>false</LinksUpToDate>
  <CharactersWithSpaces>10811</CharactersWithSpaces>
  <SharedDoc>false</SharedDoc>
  <HLinks>
    <vt:vector size="6" baseType="variant">
      <vt:variant>
        <vt:i4>3473535</vt:i4>
      </vt:variant>
      <vt:variant>
        <vt:i4>-1</vt:i4>
      </vt:variant>
      <vt:variant>
        <vt:i4>1030</vt:i4>
      </vt:variant>
      <vt:variant>
        <vt:i4>1</vt:i4>
      </vt:variant>
      <vt:variant>
        <vt:lpwstr>http://www1.umn.edu/tc/marks/images/regent.gif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Schultz</dc:creator>
  <cp:keywords/>
  <cp:lastModifiedBy>Lauren Schultz</cp:lastModifiedBy>
  <cp:revision>2</cp:revision>
  <cp:lastPrinted>2021-10-06T19:27:00Z</cp:lastPrinted>
  <dcterms:created xsi:type="dcterms:W3CDTF">2022-01-19T15:28:00Z</dcterms:created>
  <dcterms:modified xsi:type="dcterms:W3CDTF">2022-01-19T15:28:00Z</dcterms:modified>
</cp:coreProperties>
</file>