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Default="00D119DE">
      <w:pPr>
        <w:pStyle w:val="Title"/>
        <w:ind w:left="360" w:right="360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Pr="00F12EF6" w:rsidRDefault="00D119DE">
      <w:pPr>
        <w:pStyle w:val="Heading1"/>
        <w:keepNext w:val="0"/>
        <w:rPr>
          <w:szCs w:val="24"/>
        </w:rPr>
      </w:pPr>
      <w:r w:rsidRPr="00F12EF6">
        <w:rPr>
          <w:szCs w:val="24"/>
          <w:lang w:eastAsia="ko"/>
        </w:rPr>
        <w:t>연구를 위한 건강 정보 사용 허가</w:t>
      </w:r>
    </w:p>
    <w:p w14:paraId="4FEEBBDB" w14:textId="77777777" w:rsidR="00816777" w:rsidRPr="00F12EF6" w:rsidRDefault="00D119DE">
      <w:pPr>
        <w:pStyle w:val="Heading1"/>
        <w:keepNext w:val="0"/>
        <w:ind w:left="360" w:right="360"/>
        <w:rPr>
          <w:szCs w:val="24"/>
        </w:rPr>
      </w:pPr>
      <w:r w:rsidRPr="00F12EF6">
        <w:rPr>
          <w:szCs w:val="24"/>
          <w:lang w:eastAsia="ko"/>
        </w:rPr>
        <w:t>HIPAA</w:t>
      </w:r>
      <w:r w:rsidRPr="00FE5F6A">
        <w:rPr>
          <w:rStyle w:val="FootnoteReference"/>
          <w:szCs w:val="24"/>
          <w:lang w:eastAsia="ko"/>
        </w:rPr>
        <w:footnoteReference w:id="1"/>
      </w:r>
      <w:r w:rsidRPr="00F12EF6">
        <w:rPr>
          <w:szCs w:val="24"/>
          <w:lang w:eastAsia="ko"/>
        </w:rPr>
        <w:t xml:space="preserve"> </w:t>
      </w:r>
      <w:r w:rsidRPr="00F12EF6">
        <w:rPr>
          <w:rFonts w:hint="eastAsia"/>
          <w:szCs w:val="24"/>
          <w:lang w:eastAsia="ko"/>
        </w:rPr>
        <w:t>승인</w:t>
      </w:r>
      <w:r w:rsidRPr="00F12EF6">
        <w:rPr>
          <w:szCs w:val="24"/>
          <w:lang w:eastAsia="ko"/>
        </w:rPr>
        <w:t xml:space="preserve"> </w:t>
      </w:r>
      <w:r w:rsidRPr="00F12EF6">
        <w:rPr>
          <w:rFonts w:hint="eastAsia"/>
          <w:szCs w:val="24"/>
          <w:lang w:eastAsia="ko"/>
        </w:rPr>
        <w:t>양식</w:t>
      </w:r>
    </w:p>
    <w:p w14:paraId="14A9B1B4" w14:textId="77777777" w:rsidR="00816777" w:rsidRDefault="00816777">
      <w:pPr>
        <w:pBdr>
          <w:bottom w:val="single" w:sz="12" w:space="1" w:color="auto"/>
        </w:pBdr>
        <w:ind w:left="360" w:right="36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14:paraId="4D130481" w14:textId="77777777" w:rsidR="00816777" w:rsidRDefault="00816777">
      <w:pPr>
        <w:ind w:left="360" w:right="360"/>
        <w:rPr>
          <w:rFonts w:ascii="Times New Roman" w:hAnsi="Times New Roman"/>
          <w:b/>
          <w:bCs w:val="0"/>
          <w:sz w:val="24"/>
          <w:szCs w:val="24"/>
        </w:rPr>
      </w:pPr>
    </w:p>
    <w:p w14:paraId="6DA0B8F4" w14:textId="77777777" w:rsidR="00816777" w:rsidRDefault="00D119DE" w:rsidP="00FE5F6A">
      <w:pPr>
        <w:pStyle w:val="Heading1"/>
        <w:keepNext w:val="0"/>
        <w:ind w:left="1800" w:right="360" w:hanging="1080"/>
        <w:jc w:val="both"/>
        <w:rPr>
          <w:spacing w:val="-1"/>
          <w:szCs w:val="24"/>
        </w:rPr>
      </w:pPr>
      <w:r>
        <w:rPr>
          <w:szCs w:val="24"/>
          <w:lang w:eastAsia="ko"/>
        </w:rPr>
        <w:t xml:space="preserve">IRB 연구 번호:  </w:t>
      </w:r>
      <w:sdt>
        <w:sdtPr>
          <w:rPr>
            <w:spacing w:val="-1"/>
            <w:szCs w:val="24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>
            <w:rPr>
              <w:rStyle w:val="PlaceholderText"/>
              <w:szCs w:val="24"/>
              <w:lang w:eastAsia="ko"/>
            </w:rPr>
            <w:t>텍스트를 입력하려면 여기를 클릭하거나 탭하십시오.</w:t>
          </w:r>
          <w:bookmarkEnd w:id="0"/>
        </w:sdtContent>
      </w:sdt>
    </w:p>
    <w:p w14:paraId="49E45EA7" w14:textId="77777777" w:rsidR="00816777" w:rsidRDefault="00D119DE" w:rsidP="00FE5F6A">
      <w:pPr>
        <w:pStyle w:val="Heading1"/>
        <w:keepNext w:val="0"/>
        <w:ind w:left="1800" w:right="360" w:hanging="1080"/>
        <w:jc w:val="both"/>
        <w:rPr>
          <w:spacing w:val="-1"/>
          <w:szCs w:val="24"/>
        </w:rPr>
      </w:pPr>
      <w:r>
        <w:rPr>
          <w:szCs w:val="24"/>
          <w:lang w:eastAsia="ko"/>
        </w:rPr>
        <w:t xml:space="preserve">연구 제목:  </w:t>
      </w:r>
      <w:sdt>
        <w:sdtPr>
          <w:rPr>
            <w:spacing w:val="-1"/>
            <w:szCs w:val="24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eastAsia="ko"/>
            </w:rPr>
            <w:t>텍스트를 입력하려면 여기를 클릭하거나 탭하십시오.</w:t>
          </w:r>
        </w:sdtContent>
      </w:sdt>
    </w:p>
    <w:p w14:paraId="591009CD" w14:textId="77777777" w:rsidR="00816777" w:rsidRDefault="00D119DE" w:rsidP="00FE5F6A">
      <w:pPr>
        <w:pStyle w:val="Heading1"/>
        <w:keepNext w:val="0"/>
        <w:ind w:left="1800" w:right="360" w:hanging="1080"/>
        <w:jc w:val="both"/>
        <w:rPr>
          <w:spacing w:val="-1"/>
          <w:szCs w:val="24"/>
        </w:rPr>
      </w:pPr>
      <w:r>
        <w:rPr>
          <w:szCs w:val="24"/>
          <w:lang w:eastAsia="ko"/>
        </w:rPr>
        <w:t xml:space="preserve">연구 책임자 이름:  </w:t>
      </w:r>
      <w:sdt>
        <w:sdtPr>
          <w:rPr>
            <w:spacing w:val="-1"/>
            <w:szCs w:val="24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eastAsia="ko"/>
            </w:rPr>
            <w:t>텍스트를 입력하려면 여기를 클릭하거나 탭하십시오.</w:t>
          </w:r>
        </w:sdtContent>
      </w:sdt>
    </w:p>
    <w:p w14:paraId="5754F535" w14:textId="77777777" w:rsidR="00816777" w:rsidRDefault="00D119DE" w:rsidP="00FE5F6A">
      <w:pPr>
        <w:pStyle w:val="Heading1"/>
        <w:keepNext w:val="0"/>
        <w:ind w:left="1800" w:right="360" w:hanging="1080"/>
        <w:jc w:val="both"/>
        <w:rPr>
          <w:spacing w:val="-1"/>
          <w:szCs w:val="24"/>
        </w:rPr>
      </w:pPr>
      <w:r>
        <w:rPr>
          <w:szCs w:val="24"/>
          <w:lang w:eastAsia="ko"/>
        </w:rPr>
        <w:t xml:space="preserve">연구 책임자 이메일 주소:  </w:t>
      </w:r>
      <w:sdt>
        <w:sdtPr>
          <w:rPr>
            <w:spacing w:val="-1"/>
            <w:szCs w:val="24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eastAsia="ko"/>
            </w:rPr>
            <w:t>텍스트를 입력하려면 여기를 클릭하거나 탭하십시오.</w:t>
          </w:r>
        </w:sdtContent>
      </w:sdt>
    </w:p>
    <w:p w14:paraId="714FD621" w14:textId="77777777" w:rsidR="00816777" w:rsidRDefault="00816777">
      <w:pPr>
        <w:pStyle w:val="Heading1"/>
        <w:keepNext w:val="0"/>
        <w:ind w:left="360" w:right="360"/>
        <w:jc w:val="both"/>
        <w:rPr>
          <w:spacing w:val="-1"/>
          <w:szCs w:val="24"/>
        </w:rPr>
      </w:pPr>
    </w:p>
    <w:p w14:paraId="1ED6B510" w14:textId="77777777" w:rsidR="00816777" w:rsidRDefault="00D119DE" w:rsidP="00B7747C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b w:val="0"/>
          <w:bCs w:val="0"/>
          <w:szCs w:val="24"/>
        </w:rPr>
      </w:pPr>
      <w:bookmarkStart w:id="1" w:name="A._What_is_the_purpose_of_this_form?"/>
      <w:bookmarkEnd w:id="1"/>
      <w:r>
        <w:rPr>
          <w:szCs w:val="24"/>
          <w:lang w:eastAsia="ko"/>
        </w:rPr>
        <w:t>이 양식의 목적은 무엇입니까?</w:t>
      </w:r>
    </w:p>
    <w:p w14:paraId="2DECF111" w14:textId="77777777" w:rsidR="00B7747C" w:rsidRPr="00B7747C" w:rsidRDefault="00B7747C" w:rsidP="00B7747C"/>
    <w:p w14:paraId="75E8F33D" w14:textId="77777777" w:rsidR="00816777" w:rsidRDefault="00D119DE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 xml:space="preserve">이 양식의 목적은 상기 연구에 귀하의 건강 정보를 사용 및 공유할 수 있는 권한을 당사에 부여하는 것이며, 귀하의 의료 기록이 필요한 경우 연구를 위해 귀하의 의료 기록을 우리와 공유할 수 있도록 귀하를 치료 중인 의료 서비스 제공자에게 허가를 제공하는 것입니다.  그러면 귀하의 정보는 동의서에 설명된 연구를 위해 연구팀에서 사용할 수 있으며, 아래 설명과 같이 연구를 지원하거나, 연구를 감독하거나, 연구를 후원하는 사람을 포함한 다른 사람들과 공유할 수도 있습니다.  또한 이 양식에서는 연구에 사용될 건강 정보 유형에 대한 설명이 있습니다.  허가 및 연구 참여를 결정했다면 본 양식 및 동의서에 서명해야 합니다.  이 양식에 설명된 대로 귀하의 건강 정보가 다른 사람과 공유되면 개인정보 보호법에 의해 보호되지 않을 수 있으며, 이 양식 또는 동의서에 설명된 것 이외의 다른 사람과 공유될 수 있습니다. </w:t>
      </w:r>
    </w:p>
    <w:p w14:paraId="04C851BE" w14:textId="77777777" w:rsidR="00816777" w:rsidRDefault="00816777">
      <w:pPr>
        <w:pStyle w:val="Heading1"/>
        <w:keepNext w:val="0"/>
        <w:widowControl w:val="0"/>
        <w:tabs>
          <w:tab w:val="left" w:pos="586"/>
        </w:tabs>
        <w:jc w:val="both"/>
        <w:rPr>
          <w:b w:val="0"/>
          <w:bCs w:val="0"/>
          <w:szCs w:val="24"/>
        </w:rPr>
      </w:pPr>
      <w:bookmarkStart w:id="2" w:name="B._What_Personal_Health_Information_will"/>
      <w:bookmarkEnd w:id="2"/>
    </w:p>
    <w:p w14:paraId="13F48CC4" w14:textId="77777777" w:rsidR="00816777" w:rsidRDefault="00D119DE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both"/>
        <w:rPr>
          <w:b w:val="0"/>
          <w:bCs w:val="0"/>
          <w:szCs w:val="24"/>
        </w:rPr>
      </w:pPr>
      <w:r>
        <w:rPr>
          <w:szCs w:val="24"/>
          <w:lang w:eastAsia="ko"/>
        </w:rPr>
        <w:t>어떤 건강 정보를 사용할 수 있게 됩니까?</w:t>
      </w:r>
    </w:p>
    <w:p w14:paraId="27C8EB29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1F240F6" w14:textId="77777777" w:rsidR="00816777" w:rsidRDefault="00D119DE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 xml:space="preserve">연구에 사용 및 공유되는 귀하의 건강 정보에는 아래와 같이 연구팀이 확인한 항목이 포함됩니다. </w:t>
      </w:r>
    </w:p>
    <w:p w14:paraId="25B2F8A2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DF91B78" w14:textId="77777777" w:rsidR="00816777" w:rsidRDefault="003E71DF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병원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진료소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방문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응급실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방문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예방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접종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병력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신체검사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약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이미지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이미징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보고서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진행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심리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검사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EEG/EKG/ECHO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보고서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실험실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병리학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보고서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치과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재정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포함될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있는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귀하의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의료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. 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이러한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기록은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연구가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계속되는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동안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사용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공유될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있습니다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.</w:t>
      </w:r>
    </w:p>
    <w:p w14:paraId="389FA269" w14:textId="77777777" w:rsidR="00816777" w:rsidRDefault="00816777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</w:p>
    <w:p w14:paraId="5F266B7C" w14:textId="77777777" w:rsidR="00816777" w:rsidRDefault="003E71DF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절차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방문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동의하는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선택적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요소를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포함하여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일부로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수집된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정보는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모두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동의서에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설명되어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있습니다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. 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정보는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의료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일부가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아닐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있으며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설문조사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질문에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대한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응답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동의서에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설명된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연구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방문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중에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수집된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정보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등이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포함될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수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있습니다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.</w:t>
      </w:r>
    </w:p>
    <w:p w14:paraId="5FF66FFA" w14:textId="77777777" w:rsidR="00816777" w:rsidRDefault="00816777">
      <w:pPr>
        <w:pStyle w:val="BodyText"/>
        <w:spacing w:after="0"/>
        <w:ind w:left="270" w:right="113"/>
        <w:rPr>
          <w:rFonts w:ascii="Times New Roman" w:hAnsi="Times New Roman"/>
          <w:spacing w:val="-2"/>
          <w:sz w:val="24"/>
          <w:szCs w:val="24"/>
        </w:rPr>
      </w:pPr>
    </w:p>
    <w:p w14:paraId="0C32B44C" w14:textId="77777777" w:rsidR="00816777" w:rsidRDefault="00D119DE">
      <w:pPr>
        <w:pStyle w:val="Heading1"/>
        <w:keepLines/>
        <w:numPr>
          <w:ilvl w:val="0"/>
          <w:numId w:val="4"/>
        </w:numPr>
        <w:ind w:left="900" w:hanging="916"/>
        <w:jc w:val="both"/>
        <w:rPr>
          <w:spacing w:val="-1"/>
          <w:szCs w:val="24"/>
        </w:rPr>
      </w:pPr>
      <w:bookmarkStart w:id="3" w:name="C._Do_I_have_to_give_my_permission_for_c"/>
      <w:bookmarkEnd w:id="3"/>
      <w:r>
        <w:rPr>
          <w:szCs w:val="24"/>
          <w:lang w:eastAsia="ko"/>
        </w:rPr>
        <w:t xml:space="preserve">더 민감한 건강 정보는 어떻습니까? </w:t>
      </w:r>
    </w:p>
    <w:p w14:paraId="103B7F5C" w14:textId="77777777" w:rsidR="00816777" w:rsidRDefault="00816777">
      <w:pPr>
        <w:keepNext/>
        <w:keepLines/>
        <w:tabs>
          <w:tab w:val="left" w:pos="90"/>
        </w:tabs>
        <w:jc w:val="both"/>
        <w:rPr>
          <w:rFonts w:ascii="Times New Roman" w:hAnsi="Times New Roman"/>
          <w:sz w:val="24"/>
        </w:rPr>
      </w:pPr>
    </w:p>
    <w:p w14:paraId="5591A54B" w14:textId="77777777" w:rsidR="00816777" w:rsidRDefault="00D119DE">
      <w:pPr>
        <w:pStyle w:val="Heading1"/>
        <w:keepNext w:val="0"/>
        <w:tabs>
          <w:tab w:val="left" w:pos="467"/>
        </w:tabs>
        <w:jc w:val="both"/>
        <w:rPr>
          <w:b w:val="0"/>
          <w:spacing w:val="1"/>
          <w:szCs w:val="24"/>
        </w:rPr>
      </w:pPr>
      <w:r>
        <w:rPr>
          <w:b w:val="0"/>
          <w:bCs w:val="0"/>
          <w:szCs w:val="24"/>
          <w:lang w:eastAsia="ko"/>
        </w:rPr>
        <w:t xml:space="preserve">일부 건강 정보는 매우 민감하여 귀하의 특정한 허가가 필요합니다.  귀하가 참여하는 연구에 이러한 민감한 정보가 필요한 경우, 아래 확인란에 표시되어 있으며 동의서에 설명된 대로 연구팀이 정보를 사용 및 공유할 수 있도록 허용하려면 이니셜을 입력해야 합니다. </w:t>
      </w:r>
      <w:r>
        <w:rPr>
          <w:b w:val="0"/>
          <w:bCs w:val="0"/>
          <w:color w:val="FF0000"/>
          <w:szCs w:val="24"/>
          <w:lang w:eastAsia="ko"/>
        </w:rPr>
        <w:t xml:space="preserve"> </w:t>
      </w:r>
    </w:p>
    <w:p w14:paraId="4F7F02EA" w14:textId="77777777" w:rsidR="00816777" w:rsidRDefault="00816777">
      <w:pPr>
        <w:pStyle w:val="Heading1"/>
        <w:keepNext w:val="0"/>
        <w:tabs>
          <w:tab w:val="left" w:pos="467"/>
        </w:tabs>
        <w:ind w:left="450"/>
        <w:rPr>
          <w:b w:val="0"/>
          <w:bCs w:val="0"/>
          <w:szCs w:val="24"/>
        </w:rPr>
      </w:pPr>
    </w:p>
    <w:p w14:paraId="569FAE96" w14:textId="77777777" w:rsidR="00816777" w:rsidRDefault="003E71DF">
      <w:pPr>
        <w:pStyle w:val="BodyText"/>
        <w:tabs>
          <w:tab w:val="left" w:pos="1260"/>
        </w:tabs>
        <w:spacing w:after="0"/>
        <w:ind w:left="360" w:right="-18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내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약물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알코올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남용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,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진단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및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치료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. ____(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이니셜</w:t>
      </w:r>
      <w:r w:rsidR="006C7A06">
        <w:rPr>
          <w:rFonts w:ascii="Times New Roman" w:eastAsia="MS Gothic" w:hAnsi="Times New Roman"/>
          <w:bCs w:val="0"/>
          <w:sz w:val="24"/>
          <w:szCs w:val="24"/>
          <w:lang w:eastAsia="ko"/>
        </w:rPr>
        <w:t>)</w:t>
      </w:r>
    </w:p>
    <w:p w14:paraId="46F999B1" w14:textId="77777777" w:rsidR="00816777" w:rsidRDefault="003E71DF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내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HIV/AIDS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검사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.____ (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이니셜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)</w:t>
      </w:r>
    </w:p>
    <w:p w14:paraId="7089F609" w14:textId="77777777" w:rsidR="00816777" w:rsidRDefault="003E71DF">
      <w:pPr>
        <w:pStyle w:val="BodyText"/>
        <w:tabs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내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유전자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검사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._____ (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이니셜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)</w:t>
      </w:r>
    </w:p>
    <w:p w14:paraId="77B0B632" w14:textId="77777777" w:rsidR="00816777" w:rsidRDefault="003E71DF">
      <w:pPr>
        <w:pStyle w:val="BodyText"/>
        <w:tabs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내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정신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건강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진단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또는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치료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._____ (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이니셜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) </w:t>
      </w:r>
    </w:p>
    <w:p w14:paraId="514A90FA" w14:textId="77777777" w:rsidR="00816777" w:rsidRDefault="003E71DF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eastAsia="k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내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겸상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적혈구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빈혈증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 xml:space="preserve"> 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기록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._____ (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이니셜</w:t>
      </w:r>
      <w:r w:rsidR="006C7A06">
        <w:rPr>
          <w:rFonts w:ascii="Times New Roman" w:eastAsia="MS Gothic" w:hAnsi="Times New Roman" w:cs="Segoe UI Symbol"/>
          <w:bCs w:val="0"/>
          <w:sz w:val="24"/>
          <w:szCs w:val="24"/>
          <w:lang w:eastAsia="ko"/>
        </w:rPr>
        <w:t>)</w:t>
      </w:r>
    </w:p>
    <w:p w14:paraId="34A8A78E" w14:textId="77777777" w:rsidR="00816777" w:rsidRDefault="00816777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30B92B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4" w:name="D._Who_will_disclose_and/or_receive_my_P"/>
      <w:bookmarkEnd w:id="4"/>
      <w:r>
        <w:rPr>
          <w:szCs w:val="24"/>
          <w:lang w:eastAsia="ko"/>
        </w:rPr>
        <w:t>누가 내 건강 정보를 확인하고 사용합니까?</w:t>
      </w:r>
    </w:p>
    <w:p w14:paraId="793C8481" w14:textId="77777777" w:rsidR="00816777" w:rsidRDefault="00816777">
      <w:pPr>
        <w:pStyle w:val="Heading1"/>
        <w:keepLines/>
        <w:tabs>
          <w:tab w:val="left" w:pos="-90"/>
        </w:tabs>
        <w:jc w:val="both"/>
        <w:rPr>
          <w:b w:val="0"/>
          <w:bCs w:val="0"/>
          <w:szCs w:val="24"/>
        </w:rPr>
      </w:pPr>
    </w:p>
    <w:p w14:paraId="21B4398F" w14:textId="77777777" w:rsidR="00816777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이 연구에 참여하기로 동의하면 귀하의 건강 정보가 다음 대상과 공유됩니다.</w:t>
      </w:r>
    </w:p>
    <w:p w14:paraId="1A10DD9F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2D8DB" w14:textId="77777777" w:rsidR="00816777" w:rsidRDefault="00D119DE">
      <w:pPr>
        <w:pStyle w:val="BodyText"/>
        <w:widowControl w:val="0"/>
        <w:numPr>
          <w:ilvl w:val="1"/>
          <w:numId w:val="4"/>
        </w:numPr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동의서에 설명된 연구를 수행하는 연구팀(동의서에 설명된 연구를 수행하는 데 관여하는 협력 또는 제휴 연구 기관 포함)</w:t>
      </w:r>
    </w:p>
    <w:p w14:paraId="321616F6" w14:textId="77777777" w:rsidR="00816777" w:rsidRDefault="00816777">
      <w:pPr>
        <w:pStyle w:val="BodyText"/>
        <w:widowControl w:val="0"/>
        <w:spacing w:after="0"/>
        <w:ind w:left="810"/>
        <w:jc w:val="right"/>
        <w:rPr>
          <w:rFonts w:ascii="Times New Roman" w:hAnsi="Times New Roman"/>
          <w:sz w:val="24"/>
          <w:szCs w:val="24"/>
        </w:rPr>
      </w:pPr>
    </w:p>
    <w:p w14:paraId="147BA733" w14:textId="77777777" w:rsidR="00816777" w:rsidRDefault="00D119DE">
      <w:pPr>
        <w:pStyle w:val="BodyText"/>
        <w:widowControl w:val="0"/>
        <w:numPr>
          <w:ilvl w:val="1"/>
          <w:numId w:val="4"/>
        </w:numPr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연구를 지원하거나 연구를 감독하는 University of Minnesota 및 M Health/Fairview의 사람들(예: 대학에서 연구의 윤리 및 규제 감독을 제공하는 위원회인 생명윤리위원회 또는 IRB, 시스템 관리자 및 기타 기술 및/또는 관리 지원 담당자, 규정 준수 및 감사 전문가, 연구 참여에 대해 받을 수 있는 보상 처리에 관련된 개인 등)</w:t>
      </w:r>
    </w:p>
    <w:p w14:paraId="66C9FC1C" w14:textId="77777777" w:rsidR="00816777" w:rsidRDefault="00816777">
      <w:pPr>
        <w:pStyle w:val="BodyText"/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DD99AEE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 xml:space="preserve">연구 후원자, 연구에 관련된 후원자의 모든 계열사, 파트너 또는 대리인, 연구 자금을 지원하는 조직, 연구에 관련된 자금 지원 조직의 계열사, 파트너 또는 대리인 </w:t>
      </w:r>
    </w:p>
    <w:p w14:paraId="501997B8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0DE400B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연구팀에 승인 및 감독을 제공하는 조직 및 연구의 품질 및 안전성 검토를 위해 법에 따라 승인된 기타 조직(예: 미국 식품의약처, 임상 연구 보호 관리국, 연구정직성 관리국, 또는 다른 국가의 정부 기관)</w:t>
      </w:r>
    </w:p>
    <w:p w14:paraId="694BA36F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5C9D76F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이 연구 참여에 대해 귀하에게 지급될 수 있는 모든 대금을 처리하는 조직 및 동의서에 명시된 기타 개인 또는 조직.</w:t>
      </w:r>
    </w:p>
    <w:p w14:paraId="7B5A70CC" w14:textId="77777777" w:rsidR="00816777" w:rsidRDefault="00816777">
      <w:pPr>
        <w:jc w:val="both"/>
        <w:rPr>
          <w:rFonts w:ascii="Times New Roman" w:eastAsia="Arial Narrow" w:hAnsi="Times New Roman"/>
          <w:sz w:val="24"/>
          <w:szCs w:val="24"/>
        </w:rPr>
      </w:pPr>
      <w:bookmarkStart w:id="5" w:name="E._How_will_my_Personal_Health_Informati"/>
      <w:bookmarkEnd w:id="5"/>
    </w:p>
    <w:p w14:paraId="57A63A25" w14:textId="77777777" w:rsidR="00816777" w:rsidRDefault="00D119DE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both"/>
        <w:rPr>
          <w:b w:val="0"/>
          <w:bCs w:val="0"/>
          <w:szCs w:val="24"/>
        </w:rPr>
      </w:pPr>
      <w:bookmarkStart w:id="6" w:name="F._Am_I_required_to_sign_this_document?"/>
      <w:bookmarkEnd w:id="6"/>
      <w:r>
        <w:rPr>
          <w:szCs w:val="24"/>
          <w:lang w:eastAsia="ko"/>
        </w:rPr>
        <w:t>이 양식에 서명해야 합니까?</w:t>
      </w:r>
    </w:p>
    <w:p w14:paraId="1F1176FC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7C0E5758" w14:textId="77777777" w:rsidR="00816777" w:rsidRDefault="00D119DE" w:rsidP="00276D1B">
      <w:pPr>
        <w:pStyle w:val="BodyText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아니요, 이 양식에 꼭 서명할 필요는 없습니다. 그러나 이 양식에 서명하지 않으면 이 연구에 참여할 수 없습니다.  연구 외부에서 이용 가능한 치료, 그러한 치료에 대한 지불, 건강 보험 플랜 등록 및 혜택 자격은 이 양식 서명에 대한 귀하의 결정에 영향을 받지 않습니다.</w:t>
      </w:r>
    </w:p>
    <w:p w14:paraId="4D39B4D8" w14:textId="77777777" w:rsidR="00816777" w:rsidRDefault="00816777">
      <w:pPr>
        <w:pStyle w:val="BodyText"/>
        <w:spacing w:after="0"/>
        <w:ind w:right="30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9DB8F4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7" w:name="G._Optional_research_activity"/>
      <w:bookmarkEnd w:id="7"/>
      <w:r>
        <w:rPr>
          <w:szCs w:val="24"/>
          <w:lang w:eastAsia="ko"/>
        </w:rPr>
        <w:t>내 기록을 볼 수 있습니까?</w:t>
      </w:r>
    </w:p>
    <w:p w14:paraId="37142AE0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1BBDA0EE" w14:textId="77777777" w:rsidR="00816777" w:rsidRDefault="00D119DE">
      <w:pPr>
        <w:pStyle w:val="Heading1"/>
        <w:keepNext w:val="0"/>
        <w:tabs>
          <w:tab w:val="left" w:pos="-45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  <w:lang w:eastAsia="ko"/>
        </w:rPr>
        <w:t xml:space="preserve">이 연구를 위해 수집된 정보를 연구팀이 귀하에게 공개하지 않을 수 있습니다.  그러나 연구가 완료되면 귀하의 의료 기록에 있는 모든 정보를 확인할 수 있습니다.  </w:t>
      </w:r>
    </w:p>
    <w:p w14:paraId="54D37DDC" w14:textId="77777777" w:rsidR="00816777" w:rsidRDefault="00816777">
      <w:pPr>
        <w:pStyle w:val="Heading1"/>
        <w:keepNext w:val="0"/>
        <w:tabs>
          <w:tab w:val="left" w:pos="467"/>
        </w:tabs>
        <w:jc w:val="both"/>
        <w:rPr>
          <w:b w:val="0"/>
          <w:bCs w:val="0"/>
          <w:szCs w:val="24"/>
        </w:rPr>
      </w:pPr>
    </w:p>
    <w:sdt>
      <w:sdtPr>
        <w:rPr>
          <w:rFonts w:ascii="Verdana" w:hAnsi="Verdana"/>
          <w:b w:val="0"/>
          <w:spacing w:val="-1"/>
          <w:sz w:val="20"/>
          <w:szCs w:val="24"/>
        </w:rPr>
        <w:id w:val="-1194617410"/>
        <w:placeholder>
          <w:docPart w:val="2F10B54BFAB345D99267ECB6072A08A5"/>
        </w:placeholder>
      </w:sdtPr>
      <w:sdtEndPr/>
      <w:sdtContent>
        <w:p w14:paraId="509051FD" w14:textId="77777777" w:rsidR="00A80E35" w:rsidRDefault="00A80E35" w:rsidP="00A80E35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both"/>
            <w:rPr>
              <w:bCs w:val="0"/>
              <w:szCs w:val="24"/>
            </w:rPr>
          </w:pPr>
          <w:r>
            <w:rPr>
              <w:szCs w:val="24"/>
              <w:lang w:eastAsia="ko"/>
            </w:rPr>
            <w:t>선택적 연구 활동</w:t>
          </w:r>
        </w:p>
        <w:p w14:paraId="4BA6346C" w14:textId="77777777" w:rsidR="00A80E35" w:rsidRDefault="00A80E35" w:rsidP="00A80E35">
          <w:pPr>
            <w:pStyle w:val="Heading1"/>
            <w:keepLines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</w:p>
        <w:p w14:paraId="4235E116" w14:textId="77777777" w:rsidR="000134F0" w:rsidRDefault="000134F0" w:rsidP="00D6494F">
          <w:pPr>
            <w:pStyle w:val="Heading1"/>
            <w:keepNext w:val="0"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  <w:r>
            <w:rPr>
              <w:b w:val="0"/>
              <w:bCs w:val="0"/>
              <w:szCs w:val="24"/>
              <w:lang w:eastAsia="ko"/>
            </w:rPr>
            <w:t xml:space="preserve">귀하가 참여하는 연구에는 해당 연구와 관련된 선택적 연구 활동이 있을 수 있습니다. 즉, 연구에 참여하기 위해 이러한 활동에 동의할 필요는 없습니다.  각 활동 옆에 이니셜을 적어 아래에 설명된 선택 활동에 참여하고 귀하의 정보를 사용해도 된다는 의향을 표시하십시오.   </w:t>
          </w:r>
        </w:p>
        <w:p w14:paraId="2808D845" w14:textId="77777777" w:rsidR="000134F0" w:rsidRDefault="000134F0" w:rsidP="00D6494F">
          <w:pPr>
            <w:jc w:val="both"/>
          </w:pPr>
        </w:p>
        <w:p w14:paraId="765D8948" w14:textId="76706B3D" w:rsidR="000134F0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예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,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ab/>
          </w:r>
          <w:r w:rsidR="00F12EF6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아니요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,</w:t>
          </w:r>
        </w:p>
        <w:p w14:paraId="7D689486" w14:textId="77777777" w:rsidR="000134F0" w:rsidRPr="00244179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 w:themeColor="text1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동의합니다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동의하지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 xml:space="preserve"> 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eastAsia="ko"/>
            </w:rPr>
            <w:t>않습니다</w:t>
          </w:r>
        </w:p>
        <w:p w14:paraId="3016E52C" w14:textId="77777777" w:rsidR="000134F0" w:rsidRDefault="000134F0" w:rsidP="00D6494F">
          <w:pPr>
            <w:tabs>
              <w:tab w:val="left" w:pos="1440"/>
              <w:tab w:val="left" w:pos="2880"/>
            </w:tabs>
            <w:jc w:val="both"/>
          </w:pPr>
        </w:p>
        <w:p w14:paraId="796292A3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</w:pPr>
        </w:p>
        <w:p w14:paraId="55A06642" w14:textId="77777777" w:rsidR="000134F0" w:rsidRDefault="003E71DF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eastAsia="ko"/>
                </w:rPr>
                <w:t>☐</w:t>
              </w:r>
            </w:sdtContent>
          </w:sdt>
          <w:r w:rsidR="006C7A06">
            <w:rPr>
              <w:b/>
              <w:lang w:eastAsia="k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eastAsia="ko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ab/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데이터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분석을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돕기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위해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본인을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음성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영상으로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기록할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있습니다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. 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이러한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기록을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즉각적인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연구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스팀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외부의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누구와도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공유하지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않습니다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.</w:t>
          </w:r>
        </w:p>
        <w:p w14:paraId="057FD350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3DA55AB" w14:textId="77777777" w:rsidR="000134F0" w:rsidRDefault="003E71DF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eastAsia="ko"/>
                </w:rPr>
                <w:t>☐</w:t>
              </w:r>
            </w:sdtContent>
          </w:sdt>
          <w:r w:rsidR="006C7A06">
            <w:rPr>
              <w:bCs w:val="0"/>
              <w:lang w:eastAsia="k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/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ab/>
            <w:t xml:space="preserve">☐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학술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발표나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출판물에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사용하기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위해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본인을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음성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영상으로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기록할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있습니다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. 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이러한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목적을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위해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이러한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기록물을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광범위하게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공유할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것이며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,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활동의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일부로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본인의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신원이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공유될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있습니다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.</w:t>
          </w:r>
        </w:p>
        <w:p w14:paraId="3A153E0A" w14:textId="77777777" w:rsidR="000134F0" w:rsidRDefault="000134F0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BF9D2F5" w14:textId="77777777" w:rsidR="00BC3A74" w:rsidRDefault="003E71DF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eastAsia="ko"/>
                </w:rPr>
                <w:t>☐</w:t>
              </w:r>
            </w:sdtContent>
          </w:sdt>
          <w:r w:rsidR="006C7A06">
            <w:rPr>
              <w:b/>
              <w:lang w:eastAsia="k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eastAsia="ko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ab/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연구의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향후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조사자의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다른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연구에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참여하는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관심이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있는지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확인하기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위해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본인에게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연락할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수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 xml:space="preserve">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있습니다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eastAsia="ko"/>
            </w:rPr>
            <w:t>.</w:t>
          </w:r>
        </w:p>
        <w:p w14:paraId="1A1EEC3B" w14:textId="77777777" w:rsidR="00BC3A74" w:rsidRDefault="00BC3A74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imes New Roman" w:hAnsi="Times New Roman"/>
              <w:sz w:val="24"/>
              <w:szCs w:val="24"/>
            </w:rPr>
          </w:pPr>
        </w:p>
        <w:p w14:paraId="2F594423" w14:textId="77777777" w:rsidR="00244179" w:rsidRPr="00244179" w:rsidRDefault="00BC3A74" w:rsidP="00BC3A74">
          <w:pPr>
            <w:tabs>
              <w:tab w:val="left" w:pos="1440"/>
              <w:tab w:val="left" w:pos="2970"/>
            </w:tabs>
            <w:jc w:val="both"/>
          </w:pP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eastAsia="ko"/>
            </w:rPr>
            <w:t xml:space="preserve">연구팀이 여기에 추가 활동을 투입하려면 동의서에 설명된 선택적 활동을 준수해야 합니다.  하나 이상의 추가 활동이 있는 경우 </w:t>
          </w:r>
          <w:r>
            <w:rPr>
              <w:bCs w:val="0"/>
              <w:lang w:eastAsia="ko"/>
            </w:rPr>
            <w:tab/>
          </w: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eastAsia="ko"/>
            </w:rPr>
            <w:t>동의서에 설명된 각 추가 활동에 대한 이니셜을 수집하십시오</w:t>
          </w:r>
          <w:r>
            <w:rPr>
              <w:bCs w:val="0"/>
              <w:sz w:val="23"/>
              <w:szCs w:val="23"/>
              <w:highlight w:val="yellow"/>
              <w:lang w:eastAsia="ko"/>
            </w:rPr>
            <w:t>.</w:t>
          </w:r>
          <w:r>
            <w:rPr>
              <w:bCs w:val="0"/>
              <w:lang w:eastAsia="ko"/>
            </w:rPr>
            <w:t xml:space="preserve"> </w:t>
          </w:r>
        </w:p>
      </w:sdtContent>
    </w:sdt>
    <w:p w14:paraId="0E97CF1B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70F0F0DC" w14:textId="77777777" w:rsidR="00816777" w:rsidRDefault="00D119DE" w:rsidP="00276D1B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eastAsia="ko"/>
        </w:rPr>
        <w:t>내 건강 정보를 사용 및 공유할 수 있는 허가의 만료 날짜가 있습니까?</w:t>
      </w:r>
    </w:p>
    <w:p w14:paraId="66550EA6" w14:textId="77777777" w:rsidR="00816777" w:rsidRDefault="00816777">
      <w:pPr>
        <w:pStyle w:val="Heading1"/>
        <w:keepNext w:val="0"/>
        <w:tabs>
          <w:tab w:val="left" w:pos="467"/>
        </w:tabs>
        <w:jc w:val="right"/>
        <w:rPr>
          <w:b w:val="0"/>
          <w:bCs w:val="0"/>
          <w:szCs w:val="24"/>
        </w:rPr>
      </w:pPr>
    </w:p>
    <w:p w14:paraId="681FD157" w14:textId="77777777" w:rsidR="00816777" w:rsidRDefault="00D119DE">
      <w:pPr>
        <w:pStyle w:val="BodyText"/>
        <w:spacing w:after="0"/>
        <w:ind w:right="11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아니요, 만료 날짜가 없습니다.</w:t>
      </w:r>
    </w:p>
    <w:p w14:paraId="7C7BE92C" w14:textId="77777777" w:rsidR="00816777" w:rsidRDefault="00816777">
      <w:pPr>
        <w:pStyle w:val="BodyText"/>
        <w:spacing w:after="0"/>
        <w:ind w:right="117"/>
        <w:rPr>
          <w:rFonts w:ascii="Times New Roman" w:hAnsi="Times New Roman"/>
          <w:sz w:val="24"/>
          <w:szCs w:val="24"/>
        </w:rPr>
      </w:pPr>
    </w:p>
    <w:p w14:paraId="38AD3791" w14:textId="77777777" w:rsidR="00816777" w:rsidRDefault="00D119DE" w:rsidP="00276D1B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eastAsia="ko"/>
        </w:rPr>
        <w:t>내 건강 정보를 사용 및 공유할 수 있는 허가를 취소할 수 있습니까?</w:t>
      </w:r>
    </w:p>
    <w:p w14:paraId="683995CF" w14:textId="77777777" w:rsidR="00816777" w:rsidRDefault="00816777">
      <w:pPr>
        <w:pStyle w:val="Heading1"/>
        <w:keepNext w:val="0"/>
        <w:tabs>
          <w:tab w:val="left" w:pos="506"/>
        </w:tabs>
        <w:jc w:val="right"/>
        <w:rPr>
          <w:b w:val="0"/>
          <w:bCs w:val="0"/>
          <w:szCs w:val="24"/>
        </w:rPr>
      </w:pPr>
    </w:p>
    <w:p w14:paraId="043501C4" w14:textId="77777777" w:rsidR="00816777" w:rsidRDefault="00D119DE">
      <w:pPr>
        <w:pStyle w:val="BodyText"/>
        <w:keepNext/>
        <w:keepLines/>
        <w:spacing w:after="0"/>
        <w:ind w:righ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예. 언제든지 이 양식 상단의 주소를 통해 연구원에게 서면으로 허가를 취소할 수 있습니다.  허가를 취소하면 더 이상 연구에 참여할 수 없습니다.  취소하면 연구 관련 의학적 치료에 영향을 미치는지 연구팀에 물어볼 수 있습니다.  허가를 취소하는 경우 이미 사용 및 공유된 귀하에 관한 모든 건강 정보는 연구 및 위에서 동의한 연구의 선택적 요소에 계속해서 사용될 수 있습니다.</w:t>
      </w:r>
    </w:p>
    <w:p w14:paraId="00916E56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66427A3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left"/>
        <w:rPr>
          <w:bCs w:val="0"/>
          <w:szCs w:val="24"/>
        </w:rPr>
      </w:pPr>
      <w:r>
        <w:rPr>
          <w:szCs w:val="24"/>
          <w:lang w:eastAsia="ko"/>
        </w:rPr>
        <w:t>서명</w:t>
      </w:r>
    </w:p>
    <w:p w14:paraId="1F574076" w14:textId="77777777" w:rsidR="00816777" w:rsidRDefault="00816777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</w:p>
    <w:p w14:paraId="7150C1CF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이 양식에 설명된 대로 개인 건강 정보의 사용 및 공개에 동의하는 경우 아래에 이름과 서명을 기재하십시오. 이 양식의 서명된 사본을 받게 됩니다</w:t>
      </w:r>
      <w:r>
        <w:rPr>
          <w:rFonts w:ascii="Times New Roman" w:hAnsi="Times New Roman"/>
          <w:b/>
          <w:sz w:val="24"/>
          <w:szCs w:val="24"/>
          <w:lang w:eastAsia="ko"/>
        </w:rPr>
        <w:t>.</w:t>
      </w:r>
    </w:p>
    <w:p w14:paraId="42282553" w14:textId="77777777" w:rsidR="00816777" w:rsidRDefault="00816777">
      <w:pPr>
        <w:keepNext/>
        <w:keepLines/>
        <w:jc w:val="both"/>
        <w:rPr>
          <w:rFonts w:ascii="Times New Roman" w:eastAsia="Arial Narrow" w:hAnsi="Times New Roman"/>
          <w:bCs w:val="0"/>
          <w:sz w:val="24"/>
          <w:szCs w:val="24"/>
        </w:rPr>
      </w:pPr>
    </w:p>
    <w:p w14:paraId="192CB633" w14:textId="77777777" w:rsidR="00816777" w:rsidRDefault="00816777">
      <w:pPr>
        <w:keepNext/>
        <w:keepLines/>
        <w:rPr>
          <w:rFonts w:ascii="Times New Roman" w:eastAsia="Arial Narrow" w:hAnsi="Times New Roman"/>
          <w:bCs w:val="0"/>
          <w:sz w:val="24"/>
          <w:szCs w:val="24"/>
        </w:rPr>
      </w:pPr>
    </w:p>
    <w:p w14:paraId="63567C38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Default="00D119DE">
      <w:pPr>
        <w:keepNext/>
        <w:keepLines/>
        <w:rPr>
          <w:rFonts w:ascii="Times New Roman" w:eastAsia="Arial Narrow" w:hAnsi="Times New Roman"/>
          <w:spacing w:val="-2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연구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참가자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이름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(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정자체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 xml:space="preserve">) </w:t>
      </w:r>
    </w:p>
    <w:p w14:paraId="7A694595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(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부모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/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법정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대리인이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서명한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경우에도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필수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eastAsia="ko"/>
        </w:rPr>
        <w:t>항목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)</w:t>
      </w:r>
    </w:p>
    <w:p w14:paraId="339F5273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022AE038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41E88109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eastAsia="k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연구 참가자 서명</w:t>
      </w:r>
      <w:r>
        <w:rPr>
          <w:rFonts w:ascii="Times New Roman" w:hAnsi="Times New Roman"/>
          <w:bCs w:val="0"/>
          <w:sz w:val="24"/>
          <w:szCs w:val="24"/>
          <w:lang w:eastAsia="ko"/>
        </w:rPr>
        <w:tab/>
        <w:t>날짜</w:t>
      </w:r>
    </w:p>
    <w:p w14:paraId="7086A3F0" w14:textId="7C3F84B5" w:rsidR="00816777" w:rsidRDefault="00D119DE" w:rsidP="00626C6D">
      <w:pPr>
        <w:pStyle w:val="BodyText"/>
        <w:tabs>
          <w:tab w:val="left" w:pos="6732"/>
        </w:tabs>
        <w:spacing w:after="0"/>
        <w:ind w:right="38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(양식을 읽을 수 없는 참가자에게 읽어주는 경우에도 필수 항목)</w:t>
      </w:r>
    </w:p>
    <w:p w14:paraId="784C15F6" w14:textId="77777777" w:rsidR="00816777" w:rsidRDefault="00816777">
      <w:pPr>
        <w:pStyle w:val="BodyText"/>
        <w:tabs>
          <w:tab w:val="left" w:pos="6732"/>
        </w:tabs>
        <w:spacing w:after="0"/>
        <w:rPr>
          <w:rFonts w:ascii="Times New Roman" w:hAnsi="Times New Roman"/>
          <w:sz w:val="24"/>
          <w:szCs w:val="24"/>
        </w:rPr>
      </w:pPr>
    </w:p>
    <w:p w14:paraId="19F36E3D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eastAsia="ko"/>
        </w:rPr>
        <w:lastRenderedPageBreak/>
        <w:t>부모 또는 법적으로 승인된 대리인</w:t>
      </w:r>
    </w:p>
    <w:p w14:paraId="2AD8D4FB" w14:textId="77777777" w:rsidR="00816777" w:rsidRDefault="00816777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</w:p>
    <w:p w14:paraId="5B6F6B36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위에 언급된 연구 참가자의 개인 건강 정보 사용 및 공개에 동의하는 경우 아래에 이름과 서명을 기재하십시오.</w:t>
      </w:r>
    </w:p>
    <w:p w14:paraId="5C70E223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1A04BA7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부모 또는 법적으로 승인된 대리인 이름(정자체)</w:t>
      </w:r>
    </w:p>
    <w:p w14:paraId="1E05A5D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9B6FC2B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BF4F521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Default="00D119DE">
      <w:pPr>
        <w:pStyle w:val="BodyText"/>
        <w:keepNext/>
        <w:keepLines/>
        <w:spacing w:after="0"/>
        <w:rPr>
          <w:rFonts w:ascii="Times New Roman" w:eastAsia="Arial Narrow" w:hAnsi="Times New Roman"/>
          <w:spacing w:val="-1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연구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참가자와의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 xml:space="preserve"> </w:t>
      </w:r>
      <w:r>
        <w:rPr>
          <w:rFonts w:ascii="Times New Roman" w:eastAsia="Arial Narrow" w:hAnsi="Times New Roman"/>
          <w:bCs w:val="0"/>
          <w:sz w:val="24"/>
          <w:szCs w:val="24"/>
          <w:lang w:eastAsia="ko"/>
        </w:rPr>
        <w:t>관계</w:t>
      </w:r>
    </w:p>
    <w:p w14:paraId="7019A339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2297B134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3075D628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eastAsia="k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부모 또는 법적으로 승인된 대리인 서명</w:t>
      </w:r>
      <w:r>
        <w:rPr>
          <w:rFonts w:ascii="Times New Roman" w:hAnsi="Times New Roman"/>
          <w:bCs w:val="0"/>
          <w:sz w:val="24"/>
          <w:szCs w:val="24"/>
          <w:lang w:eastAsia="ko"/>
        </w:rPr>
        <w:tab/>
        <w:t>날짜</w:t>
      </w:r>
    </w:p>
    <w:p w14:paraId="72332FEE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0C2C1A3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A8B4D93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eastAsia="ko"/>
        </w:rPr>
        <w:t>증인/번역가</w:t>
      </w:r>
    </w:p>
    <w:p w14:paraId="0D2BE58F" w14:textId="77777777" w:rsidR="00816777" w:rsidRDefault="00816777">
      <w:pPr>
        <w:pStyle w:val="BodyText"/>
        <w:keepNext/>
        <w:keepLines/>
        <w:spacing w:after="0"/>
        <w:ind w:right="106"/>
        <w:rPr>
          <w:rFonts w:ascii="Times New Roman" w:hAnsi="Times New Roman"/>
          <w:sz w:val="24"/>
          <w:szCs w:val="24"/>
        </w:rPr>
      </w:pPr>
    </w:p>
    <w:p w14:paraId="68125AAA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 xml:space="preserve">아래의 본인 서명은 HIPAA 승인 양식의 정보를 참가자에게 정확하게 설명했거나 읽어주었으며, 참가자가 분명히 이해했고 참가자 본인의 의지로 승인했다는 내용이 포함되어 있습니다. </w:t>
      </w:r>
    </w:p>
    <w:p w14:paraId="232D230C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15A63D6F" w14:textId="77777777" w:rsidR="00816777" w:rsidRDefault="00816777">
      <w:pPr>
        <w:keepNext/>
        <w:keepLines/>
        <w:tabs>
          <w:tab w:val="left" w:pos="3155"/>
        </w:tabs>
        <w:rPr>
          <w:rFonts w:ascii="Times New Roman" w:eastAsia="Arial Narrow" w:hAnsi="Times New Roman"/>
          <w:sz w:val="24"/>
          <w:szCs w:val="24"/>
        </w:rPr>
      </w:pPr>
    </w:p>
    <w:p w14:paraId="258F7609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증인/번역가 이름(정자체)</w:t>
      </w:r>
    </w:p>
    <w:p w14:paraId="79E10F9F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4A2135E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71CE0F6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eastAsia="k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증인/번역가 서명</w:t>
      </w:r>
      <w:r>
        <w:rPr>
          <w:rFonts w:ascii="Times New Roman" w:hAnsi="Times New Roman"/>
          <w:bCs w:val="0"/>
          <w:sz w:val="24"/>
          <w:szCs w:val="24"/>
          <w:lang w:eastAsia="ko"/>
        </w:rPr>
        <w:tab/>
        <w:t>날짜</w:t>
      </w:r>
    </w:p>
    <w:p w14:paraId="5828923C" w14:textId="77777777" w:rsidR="00816777" w:rsidRDefault="00816777">
      <w:pPr>
        <w:rPr>
          <w:rFonts w:ascii="Times New Roman" w:eastAsia="Arial Narrow" w:hAnsi="Times New Roman"/>
          <w:sz w:val="24"/>
          <w:szCs w:val="24"/>
        </w:rPr>
      </w:pPr>
    </w:p>
    <w:p w14:paraId="277EDF2A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eastAsia="ko"/>
        </w:rPr>
        <w:lastRenderedPageBreak/>
        <w:tab/>
      </w:r>
    </w:p>
    <w:p w14:paraId="49442027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55926676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6C71A517" w14:textId="77777777" w:rsidR="00816777" w:rsidRDefault="00D119DE">
      <w:pPr>
        <w:pStyle w:val="BodyText"/>
        <w:keepNext/>
        <w:keepLines/>
        <w:tabs>
          <w:tab w:val="left" w:pos="6732"/>
        </w:tabs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ko"/>
        </w:rPr>
        <w:t xml:space="preserve">연구자를 위한 지침: 다음 항목 외에 이 양식을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ko"/>
        </w:rPr>
        <w:t>변경하지 마십시오.</w:t>
      </w:r>
    </w:p>
    <w:p w14:paraId="5ED75698" w14:textId="77777777" w:rsidR="00816777" w:rsidRDefault="00816777">
      <w:pPr>
        <w:keepNext/>
        <w:keepLines/>
        <w:ind w:left="360" w:hanging="327"/>
        <w:jc w:val="both"/>
        <w:rPr>
          <w:rFonts w:ascii="Times New Roman" w:hAnsi="Times New Roman"/>
          <w:sz w:val="24"/>
          <w:szCs w:val="24"/>
        </w:rPr>
      </w:pPr>
    </w:p>
    <w:p w14:paraId="0621ED26" w14:textId="77777777" w:rsidR="00816777" w:rsidRDefault="00D119DE">
      <w:pPr>
        <w:keepNext/>
        <w:keepLines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 xml:space="preserve">IRB는 이 양식에 작성된 정보의 정확성을 확인하지 </w:t>
      </w:r>
      <w:r>
        <w:rPr>
          <w:rFonts w:ascii="Times New Roman" w:hAnsi="Times New Roman"/>
          <w:b/>
          <w:sz w:val="24"/>
          <w:szCs w:val="24"/>
          <w:lang w:eastAsia="ko"/>
        </w:rPr>
        <w:t>않습니다</w:t>
      </w:r>
      <w:r>
        <w:rPr>
          <w:rFonts w:ascii="Times New Roman" w:hAnsi="Times New Roman"/>
          <w:bCs w:val="0"/>
          <w:sz w:val="24"/>
          <w:szCs w:val="24"/>
          <w:lang w:eastAsia="ko"/>
        </w:rPr>
        <w:t>.  연구원은 다음과 같이 HIPAA 연구 승인을 정확하게 작성할 책임이 있습니다.</w:t>
      </w:r>
    </w:p>
    <w:p w14:paraId="5E937BCE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327" w:hanging="32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5B018618" w14:textId="77777777" w:rsidR="00816777" w:rsidRDefault="00D119DE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ko"/>
        </w:rPr>
        <w:t>B 섹션:  M Health 또는 기타 공급업체의 연구팀에 공개할 모든 건강 정보 출처를 표시하십시오.</w:t>
      </w:r>
    </w:p>
    <w:p w14:paraId="64823503" w14:textId="77777777" w:rsidR="00816777" w:rsidRDefault="00816777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389C50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eastAsia="ko"/>
        </w:rPr>
        <w:t>섹션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: </w:t>
      </w:r>
    </w:p>
    <w:p w14:paraId="00D19C4E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연구를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위해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수집할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각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특정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유형의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정보에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대해서만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확인란에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체크하십시오</w:t>
      </w:r>
    </w:p>
    <w:p w14:paraId="04661DE7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약물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및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알코올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남용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"/>
        </w:rPr>
        <w:t>진단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및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치료에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대한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기록은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치료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센터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입원과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관련된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기록이며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"/>
        </w:rPr>
        <w:t>정신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건강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진단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또는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치료에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대한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기록은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정신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건강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병동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입원과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관련된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기록입니다</w:t>
      </w:r>
    </w:p>
    <w:p w14:paraId="5C95D7EC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체크한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특정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유형의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정보에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대해서만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참가자의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이니셜을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얻습니다</w:t>
      </w:r>
    </w:p>
    <w:p w14:paraId="7B8956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9FEF6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eastAsia="ko"/>
        </w:rPr>
        <w:t>섹션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: </w:t>
      </w:r>
    </w:p>
    <w:p w14:paraId="20770E98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선택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연구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활동이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있는지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여부를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나타내는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확인란을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체크하십시오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</w:p>
    <w:p w14:paraId="12778DED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연구에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선택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연구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활동이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포함된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경우에만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참가자의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이니셜을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ko"/>
        </w:rPr>
        <w:t>얻습니다</w:t>
      </w:r>
    </w:p>
    <w:p w14:paraId="0F8C73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944AE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 xml:space="preserve">J </w:t>
      </w:r>
      <w:r>
        <w:rPr>
          <w:rFonts w:ascii="Times New Roman" w:hAnsi="Times New Roman" w:cs="Times New Roman"/>
          <w:sz w:val="24"/>
          <w:szCs w:val="24"/>
          <w:lang w:eastAsia="ko"/>
        </w:rPr>
        <w:t>섹션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ko"/>
        </w:rPr>
        <w:t>참가자의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이름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"/>
        </w:rPr>
        <w:t>서명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"/>
        </w:rPr>
        <w:t>날짜를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얻고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해당되는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경우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후속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서명란을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ko"/>
        </w:rPr>
        <w:t>작성합니다</w:t>
      </w:r>
    </w:p>
    <w:p w14:paraId="3C3C8793" w14:textId="77777777" w:rsidR="00816777" w:rsidRDefault="00816777">
      <w:pPr>
        <w:pStyle w:val="ListParagraph"/>
        <w:keepNext/>
        <w:keepLines/>
        <w:widowControl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9ED5D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참가자에게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서명된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양식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사본을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제공합니다</w:t>
      </w:r>
    </w:p>
    <w:p w14:paraId="5883F641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8B03FD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24DBB9" w14:textId="77777777" w:rsidR="00816777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ko"/>
        </w:rPr>
        <w:t>알림: 이 양식은 컴퓨터를 통해 확인란에 체크할 수 있습니다. 모든 관련 확인란이 체크된 상태에서 이 연구를 위해 이 양식의 '마스터 버전'을 만들 수 있습니다.</w:t>
      </w:r>
    </w:p>
    <w:p w14:paraId="320E27BE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64176E33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eastAsia="ko"/>
        </w:rPr>
        <w:tab/>
      </w:r>
    </w:p>
    <w:p w14:paraId="71EB93FC" w14:textId="77777777" w:rsidR="00816777" w:rsidRDefault="00816777"/>
    <w:sectPr w:rsidR="00816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4295" w14:textId="77777777" w:rsidR="003E71DF" w:rsidRDefault="003E71DF">
      <w:r>
        <w:separator/>
      </w:r>
    </w:p>
  </w:endnote>
  <w:endnote w:type="continuationSeparator" w:id="0">
    <w:p w14:paraId="2D69177D" w14:textId="77777777" w:rsidR="003E71DF" w:rsidRDefault="003E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1C1F" w14:textId="77777777" w:rsidR="00816777" w:rsidRDefault="0081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양식: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 날짜:  16.07.18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 수정 날짜: 21.05.13</w:t>
    </w:r>
  </w:p>
  <w:p w14:paraId="523EE6EA" w14:textId="3FCFDCAA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separate"/>
    </w:r>
    <w:r w:rsidR="006701CC">
      <w:rPr>
        <w:rStyle w:val="PageNumber"/>
        <w:rFonts w:ascii="Times New Roman" w:hAnsi="Times New Roman"/>
        <w:bCs w:val="0"/>
        <w:noProof/>
        <w:sz w:val="24"/>
        <w:szCs w:val="24"/>
        <w:lang w:eastAsia="ko"/>
      </w:rPr>
      <w:t>5</w:t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양식: OGC-SC284</w:t>
    </w:r>
  </w:p>
  <w:p w14:paraId="2B9C87EB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 날짜:  16.07.18</w:t>
    </w:r>
  </w:p>
  <w:p w14:paraId="2F1711DF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eastAsia="ko"/>
      </w:rPr>
      <w:t>양식 수정 날짜: 21.05.13</w:t>
    </w:r>
  </w:p>
  <w:p w14:paraId="23156723" w14:textId="4647F448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separate"/>
    </w:r>
    <w:r w:rsidR="006701CC">
      <w:rPr>
        <w:rStyle w:val="PageNumber"/>
        <w:rFonts w:ascii="Times New Roman" w:hAnsi="Times New Roman"/>
        <w:bCs w:val="0"/>
        <w:noProof/>
        <w:sz w:val="24"/>
        <w:szCs w:val="24"/>
        <w:lang w:eastAsia="ko"/>
      </w:rPr>
      <w:t>1</w:t>
    </w:r>
    <w:r>
      <w:rPr>
        <w:rStyle w:val="PageNumber"/>
        <w:rFonts w:ascii="Times New Roman" w:hAnsi="Times New Roman"/>
        <w:bCs w:val="0"/>
        <w:sz w:val="24"/>
        <w:szCs w:val="24"/>
        <w:lang w:eastAsia="k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CE09" w14:textId="77777777" w:rsidR="003E71DF" w:rsidRDefault="003E71DF">
      <w:r>
        <w:separator/>
      </w:r>
    </w:p>
  </w:footnote>
  <w:footnote w:type="continuationSeparator" w:id="0">
    <w:p w14:paraId="5DA0F5D9" w14:textId="77777777" w:rsidR="003E71DF" w:rsidRDefault="003E71DF">
      <w:r>
        <w:continuationSeparator/>
      </w:r>
    </w:p>
  </w:footnote>
  <w:footnote w:id="1">
    <w:p w14:paraId="62DF1434" w14:textId="77777777" w:rsidR="00816777" w:rsidRDefault="00816777">
      <w:pPr>
        <w:pStyle w:val="FootnoteText"/>
        <w:jc w:val="both"/>
        <w:rPr>
          <w:rFonts w:ascii="Times New Roman" w:hAnsi="Times New Roman" w:cs="Times New Roman"/>
        </w:rPr>
      </w:pPr>
    </w:p>
    <w:p w14:paraId="2316F073" w14:textId="77777777" w:rsidR="00816777" w:rsidRDefault="00D119DE">
      <w:pPr>
        <w:pStyle w:val="FootnoteText"/>
        <w:jc w:val="both"/>
      </w:pPr>
      <w:r>
        <w:rPr>
          <w:rStyle w:val="FootnoteReference"/>
          <w:lang w:eastAsia="ko"/>
        </w:rPr>
        <w:footnoteRef/>
      </w:r>
      <w:r>
        <w:rPr>
          <w:rFonts w:ascii="Times New Roman" w:hAnsi="Times New Roman" w:cs="Times New Roman"/>
          <w:lang w:eastAsia="ko"/>
        </w:rPr>
        <w:t xml:space="preserve"> HIPAA는 건강 정보의 개인정보보호와 관련된 연방 법률인 건강보험 양도 및 책임에 관한 법이며 1996년에 제정되었습니다.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EA8F" w14:textId="77777777" w:rsidR="00816777" w:rsidRDefault="0081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+GB/69q1w8gvj9IL4k7yYH6osw/q9BVDGyT/LF8gq9/d28nwaqm9q/CA7Rl9PfcjNJG7LSIcbOqP5JeDkuKmQ==" w:salt="imIsHmX/71LyiVxKeYncSg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B0F76"/>
    <w:rsid w:val="000C256B"/>
    <w:rsid w:val="00244179"/>
    <w:rsid w:val="00276D1B"/>
    <w:rsid w:val="003A78B6"/>
    <w:rsid w:val="003E71DF"/>
    <w:rsid w:val="00626C6D"/>
    <w:rsid w:val="006701CC"/>
    <w:rsid w:val="006C7A06"/>
    <w:rsid w:val="00816777"/>
    <w:rsid w:val="009E606E"/>
    <w:rsid w:val="00A80E35"/>
    <w:rsid w:val="00B7747C"/>
    <w:rsid w:val="00BC3A74"/>
    <w:rsid w:val="00D119DE"/>
    <w:rsid w:val="00D6494F"/>
    <w:rsid w:val="00DF3502"/>
    <w:rsid w:val="00DF65D3"/>
    <w:rsid w:val="00EE7EC2"/>
    <w:rsid w:val="00F12EF6"/>
    <w:rsid w:val="00FE5C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Local%20Settings\Temporary%20Internet%20Files\OLK26\Contract%20seal%20border%20wordma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1318A3"/>
    <w:rsid w:val="003752C9"/>
    <w:rsid w:val="00A23ABB"/>
    <w:rsid w:val="00A66F7F"/>
    <w:rsid w:val="00BB767B"/>
    <w:rsid w:val="00D20E31"/>
    <w:rsid w:val="00E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FE8D-8219-43D5-94A0-80E76B18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seal border wordmark</Template>
  <TotalTime>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4369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Lauren Schultz</cp:lastModifiedBy>
  <cp:revision>2</cp:revision>
  <cp:lastPrinted>2022-01-13T21:19:00Z</cp:lastPrinted>
  <dcterms:created xsi:type="dcterms:W3CDTF">2022-01-14T15:44:00Z</dcterms:created>
  <dcterms:modified xsi:type="dcterms:W3CDTF">2022-01-14T15:44:00Z</dcterms:modified>
</cp:coreProperties>
</file>