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Default="00D119DE">
      <w:pPr>
        <w:pStyle w:val="Title"/>
        <w:ind w:left="360" w:right="360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Default="00D119DE">
      <w:pPr>
        <w:pStyle w:val="Heading1"/>
        <w:keepNext w:val="0"/>
        <w:rPr>
          <w:bCs w:val="0"/>
          <w:szCs w:val="24"/>
        </w:rPr>
      </w:pPr>
      <w:r>
        <w:rPr>
          <w:szCs w:val="24"/>
          <w:lang w:val="lo"/>
        </w:rPr>
        <w:t>ການອະນຸຍາດໃຫ້ນໍາໃຊ້ຂໍ້ມູນທາງດ້ານສຸຂະພາບສຳລັບການວິໄຈ</w:t>
      </w:r>
    </w:p>
    <w:p w14:paraId="4FEEBBDB" w14:textId="77777777" w:rsidR="00816777" w:rsidRDefault="00D119DE">
      <w:pPr>
        <w:pStyle w:val="Heading1"/>
        <w:keepNext w:val="0"/>
        <w:ind w:left="360" w:right="360"/>
        <w:rPr>
          <w:szCs w:val="24"/>
        </w:rPr>
      </w:pPr>
      <w:r>
        <w:rPr>
          <w:szCs w:val="24"/>
          <w:lang w:val="lo"/>
        </w:rPr>
        <w:t>ແບບຟອມອະນຸຍາດ</w:t>
      </w:r>
      <w:r>
        <w:rPr>
          <w:b w:val="0"/>
          <w:bCs w:val="0"/>
          <w:szCs w:val="24"/>
          <w:lang w:val="lo"/>
        </w:rPr>
        <w:t xml:space="preserve"> </w:t>
      </w:r>
      <w:r>
        <w:rPr>
          <w:szCs w:val="24"/>
          <w:lang w:val="lo"/>
        </w:rPr>
        <w:t>HIPAA</w:t>
      </w:r>
      <w:r>
        <w:rPr>
          <w:rStyle w:val="FootnoteReference"/>
          <w:b w:val="0"/>
          <w:bCs w:val="0"/>
          <w:szCs w:val="24"/>
          <w:lang w:val="lo"/>
        </w:rPr>
        <w:footnoteReference w:id="1"/>
      </w:r>
    </w:p>
    <w:p w14:paraId="14A9B1B4" w14:textId="77777777" w:rsidR="00816777" w:rsidRDefault="00816777">
      <w:pPr>
        <w:pBdr>
          <w:bottom w:val="single" w:sz="12" w:space="1" w:color="auto"/>
        </w:pBdr>
        <w:ind w:left="360" w:right="36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14:paraId="4D130481" w14:textId="77777777" w:rsidR="00816777" w:rsidRDefault="00816777">
      <w:pPr>
        <w:ind w:left="360" w:right="360"/>
        <w:rPr>
          <w:rFonts w:ascii="Times New Roman" w:hAnsi="Times New Roman"/>
          <w:b/>
          <w:bCs w:val="0"/>
          <w:sz w:val="24"/>
          <w:szCs w:val="24"/>
        </w:rPr>
      </w:pPr>
    </w:p>
    <w:p w14:paraId="6DA0B8F4" w14:textId="77777777" w:rsidR="00816777" w:rsidRDefault="00D119DE">
      <w:pPr>
        <w:pStyle w:val="Heading1"/>
        <w:keepNext w:val="0"/>
        <w:ind w:left="1800" w:right="360" w:hanging="360"/>
        <w:jc w:val="both"/>
        <w:rPr>
          <w:spacing w:val="-1"/>
          <w:szCs w:val="24"/>
        </w:rPr>
      </w:pPr>
      <w:r>
        <w:rPr>
          <w:szCs w:val="24"/>
          <w:lang w:val="lo"/>
        </w:rPr>
        <w:t>ໝາຍເລກສຶກສາ</w:t>
      </w:r>
      <w:r>
        <w:rPr>
          <w:b w:val="0"/>
          <w:bCs w:val="0"/>
          <w:szCs w:val="24"/>
          <w:lang w:val="lo"/>
        </w:rPr>
        <w:t xml:space="preserve"> </w:t>
      </w:r>
      <w:r>
        <w:rPr>
          <w:szCs w:val="24"/>
          <w:lang w:val="lo"/>
        </w:rPr>
        <w:t xml:space="preserve">IRB:  </w:t>
      </w:r>
      <w:sdt>
        <w:sdtPr>
          <w:rPr>
            <w:spacing w:val="-1"/>
            <w:szCs w:val="24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>
            <w:rPr>
              <w:rStyle w:val="PlaceholderText"/>
              <w:szCs w:val="24"/>
              <w:lang w:val="lo"/>
            </w:rPr>
            <w:t>ກົດ ຫຼື ແຕະທີ່ນີ້ເພື່ອໃສ່ຂໍ້ຄວາມ</w:t>
          </w:r>
          <w:r>
            <w:rPr>
              <w:rStyle w:val="PlaceholderText"/>
              <w:b w:val="0"/>
              <w:bCs w:val="0"/>
              <w:szCs w:val="24"/>
              <w:lang w:val="lo"/>
            </w:rPr>
            <w:t>.</w:t>
          </w:r>
          <w:bookmarkEnd w:id="0"/>
        </w:sdtContent>
      </w:sdt>
    </w:p>
    <w:p w14:paraId="49E45EA7" w14:textId="77777777" w:rsidR="00816777" w:rsidRDefault="00D119DE">
      <w:pPr>
        <w:pStyle w:val="Heading1"/>
        <w:keepNext w:val="0"/>
        <w:ind w:left="1800" w:right="360" w:hanging="360"/>
        <w:jc w:val="both"/>
        <w:rPr>
          <w:spacing w:val="-1"/>
          <w:szCs w:val="24"/>
        </w:rPr>
      </w:pPr>
      <w:r>
        <w:rPr>
          <w:szCs w:val="24"/>
          <w:lang w:val="lo"/>
        </w:rPr>
        <w:t xml:space="preserve">ຫົວຂໍ້ການສຶກສາ:  </w:t>
      </w:r>
      <w:sdt>
        <w:sdtPr>
          <w:rPr>
            <w:spacing w:val="-1"/>
            <w:szCs w:val="24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lo"/>
            </w:rPr>
            <w:t>ກົດ ຫຼື ແຕະທີ່ນີ້ເພື່ອໃສ່ຂໍ້ຄວາມ</w:t>
          </w:r>
          <w:r>
            <w:rPr>
              <w:rStyle w:val="PlaceholderText"/>
              <w:b w:val="0"/>
              <w:bCs w:val="0"/>
              <w:szCs w:val="24"/>
              <w:lang w:val="lo"/>
            </w:rPr>
            <w:t>.</w:t>
          </w:r>
        </w:sdtContent>
      </w:sdt>
    </w:p>
    <w:p w14:paraId="591009CD" w14:textId="77777777" w:rsidR="00816777" w:rsidRDefault="00D119DE">
      <w:pPr>
        <w:pStyle w:val="Heading1"/>
        <w:keepNext w:val="0"/>
        <w:ind w:left="1800" w:right="360" w:hanging="360"/>
        <w:jc w:val="both"/>
        <w:rPr>
          <w:spacing w:val="-1"/>
          <w:szCs w:val="24"/>
        </w:rPr>
      </w:pPr>
      <w:r>
        <w:rPr>
          <w:szCs w:val="24"/>
          <w:lang w:val="lo"/>
        </w:rPr>
        <w:t xml:space="preserve">ຊື່ຂອງຜູ້ສືບສວນຫຼັກ:  </w:t>
      </w:r>
      <w:sdt>
        <w:sdtPr>
          <w:rPr>
            <w:spacing w:val="-1"/>
            <w:szCs w:val="24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lo"/>
            </w:rPr>
            <w:t>ກົດ ຫຼື ແຕະທີ່ນີ້ເພື່ອໃສ່ຂໍ້ຄວາມ</w:t>
          </w:r>
          <w:r>
            <w:rPr>
              <w:rStyle w:val="PlaceholderText"/>
              <w:b w:val="0"/>
              <w:bCs w:val="0"/>
              <w:szCs w:val="24"/>
              <w:lang w:val="lo"/>
            </w:rPr>
            <w:t>.</w:t>
          </w:r>
        </w:sdtContent>
      </w:sdt>
    </w:p>
    <w:p w14:paraId="5754F535" w14:textId="77777777" w:rsidR="00816777" w:rsidRDefault="00D119DE">
      <w:pPr>
        <w:pStyle w:val="Heading1"/>
        <w:keepNext w:val="0"/>
        <w:ind w:left="1800" w:right="360" w:hanging="360"/>
        <w:jc w:val="both"/>
        <w:rPr>
          <w:spacing w:val="-1"/>
          <w:szCs w:val="24"/>
        </w:rPr>
      </w:pPr>
      <w:r>
        <w:rPr>
          <w:szCs w:val="24"/>
          <w:lang w:val="lo"/>
        </w:rPr>
        <w:t xml:space="preserve">ທີ່ຢູ່ໄປສະນີຂອງຜູ້ສືບສວນຫຼັກ:  </w:t>
      </w:r>
      <w:sdt>
        <w:sdtPr>
          <w:rPr>
            <w:spacing w:val="-1"/>
            <w:szCs w:val="24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lo"/>
            </w:rPr>
            <w:t>ກົດ ຫຼື ແຕະທີ່ນີ້ເພື່ອໃສ່ຂໍ້ຄວາມ</w:t>
          </w:r>
          <w:r>
            <w:rPr>
              <w:rStyle w:val="PlaceholderText"/>
              <w:b w:val="0"/>
              <w:bCs w:val="0"/>
              <w:szCs w:val="24"/>
              <w:lang w:val="lo"/>
            </w:rPr>
            <w:t>.</w:t>
          </w:r>
        </w:sdtContent>
      </w:sdt>
    </w:p>
    <w:p w14:paraId="714FD621" w14:textId="77777777" w:rsidR="00816777" w:rsidRDefault="00816777">
      <w:pPr>
        <w:pStyle w:val="Heading1"/>
        <w:keepNext w:val="0"/>
        <w:ind w:left="360" w:right="360"/>
        <w:jc w:val="both"/>
        <w:rPr>
          <w:spacing w:val="-1"/>
          <w:szCs w:val="24"/>
        </w:rPr>
      </w:pPr>
    </w:p>
    <w:p w14:paraId="1ED6B510" w14:textId="77777777" w:rsidR="00816777" w:rsidRDefault="00D119DE" w:rsidP="00B7747C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b w:val="0"/>
          <w:bCs w:val="0"/>
          <w:szCs w:val="24"/>
        </w:rPr>
      </w:pPr>
      <w:bookmarkStart w:id="1" w:name="A._What_is_the_purpose_of_this_form?"/>
      <w:bookmarkEnd w:id="1"/>
      <w:r>
        <w:rPr>
          <w:szCs w:val="24"/>
          <w:lang w:val="lo"/>
        </w:rPr>
        <w:t>ແມ່ນຫຍັງຄືຈຸດປະສົງຂອງແບບຟອມນີ້?</w:t>
      </w:r>
    </w:p>
    <w:p w14:paraId="2DECF111" w14:textId="77777777" w:rsidR="00B7747C" w:rsidRPr="00B7747C" w:rsidRDefault="00B7747C" w:rsidP="00B7747C"/>
    <w:p w14:paraId="75E8F33D" w14:textId="77777777" w:rsidR="00816777" w:rsidRDefault="00D119DE" w:rsidP="00917021">
      <w:pPr>
        <w:pStyle w:val="BodyText"/>
        <w:spacing w:after="0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 xml:space="preserve">ຈຸດປະສົງຂອງແບບຟອມນີ້ແມ່ນເພື່ອໃຫ້ທ່ານອະນຸຍາດພວກເຮົາໃນການນໍາໃຊ້ ແລະ ການແບ່ງປັນຂໍ້ມູນທາງດ້ານສຸຂະພາບຂອງທ່ານສຳລັບການສຶກສາວິໄຈທີ່ລະບຸໄວ້ຂ້າງເທິງ ແລະ ເພື່ອໃຫ້ທ່ານອະນຸຍາດຜູ້ໃຫ້ບໍລິການດູແລເບິ່ງແຍງສຸຂະພາບທີ່ກຳລັງປິ່ນປົວທ່ານເພື່ອແບ່ງປັນປະຫວັດທາງການແພດຂອງທ່ານກັບພວກເຮົາສຳລັບການວິໄຈ ຖ້າພວກເຮົາຕ້ອງການປະຫວັດທາງການແພດຂອງທ່ານ.  ຫຼັງຈາກນັ້ນ, ຂໍ້ມູນຂອງທ່ານອາດຖືກນໍາໃຊ້ໂດຍທີມງານວິໄຈສຳລັບການວິໄຈທີ່ອະທິບາຍໄວ້ໃນແບບຟອມຍິນຍອມ ແລະ ອາດຖືກແບ່ງປັນໂດຍທີມງານວິໄຈກັບຄົນອື່ນອີກດ້ວຍ ເຊິ່ງລວມເຖິງຄົນທີ່ສົ່ງເສີມການວິໄຈ, ຄົນທີ່ເຝົ້າຕິດຕາມການວິໄຈ ຫຼື ຄົນທີ່ສະໜັບສະໜູນການວິໄຈ ດັ່ງທີ່ຖືກອະທິບາຍໄວ້ຂ້າງລຸ່ມນີ້.  ແບບຟອມນີ້ຍັງອະທິບາຍປະເພດຂໍ້ມູນທາງດ້ານສຸຂະພາບທີ່ຈະຖືກນໍາໃຊ້ສຳລັບການວິໄຈ.  ຖ້າທ່ານຕັດສິນໃຈທີ່ຈະອະນຸຍາດ ແລະ ປະກອບສ່ວນໃນການວິໄຈ, ທ່ານຕ້ອງເຊັນແບບຟອມນີ້ ແລະ ແບບຟອມຍິນຍອມ.  ທ່ານຄວນຮູ້ວ່າ ຫຼັງຈາກທີ່ຂໍ້ມູນທາງດ້ານສຸຂະພາບຂອງທ່ານຖືກແບ່ງປັນກັບຄົນອື່ນຕາມທີ່ຖືກອະທິບາຍໄວ້ໃນແບບຟອມນີ້, ມັນອາດບໍ່ໄດ້ຮັບການຄຸ້ມຄອງໂດຍກົດໝາຍວ່າດ້ວຍຄວາມເປັນສ່ວນຕົວ ແລະ ອາດຖືກແບ່ງປັນກັບຄົນອື່ນນອກເໜືອຈາກຄົນທີ່ຖືກອະທິບາຍໄວ້ໃນແບບຟອມນີ້ ຫຼື ແບບຟອມຍິນຍອມ. </w:t>
      </w:r>
    </w:p>
    <w:p w14:paraId="04C851BE" w14:textId="77777777" w:rsidR="00816777" w:rsidRDefault="00816777">
      <w:pPr>
        <w:pStyle w:val="Heading1"/>
        <w:keepNext w:val="0"/>
        <w:widowControl w:val="0"/>
        <w:tabs>
          <w:tab w:val="left" w:pos="586"/>
        </w:tabs>
        <w:jc w:val="both"/>
        <w:rPr>
          <w:b w:val="0"/>
          <w:bCs w:val="0"/>
          <w:szCs w:val="24"/>
        </w:rPr>
      </w:pPr>
      <w:bookmarkStart w:id="2" w:name="B._What_Personal_Health_Information_will"/>
      <w:bookmarkEnd w:id="2"/>
    </w:p>
    <w:p w14:paraId="13F48CC4" w14:textId="77777777" w:rsidR="00816777" w:rsidRDefault="00D119DE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both"/>
        <w:rPr>
          <w:b w:val="0"/>
          <w:bCs w:val="0"/>
          <w:szCs w:val="24"/>
        </w:rPr>
      </w:pPr>
      <w:r>
        <w:rPr>
          <w:szCs w:val="24"/>
          <w:lang w:val="lo"/>
        </w:rPr>
        <w:t>ຂໍ້ມູນທາງດ້ານສຸຂະພາບຫຍັງແມ່ນຈະມີໃຫ້?</w:t>
      </w:r>
    </w:p>
    <w:p w14:paraId="27C8EB29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1F240F6" w14:textId="77777777" w:rsidR="00816777" w:rsidRDefault="00D119DE" w:rsidP="00AB3C68">
      <w:pPr>
        <w:pStyle w:val="BodyText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 xml:space="preserve">ຂໍ້ມູນທາງດ້ານສຸຂະພາບກ່ຽວກັບທ່ານທີ່ຈະຖືກນໍາໃຊ້ ແລະ ແບ່ງປັນສຳລັບການວິໄຈ ແມ່ນປະກອບມີລາຍການເຫຼົ່ານີ້ທີ່ຖືກໝາຍໄວ້ໂດຍທີມງານວິໄຈຢູ່ຂ້າງລຸ່ມນີ້: </w:t>
      </w:r>
    </w:p>
    <w:p w14:paraId="25B2F8A2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DF91B78" w14:textId="77777777" w:rsidR="00816777" w:rsidRDefault="00B22CB7" w:rsidP="00AB3C68">
      <w:pPr>
        <w:pStyle w:val="BodyText"/>
        <w:spacing w:after="0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lo"/>
        </w:rPr>
        <w:t xml:space="preserve">ປະຫວັດທາງການແພດຂອງທ່ານ ເຊິ່ງອາດປະກອບມີປະຫວັດຈາກໂຮງໝໍ ແລະ ການເຂົ້າພົບສະຖານພະຍາບານ, ການເຂົ້າພົບຫ້ອງສຸກເສີນ, ການສັກຢາເພີ່ມພູມຄຸ້ມກັນ, ປະຫວັດທາງການແພດ ແລະ ການກວດຮ່າງກາຍ, ການກຳກັບຢາ, ຮູບພາບ ແລະ ບົດລາຍງານຮູບພາບ, </w:t>
      </w:r>
      <w:r w:rsidR="006C7A06">
        <w:rPr>
          <w:rFonts w:ascii="Times New Roman" w:eastAsia="MS Gothic" w:hAnsi="Times New Roman"/>
          <w:bCs w:val="0"/>
          <w:sz w:val="24"/>
          <w:szCs w:val="24"/>
          <w:lang w:val="lo"/>
        </w:rPr>
        <w:lastRenderedPageBreak/>
        <w:t>ບົດບັນທຶກຄວາມຄືບໜ້າ, ບົດທົດສອບທາງຈິດຕະວິທະຍາ, ບົດລາຍງານ EEG/EKG/ECHO, ບົດລາຍງານຫ້ອງທົດລອງ ແລະ ພະຍາດວິທະຍາ, ປະຫວັດທັນຕະກຳ ແລະ ປະຫວັດທາງການເງິນ.  ປະຫວັດເຫຼົ່ານີ້ອາດຖືກນໍາໃຊ້ ແລະ ແບ່ງປັນ ຕາບໃດທີ່ການວິໄຈດຳເນີນຕໍ່.</w:t>
      </w:r>
    </w:p>
    <w:p w14:paraId="389FA269" w14:textId="77777777" w:rsidR="00816777" w:rsidRDefault="00816777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</w:p>
    <w:p w14:paraId="5F266B7C" w14:textId="77777777" w:rsidR="00816777" w:rsidRDefault="00B22CB7" w:rsidP="00917021">
      <w:pPr>
        <w:pStyle w:val="BodyText"/>
        <w:spacing w:after="0"/>
        <w:ind w:right="-810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lo"/>
        </w:rPr>
        <w:t>ຂໍ້ມູນທີ່ຖືກເກັບກຳໃຫ້ເປັນສ່ວນໜຶ່ງການສຶກສາວິໄຈນີ້ ເຊິ່ງລວມເຖິງລະບຽບການວິໄຈ, ການເຂົ້າພົບເພື່ອການວິໄຈ ແລະ ອົງປະກອບທາງເລືອກໃດໜຶ່ງໃນການວິໄຈທີ່ທ່ານເຫັນດີໃຫ້ພວກເຮົາເກັບກຳ ເຊິ່ງລ້ວນແລ້ວແຕ່ຖືກອະທິບາຍໄວ້ໃນແບບຟອມຍິນຍອມ.  ຂໍ້ມູນນີ້ອາດບໍ່ເປັນສ່ວນໜຶ່ງຂອງປະຫວັດທາງການພດຂອງທ່ານ ແລະ ອາດປະກອບມີສິ່ງຕ່າງໆ ເຊັ່ນ: ຄຳຕອບຕໍ່ບົດສຳຫຼວດ ແລະ ແບບສອບຖາມ ແລະ ຂໍ້ມູນທີ່ຖືກເກັບກຳໃນລະຫວ່າງການເຂົ້າພົບເພື່ອການວິໄຈຕາມທີ່ຖືກອະທິບາຍໄວ້ໃນແບບຟອມຍິນຍອມ.</w:t>
      </w:r>
    </w:p>
    <w:p w14:paraId="5FF66FFA" w14:textId="77777777" w:rsidR="00816777" w:rsidRDefault="00816777">
      <w:pPr>
        <w:pStyle w:val="BodyText"/>
        <w:spacing w:after="0"/>
        <w:ind w:left="270" w:right="113"/>
        <w:rPr>
          <w:rFonts w:ascii="Times New Roman" w:hAnsi="Times New Roman"/>
          <w:spacing w:val="-2"/>
          <w:sz w:val="24"/>
          <w:szCs w:val="24"/>
        </w:rPr>
      </w:pPr>
    </w:p>
    <w:p w14:paraId="0C32B44C" w14:textId="77777777" w:rsidR="00816777" w:rsidRDefault="00D119DE">
      <w:pPr>
        <w:pStyle w:val="Heading1"/>
        <w:keepLines/>
        <w:numPr>
          <w:ilvl w:val="0"/>
          <w:numId w:val="4"/>
        </w:numPr>
        <w:ind w:left="900" w:hanging="916"/>
        <w:jc w:val="both"/>
        <w:rPr>
          <w:spacing w:val="-1"/>
          <w:szCs w:val="24"/>
        </w:rPr>
      </w:pPr>
      <w:bookmarkStart w:id="3" w:name="C._Do_I_have_to_give_my_permission_for_c"/>
      <w:bookmarkEnd w:id="3"/>
      <w:r>
        <w:rPr>
          <w:szCs w:val="24"/>
          <w:lang w:val="lo"/>
        </w:rPr>
        <w:t xml:space="preserve">ແມ່ນຫຍັງຄືຂໍ້ມູນທາງດ້ານສຸຂະພາບທີ່ມີຄວາມລະອຽດອ່ອນຂຶ້ນ? </w:t>
      </w:r>
    </w:p>
    <w:p w14:paraId="103B7F5C" w14:textId="77777777" w:rsidR="00816777" w:rsidRDefault="00816777">
      <w:pPr>
        <w:keepNext/>
        <w:keepLines/>
        <w:tabs>
          <w:tab w:val="left" w:pos="90"/>
        </w:tabs>
        <w:jc w:val="both"/>
        <w:rPr>
          <w:rFonts w:ascii="Times New Roman" w:hAnsi="Times New Roman"/>
          <w:sz w:val="24"/>
        </w:rPr>
      </w:pPr>
    </w:p>
    <w:p w14:paraId="5591A54B" w14:textId="77777777" w:rsidR="00816777" w:rsidRDefault="00D119DE" w:rsidP="00917021">
      <w:pPr>
        <w:pStyle w:val="Heading1"/>
        <w:keepNext w:val="0"/>
        <w:tabs>
          <w:tab w:val="left" w:pos="467"/>
        </w:tabs>
        <w:ind w:right="-810"/>
        <w:jc w:val="left"/>
        <w:rPr>
          <w:b w:val="0"/>
          <w:spacing w:val="1"/>
          <w:szCs w:val="24"/>
        </w:rPr>
      </w:pPr>
      <w:r>
        <w:rPr>
          <w:b w:val="0"/>
          <w:bCs w:val="0"/>
          <w:szCs w:val="24"/>
          <w:lang w:val="lo"/>
        </w:rPr>
        <w:t>ຂໍ້ມູນບາງຢ່າງທາງດ້ານສຸຂະພາບມີຄວາມລະອຽດອ່ອນຫຼາຍຈົນມັນຮຽກຮ້ອງໃຫ້ມີການອະນຸຍາດທີ່ສະເພາະຈາກທ່ານ.  ຖ້າການສຶກສາວິໄຈທີ່ທ່ານກຳລັງປະກອບສ່ວນຮ້ອງຂໍຂໍ້ມູນໃດໜຶ່ງທີ່ມີຄວາມລະອຽດອ່ອນນີ້, ກ່ອງຂ້າງລຸ່ມນີຈະຖືກໝາຍຕິກ ແລະ ທ່ານຈະຖືກຮ້ອງຂໍໃຫ້ເຊັນ ເພື່ອອະນຸຍາດໃຫ້ເປີດເຜີຍຂໍ້ມູນແກ່ທີມງານການວິໄຈ ເພື່ອນໍາໃຊ້ ແລະ ແບ່ງປັນຕາມທີ່ອະທິບາຍໄວ້ໃນແບບຟອມການຍິນຍອມ.</w:t>
      </w:r>
      <w:r>
        <w:rPr>
          <w:b w:val="0"/>
          <w:bCs w:val="0"/>
          <w:color w:val="FF0000"/>
          <w:szCs w:val="24"/>
          <w:lang w:val="lo"/>
        </w:rPr>
        <w:t xml:space="preserve"> </w:t>
      </w:r>
    </w:p>
    <w:p w14:paraId="4F7F02EA" w14:textId="77777777" w:rsidR="00816777" w:rsidRDefault="00816777">
      <w:pPr>
        <w:pStyle w:val="Heading1"/>
        <w:keepNext w:val="0"/>
        <w:tabs>
          <w:tab w:val="left" w:pos="467"/>
        </w:tabs>
        <w:ind w:left="450"/>
        <w:rPr>
          <w:b w:val="0"/>
          <w:bCs w:val="0"/>
          <w:szCs w:val="24"/>
        </w:rPr>
      </w:pPr>
    </w:p>
    <w:p w14:paraId="569FAE96" w14:textId="77777777" w:rsidR="00816777" w:rsidRDefault="00B22CB7" w:rsidP="00917021">
      <w:pPr>
        <w:pStyle w:val="BodyText"/>
        <w:tabs>
          <w:tab w:val="left" w:pos="1260"/>
        </w:tabs>
        <w:spacing w:after="0"/>
        <w:ind w:left="360" w:right="-81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lo"/>
        </w:rPr>
        <w:t>ການເສບຕິດຢາ ແລະ ເຫຼົ້າ, ການບົ່ງມະຕິພະຍາດ ແລະ ປະຫວັດການປິ່ນປົວຂອງຂ້າພະເຈົ້າ. ____(ລາຍເຊັນ)</w:t>
      </w:r>
    </w:p>
    <w:p w14:paraId="46F999B1" w14:textId="77777777" w:rsidR="00816777" w:rsidRDefault="00B22CB7" w:rsidP="00917021">
      <w:pPr>
        <w:pStyle w:val="BodyText"/>
        <w:tabs>
          <w:tab w:val="left" w:pos="-360"/>
          <w:tab w:val="left" w:pos="1260"/>
        </w:tabs>
        <w:spacing w:after="0"/>
        <w:ind w:left="360" w:right="-81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lo"/>
        </w:rPr>
        <w:t>ປະຫວັດການກວດ HIV/AIDS ຂອງຂ້າພະເຈົ້າ.____ (ລາຍເຊັນ)</w:t>
      </w:r>
    </w:p>
    <w:p w14:paraId="7089F609" w14:textId="77777777" w:rsidR="00816777" w:rsidRDefault="00B22CB7" w:rsidP="00917021">
      <w:pPr>
        <w:pStyle w:val="BodyText"/>
        <w:tabs>
          <w:tab w:val="left" w:pos="1260"/>
        </w:tabs>
        <w:spacing w:after="0"/>
        <w:ind w:left="360" w:right="-81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lo"/>
        </w:rPr>
        <w:t>ປະຫວັດການກວດພັນທຸກຳຂອງຂ້າພະເຈົ້າ._____ (ລາຍເຊັນ)</w:t>
      </w:r>
    </w:p>
    <w:p w14:paraId="77B0B632" w14:textId="77777777" w:rsidR="00816777" w:rsidRDefault="00B22CB7" w:rsidP="00917021">
      <w:pPr>
        <w:pStyle w:val="BodyText"/>
        <w:tabs>
          <w:tab w:val="left" w:pos="1260"/>
        </w:tabs>
        <w:spacing w:after="0"/>
        <w:ind w:left="360" w:right="-81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lo"/>
        </w:rPr>
        <w:t xml:space="preserve">ການບົ່ງມະຕິພະຍາດ ຫຼື ປະຫວັດການປິ່ນປົວສຸຂະພາບຈິດຂອງຂ້າພະເຈົ້າ._____ (ລາຍເຊັນ) </w:t>
      </w:r>
    </w:p>
    <w:p w14:paraId="514A90FA" w14:textId="77777777" w:rsidR="00816777" w:rsidRDefault="00B22CB7" w:rsidP="00917021">
      <w:pPr>
        <w:pStyle w:val="BodyText"/>
        <w:tabs>
          <w:tab w:val="left" w:pos="-360"/>
          <w:tab w:val="left" w:pos="1260"/>
        </w:tabs>
        <w:spacing w:after="0"/>
        <w:ind w:left="360" w:right="-81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lo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lo"/>
        </w:rPr>
        <w:t>ປະຫວັດໂຣກເມັດເລືອດແດງຮູບກ່ຽວຂອງຂ້າພະເຈົ້າ._____ (ລາຍເຊັນ)</w:t>
      </w:r>
    </w:p>
    <w:p w14:paraId="34A8A78E" w14:textId="77777777" w:rsidR="00816777" w:rsidRDefault="00816777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30B92B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4" w:name="D._Who_will_disclose_and/or_receive_my_P"/>
      <w:bookmarkEnd w:id="4"/>
      <w:r>
        <w:rPr>
          <w:szCs w:val="24"/>
          <w:lang w:val="lo"/>
        </w:rPr>
        <w:t>ຜູ້ໃດຈະເຂົ້າເຖິງ ແລະ ນໍາໃຊ້ຂໍ້ມູນທາງດ້ານສຸຂະພາບຂອງຂ້າພະເຈົ້າ?</w:t>
      </w:r>
    </w:p>
    <w:p w14:paraId="793C8481" w14:textId="77777777" w:rsidR="00816777" w:rsidRDefault="00816777">
      <w:pPr>
        <w:pStyle w:val="Heading1"/>
        <w:keepLines/>
        <w:tabs>
          <w:tab w:val="left" w:pos="-90"/>
        </w:tabs>
        <w:jc w:val="both"/>
        <w:rPr>
          <w:b w:val="0"/>
          <w:bCs w:val="0"/>
          <w:szCs w:val="24"/>
        </w:rPr>
      </w:pPr>
    </w:p>
    <w:p w14:paraId="21B4398F" w14:textId="77777777" w:rsidR="00816777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ຖ້າທ່ານເຫັນດີທີ່ຈະເຂົ້າຮ່ວມໃນການວິໄຈນີ້, ຂໍ້ມູນທາງດ້ານສຸຂະພາບຂອງທ່ານຈະຖືກແບ່ງປັນກັບ:</w:t>
      </w:r>
    </w:p>
    <w:p w14:paraId="1A10DD9F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2D8DB" w14:textId="77777777" w:rsidR="00816777" w:rsidRDefault="00D119DE" w:rsidP="00AB3C68">
      <w:pPr>
        <w:pStyle w:val="BodyText"/>
        <w:widowControl w:val="0"/>
        <w:numPr>
          <w:ilvl w:val="1"/>
          <w:numId w:val="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ທີມງານວິໄຈທີ່ດຳເນີນການວິໄຈ ຕາມທີ່ຖືກອະທິບາຍໄວ້ໃນແບບຟອມການຍິນຍອມ ເຊິ່ງລວມເຖິງສະຖາບັນການວິໄຈທີ່ຮ່ວມມື ຫຼື ມີສ່ວນພົວພັນໃນການດຳເນີນການວິໄຈ ຕາມທີ່ຖືກອະທິບາຍໄວ້ໃນແບບຟອມຍິນຍອມ;</w:t>
      </w:r>
    </w:p>
    <w:p w14:paraId="321616F6" w14:textId="77777777" w:rsidR="00816777" w:rsidRDefault="00816777">
      <w:pPr>
        <w:pStyle w:val="BodyText"/>
        <w:widowControl w:val="0"/>
        <w:spacing w:after="0"/>
        <w:ind w:left="810"/>
        <w:jc w:val="right"/>
        <w:rPr>
          <w:rFonts w:ascii="Times New Roman" w:hAnsi="Times New Roman"/>
          <w:sz w:val="24"/>
          <w:szCs w:val="24"/>
        </w:rPr>
      </w:pPr>
    </w:p>
    <w:p w14:paraId="147BA733" w14:textId="77777777" w:rsidR="00816777" w:rsidRDefault="00D119DE" w:rsidP="00917021">
      <w:pPr>
        <w:pStyle w:val="BodyText"/>
        <w:widowControl w:val="0"/>
        <w:numPr>
          <w:ilvl w:val="1"/>
          <w:numId w:val="4"/>
        </w:numPr>
        <w:spacing w:after="0"/>
        <w:ind w:left="810" w:right="-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ຄົນອື່ນທີ່ມະຫາວິທະຍາໄລມິນນິໂຊຕາ (University of Minnesota) ແລະ M Health/Fairview ທີ່ໃຫ້ຄວາມຊ່ວຍເຫຼືອສຳລັບການວິໄຈ ຫຼື ຜູ້ທີ່ເຝົ້າຕິດຕາມການວິໄຈ (ເຊັ່ນ: ສະພາກວດສອບສະຖາບັນ (Institutional Review Board) ຫຼື IRB ເຊິ່ງເປັນຄະນະກຳມະການທີ່ເຝົ້າຕິດຕາມຈັນຍາບັນ ແລະ ລະບຽບການຂອງການວິໄຈທີ່ມະຫາວິທະຍາໄລ, ຜູ້ຈັດການລະບົບ ແລະ ພະນັກງານໃຫ້ຄວາມຊ່ວຍເຫຼືອດ້ານເຕັກນິກ ແລະ/ຫຼື ບໍລິຫານອື່ນໆ, ຜູ້ຊ່ຽວຊານດູແລການປະຕິບັດ ແລະ ການກວດສອບ, ບຸກຄົນທີ່ກ່ຽວຂ້ອງກັບການປະມວນການຊົດເຊີຍໃດໜຶ່ງທີ່ທ່ານອາດໄດ້ຮັບສຳລັບການເຂົ້າຮ່ວມຂອງທ່ານ ແລະ ອື່ນໆ);</w:t>
      </w:r>
    </w:p>
    <w:p w14:paraId="66C9FC1C" w14:textId="77777777" w:rsidR="00816777" w:rsidRDefault="00816777">
      <w:pPr>
        <w:pStyle w:val="BodyText"/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DD99AEE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lastRenderedPageBreak/>
        <w:t xml:space="preserve">ຜູ້ສະໜັບສະໜູນການວິໄຈ, ຜູ້ມີສ່ວນຮ່ວມໃດໜຶ່ງ, ຜູ້ຮ່ວມມື ຫຼື ຕົວແທນຂອງຜູ້ສະໜັບສະໜູນທີ່ສະໜອງທຶນໃຫ້ແກ່ການວິໄຈ ແລະ ຜູ້ມີສ່ວນຮ່ວມໃດໜຶ່ງ, ຜູ້ຮ່ວມມື ຫຼື ຕົວແທນຂອງອົງກອນທີ່ສະໜອງທຶນເຊິ່ງກ່ຽວຂ້ອງໃນການວິໄຈ </w:t>
      </w:r>
    </w:p>
    <w:p w14:paraId="501997B8" w14:textId="77777777" w:rsidR="00816777" w:rsidRDefault="00816777" w:rsidP="00917021">
      <w:pPr>
        <w:pStyle w:val="BodyText"/>
        <w:widowControl w:val="0"/>
        <w:tabs>
          <w:tab w:val="left" w:pos="720"/>
        </w:tabs>
        <w:spacing w:after="0"/>
        <w:ind w:right="-720"/>
        <w:rPr>
          <w:rFonts w:ascii="Times New Roman" w:hAnsi="Times New Roman"/>
          <w:sz w:val="24"/>
          <w:szCs w:val="24"/>
        </w:rPr>
      </w:pPr>
    </w:p>
    <w:p w14:paraId="00DE400B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ອົງກອນທີ່ໃຫ້ການຮອງຮັບຄຸນນະພາບ ແລະ ການເຝົ້າຕິດຕາມສຳລັບທີມງານວິໄຈ ແລະ ຄົນອື່ນທີ່ມີອຳນາດຕາມກົດໝາຍໃນການກວດສອບຄຸນນະພາບ ແລະ ຄວາມປອດໄພຂອງການວິໄຈ (ຕົວຢ່າງ: ໜ່ວຍງານຂອງລັດຖະບານສະຫະລັດອາເມຣິກາ ເຊັ່ນ: ອົງກອນຄຸ້ມຄອງອາຫານ ແລະ ຢາ (Food and Drug Administration), ສຳນັກງານປົກປ້ອງການວິໄຈມະນຸດ (Office of Human Research Protections), ສຳນັກງານຄຸ້ມຄອງຈາລິຍະທຳໃນການວິໄຈ (Office of Research Integrity) ຫຼື ໜ່ວຍງານຂອງລັດຖະບານໃນປະເທດອື່ນ); ແລະ</w:t>
      </w:r>
    </w:p>
    <w:p w14:paraId="694BA36F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5C9D76F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ອົງກອນທີ່ປະມວນການຊໍາລະໃດໜຶ່ງທີ່ອາດຖືກມີໃຫ້ແກ່ທ່ານສຳລັບການເຂົ້າຮ່ວມໃນການສຶກສານີ້ ແລະ ບຸກຄົນ ຫຼື ອົງກອນອື່ນໆທີ່ຖືກລະບຸໄວ້ໃນແບບຟອມຍິນຍອມ.</w:t>
      </w:r>
    </w:p>
    <w:p w14:paraId="7B5A70CC" w14:textId="77777777" w:rsidR="00816777" w:rsidRDefault="00816777">
      <w:pPr>
        <w:jc w:val="both"/>
        <w:rPr>
          <w:rFonts w:ascii="Times New Roman" w:eastAsia="Arial Narrow" w:hAnsi="Times New Roman"/>
          <w:sz w:val="24"/>
          <w:szCs w:val="24"/>
        </w:rPr>
      </w:pPr>
      <w:bookmarkStart w:id="5" w:name="E._How_will_my_Personal_Health_Informati"/>
      <w:bookmarkEnd w:id="5"/>
    </w:p>
    <w:p w14:paraId="57A63A25" w14:textId="77777777" w:rsidR="00816777" w:rsidRDefault="00D119DE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both"/>
        <w:rPr>
          <w:b w:val="0"/>
          <w:bCs w:val="0"/>
          <w:szCs w:val="24"/>
        </w:rPr>
      </w:pPr>
      <w:bookmarkStart w:id="6" w:name="F._Am_I_required_to_sign_this_document?"/>
      <w:bookmarkEnd w:id="6"/>
      <w:r>
        <w:rPr>
          <w:szCs w:val="24"/>
          <w:lang w:val="lo"/>
        </w:rPr>
        <w:t>ຂ້າພະເຈົ້າຈຳເປັນຕ້ອງເຊັນແບບຟອມນີ້ບໍ?</w:t>
      </w:r>
    </w:p>
    <w:p w14:paraId="1F1176FC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7C0E5758" w14:textId="77777777" w:rsidR="00816777" w:rsidRDefault="00D119DE" w:rsidP="00AB3C68">
      <w:pPr>
        <w:pStyle w:val="BodyText"/>
        <w:spacing w:after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ບໍ່, ທ່ານບໍ່ຈຳເປັນຕ້ອງເຊັນແບບຟອມນີ້. ເຖິງຢ່າງໃດກໍ່ຕາມ, ຖ້າທ່ານບໍ່ເຊັນແບບຟອມນີ້, ທ່ານຈະບໍ່ສາມາດເຂົ້າຮ່ວມໃນການສຶກສາວິໄຈນີ້.  ການປິ່ນປົວທີ່ມີໃຫ້ນອກການສຶກສາ, ການຊໍາລະສຳລັບການປິ່ນປົວດັ່ງກ່າວ, ການລົງທະບຽນໃນແຜນປະກັນສຸຂະພາບ ແລະ ການມີສິດໄດ້ຮັບຜົນປະໂຫຍດຈະບໍ່ໄດ້ຮັບຜົນກະທົບຈາກການທີ່ທ່ານຕັດສິນໃຈບໍ່ເຊັນແບບຟອມນີ້.</w:t>
      </w:r>
    </w:p>
    <w:p w14:paraId="4D39B4D8" w14:textId="77777777" w:rsidR="00816777" w:rsidRDefault="00816777">
      <w:pPr>
        <w:pStyle w:val="BodyText"/>
        <w:spacing w:after="0"/>
        <w:ind w:right="30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9DB8F4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7" w:name="G._Optional_research_activity"/>
      <w:bookmarkEnd w:id="7"/>
      <w:r>
        <w:rPr>
          <w:szCs w:val="24"/>
          <w:lang w:val="lo"/>
        </w:rPr>
        <w:t>ຂ້າພະເຈົ້າຈະສາມາດເບິ່ງປະຫວັດຂອງຂ້າພະເຈົ້າບໍ?</w:t>
      </w:r>
    </w:p>
    <w:p w14:paraId="37142AE0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1BBDA0EE" w14:textId="77777777" w:rsidR="00816777" w:rsidRDefault="00D119DE" w:rsidP="00AB3C68">
      <w:pPr>
        <w:pStyle w:val="Heading1"/>
        <w:keepNext w:val="0"/>
        <w:tabs>
          <w:tab w:val="left" w:pos="-450"/>
        </w:tabs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  <w:lang w:val="lo"/>
        </w:rPr>
        <w:t xml:space="preserve">ມັນເປັນໄປໄດ້ທີ່ທີມງານວິໄຈອາດບໍ່ອະນຸຍາດໃຫ້ທ່ານເບິ່ງຂໍ້ມູນທີ່ຖືກເກັບກຳສຳລັບການສຶກສາວິໄຈນີ້.  ເຖິງຢ່າງໃດກໍ່ຕາມ, ທ່ານອາດເຂົ້າເຖິງຂໍ້ມູນໃດໜຶ່ງທີ່ໃສ່ໄວ້ໃນປະຫວັດທາງການແພດຂອງທ່ານ ຫຼັງຈາກທີ່ການສຶກສາສຳເລັດລົງ.  </w:t>
      </w:r>
    </w:p>
    <w:p w14:paraId="54D37DDC" w14:textId="77777777" w:rsidR="00816777" w:rsidRDefault="00816777">
      <w:pPr>
        <w:pStyle w:val="Heading1"/>
        <w:keepNext w:val="0"/>
        <w:tabs>
          <w:tab w:val="left" w:pos="467"/>
        </w:tabs>
        <w:jc w:val="both"/>
        <w:rPr>
          <w:b w:val="0"/>
          <w:bCs w:val="0"/>
          <w:szCs w:val="24"/>
        </w:rPr>
      </w:pPr>
    </w:p>
    <w:sdt>
      <w:sdtPr>
        <w:rPr>
          <w:rFonts w:ascii="Verdana" w:hAnsi="Verdana"/>
          <w:b w:val="0"/>
          <w:spacing w:val="-1"/>
          <w:sz w:val="20"/>
          <w:szCs w:val="24"/>
        </w:rPr>
        <w:id w:val="-1194617410"/>
        <w:placeholder>
          <w:docPart w:val="2F10B54BFAB345D99267ECB6072A08A5"/>
        </w:placeholder>
      </w:sdtPr>
      <w:sdtEndPr/>
      <w:sdtContent>
        <w:p w14:paraId="509051FD" w14:textId="77777777" w:rsidR="00A80E35" w:rsidRDefault="00A80E35" w:rsidP="00A80E35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both"/>
            <w:rPr>
              <w:bCs w:val="0"/>
              <w:szCs w:val="24"/>
            </w:rPr>
          </w:pPr>
          <w:r>
            <w:rPr>
              <w:szCs w:val="24"/>
              <w:lang w:val="lo"/>
            </w:rPr>
            <w:t>ກິດຈະກຳການວິໄຈທາງເລືອກ</w:t>
          </w:r>
        </w:p>
        <w:p w14:paraId="4BA6346C" w14:textId="77777777" w:rsidR="00A80E35" w:rsidRDefault="00A80E35" w:rsidP="00A80E35">
          <w:pPr>
            <w:pStyle w:val="Heading1"/>
            <w:keepLines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</w:p>
        <w:p w14:paraId="4235E116" w14:textId="77777777" w:rsidR="000134F0" w:rsidRDefault="000134F0" w:rsidP="00AB3C68">
          <w:pPr>
            <w:pStyle w:val="Heading1"/>
            <w:keepNext w:val="0"/>
            <w:tabs>
              <w:tab w:val="left" w:pos="-90"/>
            </w:tabs>
            <w:jc w:val="left"/>
            <w:rPr>
              <w:b w:val="0"/>
              <w:bCs w:val="0"/>
              <w:szCs w:val="24"/>
            </w:rPr>
          </w:pPr>
          <w:r>
            <w:rPr>
              <w:b w:val="0"/>
              <w:bCs w:val="0"/>
              <w:szCs w:val="24"/>
              <w:lang w:val="lo"/>
            </w:rPr>
            <w:t xml:space="preserve">ການສຶກສາວິໄຈທີ່ທ່ານກຳລັງເຂົ້າຮ່ວມອາດມີກິດຈະກຳການວິໄຈທາງເລືອກທີ່ກ່ຽວຂ້ອງກັບມັນ ເຊິ່ງໝາຍຄວາມວ່າທ່ານບໍ່ຈຳເປັນຕ້ອງເຫັນດີກັບກິດຈະກຳເຫຼົ່ານີ້ ເພື່ອທີ່ຈະເຂົ້າຮ່ວມໃນການສຶກສາວິໄຈ.  ກະລຸນາລະບຸຄວາມເຕັມໃຈຂອງທ່ານທີ່ຈະເຂົ້າຮ່ວມໃນກິດຈະກຳທາງເລືອກເຫຼົ່ານີ້ ແລະ ອະນຸຍາດໃຫ້ນໍາໃຊ້ຂໍ້ມູນຂອງທ່ານຈາກກິດຈະກຳທາງເລືອກເຫຼົ່ານີ້ ຕາມທີ່ໄດ້ອະທິບາຍໄວ້ຢູ່ຂ້າງລຸ່ມ ໂດຍໃຫ້ທ່ານເຊັນໃສ່ຂ້າງແຕ່ລະກິດຈະກຳ.   </w:t>
          </w:r>
        </w:p>
        <w:p w14:paraId="2808D845" w14:textId="77777777" w:rsidR="000134F0" w:rsidRDefault="000134F0" w:rsidP="00D6494F">
          <w:pPr>
            <w:jc w:val="both"/>
          </w:pPr>
        </w:p>
        <w:p w14:paraId="765D8948" w14:textId="33E7DC65" w:rsidR="000134F0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>ແມ່ນ,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</w:r>
          <w:r w:rsidR="0083623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</w:r>
          <w:r w:rsidR="0083623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>ບໍ່ແມ່ນ,</w:t>
          </w:r>
        </w:p>
        <w:p w14:paraId="7D689486" w14:textId="77777777" w:rsidR="000134F0" w:rsidRPr="00244179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 w:themeColor="text1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>ຂ້າພະເຈົ້າເຫັນດີ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lo"/>
            </w:rPr>
            <w:tab/>
            <w:t>ຂ້າພະເຈົ້າບໍ່ເຫັນດີ</w:t>
          </w:r>
        </w:p>
        <w:p w14:paraId="3016E52C" w14:textId="77777777" w:rsidR="000134F0" w:rsidRDefault="000134F0" w:rsidP="00D6494F">
          <w:pPr>
            <w:tabs>
              <w:tab w:val="left" w:pos="1440"/>
              <w:tab w:val="left" w:pos="2880"/>
            </w:tabs>
            <w:jc w:val="both"/>
          </w:pPr>
        </w:p>
        <w:p w14:paraId="796292A3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</w:pPr>
        </w:p>
        <w:p w14:paraId="55A06642" w14:textId="77777777" w:rsidR="000134F0" w:rsidRDefault="00B22CB7" w:rsidP="00917021">
          <w:pPr>
            <w:tabs>
              <w:tab w:val="left" w:pos="1440"/>
              <w:tab w:val="left" w:pos="2880"/>
            </w:tabs>
            <w:ind w:left="2880" w:right="720" w:hanging="2880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b/>
              <w:lang w:val="l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lo"/>
            </w:rPr>
            <w:tab/>
            <w:t xml:space="preserve">ຜູ້ສືບສວນອາດບັນທຶກສຽງ ຫຼື ວິດີໂອຂອງຂ້າພະເຈົ້າ ເພື່ອຊ່ວຍໃນການວິເຄາະຂໍ້ມູນ.  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lo"/>
            </w:rPr>
            <w:lastRenderedPageBreak/>
            <w:t>ຜູ້ສືບສວນຈະບໍ່ແບ່ງປັນການບັນທຶກເຫຼົ່ານີ້ກັບບຸກຄົນໃດໜຶ່ງທີ່ຢູ່ນອກອຳນາດການສຶກສາໂດຍກົງ.</w:t>
          </w:r>
        </w:p>
        <w:p w14:paraId="057FD350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3DA55AB" w14:textId="77777777" w:rsidR="000134F0" w:rsidRDefault="00B22CB7" w:rsidP="00917021">
          <w:pPr>
            <w:tabs>
              <w:tab w:val="left" w:pos="1440"/>
              <w:tab w:val="left" w:pos="2880"/>
            </w:tabs>
            <w:ind w:left="2880" w:right="90" w:hanging="2880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b/>
              <w:lang w:val="l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lo"/>
            </w:rPr>
            <w:tab/>
            <w:t>ຜູ້ສືບສວນອາດບັນທຶກສຽງ ຫຼື ວິດີໂອຂອງຂ້າພະເຈົ້າ ເພື່ອນໍາໃຊ້ໃນການນຳສະເໜີ ຫຼື ການຕີພິມທາງການສຶກສາ.  ໂດຍລວມແລ້ວ, ຜູ້ສືບສວນຈະແບ່ງປັນການບັນທຶກເຫຼົ່ານີ້ສຳລັບຈຸດປະສົງເຫຼົ່ານີ້ ແລະ ຕົວຕົນຂອງຂ້າພະເຈົ້າອາດຖືກແບ່ງປັນເປັນສ່ວນໜຶ່ງຂອງກິດຈະກຳນີ້.</w:t>
          </w:r>
        </w:p>
        <w:p w14:paraId="3A153E0A" w14:textId="77777777" w:rsidR="000134F0" w:rsidRDefault="000134F0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BF9D2F5" w14:textId="77777777" w:rsidR="00BC3A74" w:rsidRDefault="00B22CB7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b/>
              <w:lang w:val="lo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lo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lo"/>
            </w:rPr>
            <w:tab/>
            <w:t>ຜູ້ສືບສວນສຳລັບການວິໄຈນີ້ອາດຕິດຕໍ່ຂ້າພະເຈົ້າໃນອະນາຄົດ ເພື່ອເບິ່ງວ່າຂ້າພະເຈົ້າສົນໃຈໃນການເຂົ້າຮ່ວມໃນການສຶກສາວິໄຈອື່ນໂດຍຜູ້ສືບສວນ ຫຼື ບໍ່.</w:t>
          </w:r>
        </w:p>
        <w:p w14:paraId="1A1EEC3B" w14:textId="77777777" w:rsidR="00BC3A74" w:rsidRDefault="00BC3A74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imes New Roman" w:hAnsi="Times New Roman"/>
              <w:sz w:val="24"/>
              <w:szCs w:val="24"/>
            </w:rPr>
          </w:pPr>
        </w:p>
        <w:p w14:paraId="2F594423" w14:textId="789D8724" w:rsidR="00244179" w:rsidRPr="00244179" w:rsidRDefault="00BC3A74" w:rsidP="00917021">
          <w:pPr>
            <w:tabs>
              <w:tab w:val="left" w:pos="1440"/>
              <w:tab w:val="left" w:pos="2970"/>
            </w:tabs>
            <w:ind w:right="-720"/>
          </w:pP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val="lo"/>
            </w:rPr>
            <w:t>ທີມງານວິໄຈຈະລະບຸກິດຈະກຳເພີ່ມເຕີມໃດໜຶ່ງໃນທີ່ນີ້, ຕ້ອງໃຫ້ສອດຄ່ອງກັບກິດຈະກຳທາງເລືອກທີ່ຖືກອະທິບາຍໄວ້ໃນແບບຟອມຍິນຍອມ.  ຖ້າມີກິດຈະກຳເພີ່ມເຕີມຫຼາຍກວ່າໜຶ່ງ, ໃຫ້ເກັບກຳ</w:t>
          </w:r>
          <w:r w:rsidR="00836239">
            <w:rPr>
              <w:rFonts w:cs="DokChampa" w:hint="cs"/>
              <w:bCs w:val="0"/>
              <w:cs/>
              <w:lang w:val="lo" w:bidi="lo-LA"/>
            </w:rPr>
            <w:t xml:space="preserve"> </w:t>
          </w: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val="lo"/>
            </w:rPr>
            <w:t>ລາຍເຊັນສຳລັບແຕ່ລະກິດຈະກຳເພີ່ມເຕີມທີ່ຖືກອະທິບາຍໄວ້ໃນແບບຟອມຍິນຍອມ</w:t>
          </w:r>
          <w:r>
            <w:rPr>
              <w:bCs w:val="0"/>
              <w:sz w:val="23"/>
              <w:szCs w:val="23"/>
              <w:highlight w:val="yellow"/>
              <w:lang w:val="lo"/>
            </w:rPr>
            <w:t>.</w:t>
          </w:r>
          <w:r>
            <w:rPr>
              <w:bCs w:val="0"/>
              <w:lang w:val="lo"/>
            </w:rPr>
            <w:t xml:space="preserve"> </w:t>
          </w:r>
        </w:p>
      </w:sdtContent>
    </w:sdt>
    <w:p w14:paraId="0E97CF1B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70F0F0DC" w14:textId="77777777" w:rsidR="00816777" w:rsidRDefault="00D119DE" w:rsidP="00276D1B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val="lo"/>
        </w:rPr>
        <w:t>ການອະນຸຍາດຂອງຂ້າພະເຈົ້າເພື່ອເຮັດໃຫ້ຂໍ້ມູນທາງດ້ານສຸຂະພາບຂອງຂ້າພະເຈົ້າຖືກນໍາໃຊ້ ແລະ ແບ່ງປັນຈະໝົດອາຍຸບໍ?</w:t>
      </w:r>
    </w:p>
    <w:p w14:paraId="66550EA6" w14:textId="77777777" w:rsidR="00816777" w:rsidRDefault="00816777">
      <w:pPr>
        <w:pStyle w:val="Heading1"/>
        <w:keepNext w:val="0"/>
        <w:tabs>
          <w:tab w:val="left" w:pos="467"/>
        </w:tabs>
        <w:jc w:val="right"/>
        <w:rPr>
          <w:b w:val="0"/>
          <w:bCs w:val="0"/>
          <w:szCs w:val="24"/>
        </w:rPr>
      </w:pPr>
    </w:p>
    <w:p w14:paraId="681FD157" w14:textId="77777777" w:rsidR="00816777" w:rsidRDefault="00D119DE">
      <w:pPr>
        <w:pStyle w:val="BodyText"/>
        <w:spacing w:after="0"/>
        <w:ind w:right="11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ບໍ່, ບໍ່ມີວັນທີໝົດອາຍຸ.</w:t>
      </w:r>
    </w:p>
    <w:p w14:paraId="7C7BE92C" w14:textId="77777777" w:rsidR="00816777" w:rsidRDefault="00816777">
      <w:pPr>
        <w:pStyle w:val="BodyText"/>
        <w:spacing w:after="0"/>
        <w:ind w:right="117"/>
        <w:rPr>
          <w:rFonts w:ascii="Times New Roman" w:hAnsi="Times New Roman"/>
          <w:sz w:val="24"/>
          <w:szCs w:val="24"/>
        </w:rPr>
      </w:pPr>
    </w:p>
    <w:p w14:paraId="38AD3791" w14:textId="77777777" w:rsidR="00816777" w:rsidRDefault="00D119DE" w:rsidP="00276D1B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val="lo"/>
        </w:rPr>
        <w:t>ຂ້າພະເຈົ້າອາດຍົກເລີກການອະນຸຍາດຂອງຂ້າພະເຈົ້າເພື່ອເຮັດໃຫ້ຂໍ້ມູນທາງດ້ານສຸຂະພາບຂອງຂ້າພະເຈົ້າຖືກນໍາໃຊ້ ແລະ ແບ່ງປັນ?</w:t>
      </w:r>
    </w:p>
    <w:p w14:paraId="683995CF" w14:textId="77777777" w:rsidR="00816777" w:rsidRDefault="00816777">
      <w:pPr>
        <w:pStyle w:val="Heading1"/>
        <w:keepNext w:val="0"/>
        <w:tabs>
          <w:tab w:val="left" w:pos="506"/>
        </w:tabs>
        <w:jc w:val="right"/>
        <w:rPr>
          <w:b w:val="0"/>
          <w:bCs w:val="0"/>
          <w:szCs w:val="24"/>
        </w:rPr>
      </w:pPr>
    </w:p>
    <w:p w14:paraId="043501C4" w14:textId="77777777" w:rsidR="00816777" w:rsidRDefault="00D119DE" w:rsidP="00917021">
      <w:pPr>
        <w:pStyle w:val="BodyText"/>
        <w:keepNext/>
        <w:keepLines/>
        <w:spacing w:after="0"/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ແມ່ນແລ້ວ. ທ່ານອາດຍົກເລີກການອະນຸຍາດຂອງທ່ານໃນເວລາໃດກໍ່ໄດ້ ໂດຍຂຽນສົ່ງໄປຫານັກວິໄຈຕາມທີ່ຢູ່ໃນດ້ານເທິງຂອງແບບຟອມນີ້.  ຖ້າທ່ານຍົກເລີກການອະນຸຍາດຂອງທ່ານ, ທ່ານຈະບໍ່ຢູ່ໃນການສຶກສາວິໄຈອີກຕໍ່ໄປ.  ທ່ານອາດຕ້ອງການຖາມຄົນໃດໜຶ່ງທີ່ຢູ່ໃນທີມງານວິໄຈວ່າ ການຍົກເລີກຈະສົ່ງກະທົບຕໍ່ການປິ່ນປົວໃດທາງການແພດໃດໜຶ່ງທີ່ກ່ຽວຂ້ອງກັບການວິໄຈ ຫຼື ບໍ່.  ຖ້າທ່ານຍົກເລີກການອະນຸຍາດຂອງທ່ານ, ຂໍ້ມູທາງດ້ານສຸຂະພາບໃດໜຶ່ງກ່ຽວກັບທ່ານທີ່ຖືກນໍາໃຊ້ ແລະ ແບ່ງປັນແລ້ວ ອາດສືບຕໍ່ຖືກນໍາໃຊ້ສຳລັບການສຶກສາວິໄຈ ແລະ ອົງປະກອບທາງເລືອກໃດໜຶ່ງໃນການສຶກສາທີ່ທ່ານເຫັນດີຢູ່ຂ້າງເທິງ.</w:t>
      </w:r>
    </w:p>
    <w:p w14:paraId="00916E56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66427A3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left"/>
        <w:rPr>
          <w:bCs w:val="0"/>
          <w:szCs w:val="24"/>
        </w:rPr>
      </w:pPr>
      <w:r>
        <w:rPr>
          <w:szCs w:val="24"/>
          <w:lang w:val="lo"/>
        </w:rPr>
        <w:lastRenderedPageBreak/>
        <w:t>ລາຍເຊັນ</w:t>
      </w:r>
    </w:p>
    <w:p w14:paraId="1F574076" w14:textId="77777777" w:rsidR="00816777" w:rsidRDefault="00816777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</w:p>
    <w:p w14:paraId="7150C1CF" w14:textId="77777777" w:rsidR="00816777" w:rsidRDefault="00D119DE" w:rsidP="00AB3C68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ຖ້າທ່ານເຫັນດີທີ່ຈະນໍາໃຊ້ ແລະ ເປີດເຜີຍຂໍ້ມູນທາງດ້ານສຸຂະພາບສ່ວນຕົວຂອງທ່ານຕາມທີ່ຖືກອະທິບາຍໄວ້ໃນແບບຟອມນີ້, ກະລຸນາພິມຊື່ຂອງທ່ານ ແລະ ເຊັນຢູ່ຂ້າງລຸ່ມ. ທ່ານຈະໄດ້ຮັບສຳເນົາທີ່ມີລາຍເຊັນແລ້ວຂອງແບບຟອມນີ້.</w:t>
      </w:r>
    </w:p>
    <w:p w14:paraId="42282553" w14:textId="77777777" w:rsidR="00816777" w:rsidRDefault="00816777">
      <w:pPr>
        <w:keepNext/>
        <w:keepLines/>
        <w:jc w:val="both"/>
        <w:rPr>
          <w:rFonts w:ascii="Times New Roman" w:eastAsia="Arial Narrow" w:hAnsi="Times New Roman"/>
          <w:bCs w:val="0"/>
          <w:sz w:val="24"/>
          <w:szCs w:val="24"/>
        </w:rPr>
      </w:pPr>
    </w:p>
    <w:p w14:paraId="192CB633" w14:textId="77777777" w:rsidR="00816777" w:rsidRDefault="00816777">
      <w:pPr>
        <w:keepNext/>
        <w:keepLines/>
        <w:rPr>
          <w:rFonts w:ascii="Times New Roman" w:eastAsia="Arial Narrow" w:hAnsi="Times New Roman"/>
          <w:bCs w:val="0"/>
          <w:sz w:val="24"/>
          <w:szCs w:val="24"/>
        </w:rPr>
      </w:pPr>
    </w:p>
    <w:p w14:paraId="63567C38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Default="00D119DE">
      <w:pPr>
        <w:keepNext/>
        <w:keepLines/>
        <w:rPr>
          <w:rFonts w:ascii="Times New Roman" w:eastAsia="Arial Narrow" w:hAnsi="Times New Roman"/>
          <w:spacing w:val="-2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lo"/>
        </w:rPr>
        <w:t xml:space="preserve">ຊື່ຜູ້ເຂົ້າຮ່ວມການວິໄຈ (ພິມ) </w:t>
      </w:r>
    </w:p>
    <w:p w14:paraId="7A694595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lo"/>
        </w:rPr>
        <w:t>(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val="lo"/>
        </w:rPr>
        <w:t>ຈຳເປັນຕ້ອງມີ ເຖິງແມ່ນຈະເປັນລາຍເຊັນຂອງພໍ່ແມ່/ຕົວແທນທາງກົດໝາຍ</w:t>
      </w:r>
      <w:r>
        <w:rPr>
          <w:rFonts w:ascii="Times New Roman" w:eastAsia="Arial Narrow" w:hAnsi="Times New Roman"/>
          <w:bCs w:val="0"/>
          <w:sz w:val="24"/>
          <w:szCs w:val="24"/>
          <w:lang w:val="lo"/>
        </w:rPr>
        <w:t>)</w:t>
      </w:r>
    </w:p>
    <w:p w14:paraId="339F5273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022AE038" w14:textId="32E5B5A4" w:rsidR="00836239" w:rsidRDefault="00836239">
      <w:pPr>
        <w:rPr>
          <w:rFonts w:ascii="Times New Roman" w:eastAsia="Arial Narrow" w:hAnsi="Times New Roman"/>
          <w:i/>
          <w:sz w:val="24"/>
          <w:szCs w:val="24"/>
        </w:rPr>
      </w:pPr>
    </w:p>
    <w:p w14:paraId="0571C837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41E88109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l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ລາຍເຊັນຂອງຜູ້ເຂົ້າຮ່ວມການວິໄຈ</w:t>
      </w:r>
      <w:r>
        <w:rPr>
          <w:rFonts w:ascii="Times New Roman" w:hAnsi="Times New Roman"/>
          <w:bCs w:val="0"/>
          <w:sz w:val="24"/>
          <w:szCs w:val="24"/>
          <w:lang w:val="lo"/>
        </w:rPr>
        <w:tab/>
        <w:t>ວັນທີ</w:t>
      </w:r>
    </w:p>
    <w:p w14:paraId="7086A3F0" w14:textId="7C3F84B5" w:rsidR="00816777" w:rsidRDefault="00D119DE" w:rsidP="00626C6D">
      <w:pPr>
        <w:pStyle w:val="BodyText"/>
        <w:tabs>
          <w:tab w:val="left" w:pos="6732"/>
        </w:tabs>
        <w:spacing w:after="0"/>
        <w:ind w:right="38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(ຈຳເປັນຕ້ອງມີ ຖ້າແບບຟອມໄດ້ຖືກອ່ານໃຫ້ແກ່ຜູ້ເຂົ້າຮ່ວມ ເພາະພວກເຂົາບໍ່ສາມາດອ່ານແບບຟອມໄດ້)</w:t>
      </w:r>
    </w:p>
    <w:p w14:paraId="784C15F6" w14:textId="77777777" w:rsidR="00816777" w:rsidRDefault="00816777">
      <w:pPr>
        <w:pStyle w:val="BodyText"/>
        <w:tabs>
          <w:tab w:val="left" w:pos="6732"/>
        </w:tabs>
        <w:spacing w:after="0"/>
        <w:rPr>
          <w:rFonts w:ascii="Times New Roman" w:hAnsi="Times New Roman"/>
          <w:sz w:val="24"/>
          <w:szCs w:val="24"/>
        </w:rPr>
      </w:pPr>
    </w:p>
    <w:p w14:paraId="19F36E3D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val="lo"/>
        </w:rPr>
        <w:t>ພໍ່ແມ່ ຫຼື ຕົວແທນທີ່ມີອຳນາດຕາມກົດໝາຍ</w:t>
      </w:r>
    </w:p>
    <w:p w14:paraId="2AD8D4FB" w14:textId="77777777" w:rsidR="00816777" w:rsidRDefault="00816777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</w:p>
    <w:p w14:paraId="5B6F6B36" w14:textId="77777777" w:rsidR="00816777" w:rsidRDefault="00D119DE" w:rsidP="00917021">
      <w:pPr>
        <w:pStyle w:val="BodyText"/>
        <w:keepNext/>
        <w:keepLines/>
        <w:spacing w:after="0"/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ຖ້າທ່ານເຫັນດີຕໍ່ການນໍາໃຊ້ ແລະ ການເປີດເຜີຍຂໍ້ມູນທາງດ້ານສຸຂະພາບສ່ວນຕົວຂອງຜູ້ເຂົ້າຮ່ວມການວິໄຈທີ່ລະບຸຊື່ໄວ້ຂ້າງເທິງ, ກະລຸນາພິມຊື່ຂອງທ່ານ ແລະ ເຊັນຢູ່ຂ້າງລຸ່ມ.</w:t>
      </w:r>
    </w:p>
    <w:p w14:paraId="5C70E223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1A04BA7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ຊື່ຂອງພໍ່ແມ່ ຫຼື ຕົວແທນທີ່ມີອຳນາດຕາມກົດໝາຍ (ພິມ)</w:t>
      </w:r>
    </w:p>
    <w:p w14:paraId="1E05A5D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9B6FC2B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BF4F521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Default="00D119DE">
      <w:pPr>
        <w:pStyle w:val="BodyText"/>
        <w:keepNext/>
        <w:keepLines/>
        <w:spacing w:after="0"/>
        <w:rPr>
          <w:rFonts w:ascii="Times New Roman" w:eastAsia="Arial Narrow" w:hAnsi="Times New Roman"/>
          <w:spacing w:val="-1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lo"/>
        </w:rPr>
        <w:t>ຄວາມສຳພັນກັບຜູ້ເຂົ້າຮ່ວມການວິໄຈ</w:t>
      </w:r>
    </w:p>
    <w:p w14:paraId="7019A339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2297B134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3075D628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l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ລາຍເຊັນຂອງພໍ່ແມ່ ຫຼື ຕົວແທນທີ່ມີອຳນາດຕາມກົດໝາຍ</w:t>
      </w:r>
      <w:r>
        <w:rPr>
          <w:rFonts w:ascii="Times New Roman" w:hAnsi="Times New Roman"/>
          <w:bCs w:val="0"/>
          <w:sz w:val="24"/>
          <w:szCs w:val="24"/>
          <w:lang w:val="lo"/>
        </w:rPr>
        <w:tab/>
        <w:t>ວັນທີ</w:t>
      </w:r>
    </w:p>
    <w:p w14:paraId="72332FEE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0C2C1A3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A8B4D93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val="lo"/>
        </w:rPr>
        <w:lastRenderedPageBreak/>
        <w:t>ພະຍານ/ນາຍແປພາສາ</w:t>
      </w:r>
    </w:p>
    <w:p w14:paraId="0D2BE58F" w14:textId="77777777" w:rsidR="00816777" w:rsidRDefault="00816777">
      <w:pPr>
        <w:pStyle w:val="BodyText"/>
        <w:keepNext/>
        <w:keepLines/>
        <w:spacing w:after="0"/>
        <w:ind w:right="106"/>
        <w:rPr>
          <w:rFonts w:ascii="Times New Roman" w:hAnsi="Times New Roman"/>
          <w:sz w:val="24"/>
          <w:szCs w:val="24"/>
        </w:rPr>
      </w:pPr>
    </w:p>
    <w:p w14:paraId="68125AAA" w14:textId="77777777" w:rsidR="00816777" w:rsidRDefault="00D119DE" w:rsidP="00AB3C68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 xml:space="preserve">ລາຍເຊັນຂອງຂ້າພະເຈົ້າທີ່ຢູ່ຂ້າງລຸ່ມໄດ້ບັນທຶກວ່າຂໍ້ມູນໃນແບບຟອມອະນຸຍາດ HIPAA ໄດ້ຖືກອະທິບາຍ (ຫຼື ອ່ານ) ຢ່າງລະອຽດ ແລະ ເປັນທີ່ເຂົ້າໃຈຢ່າງຊັດແຈ້ງໂດຍຜູ້ເຂົ້າຮ່ວມ ແລະ ການອະນຸຍາດກໍ່ໄດ້ຖືກມອບຢ່າງສະໝັກໃຈຈາກຜູ້ເຂົ້າຮ່ວມ. </w:t>
      </w:r>
    </w:p>
    <w:p w14:paraId="232D230C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15A63D6F" w14:textId="77777777" w:rsidR="00816777" w:rsidRDefault="00816777">
      <w:pPr>
        <w:keepNext/>
        <w:keepLines/>
        <w:tabs>
          <w:tab w:val="left" w:pos="3155"/>
        </w:tabs>
        <w:rPr>
          <w:rFonts w:ascii="Times New Roman" w:eastAsia="Arial Narrow" w:hAnsi="Times New Roman"/>
          <w:sz w:val="24"/>
          <w:szCs w:val="24"/>
        </w:rPr>
      </w:pPr>
    </w:p>
    <w:p w14:paraId="258F7609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ຊື່ຂອງພະຍານ/ນາຍແປພາສາ (ພິມ)</w:t>
      </w:r>
    </w:p>
    <w:p w14:paraId="79E10F9F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4A2135E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71CE0F6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lo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ລາຍເຊັນພະຍານ/ນາຍແປພາສາ</w:t>
      </w:r>
      <w:r>
        <w:rPr>
          <w:rFonts w:ascii="Times New Roman" w:hAnsi="Times New Roman"/>
          <w:bCs w:val="0"/>
          <w:sz w:val="24"/>
          <w:szCs w:val="24"/>
          <w:lang w:val="lo"/>
        </w:rPr>
        <w:tab/>
        <w:t>ວັນທີ</w:t>
      </w:r>
    </w:p>
    <w:p w14:paraId="5828923C" w14:textId="77777777" w:rsidR="00816777" w:rsidRDefault="00816777">
      <w:pPr>
        <w:rPr>
          <w:rFonts w:ascii="Times New Roman" w:eastAsia="Arial Narrow" w:hAnsi="Times New Roman"/>
          <w:sz w:val="24"/>
          <w:szCs w:val="24"/>
        </w:rPr>
      </w:pPr>
    </w:p>
    <w:p w14:paraId="277EDF2A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val="lo"/>
        </w:rPr>
        <w:lastRenderedPageBreak/>
        <w:tab/>
      </w:r>
    </w:p>
    <w:p w14:paraId="49442027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55926676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6C71A517" w14:textId="77777777" w:rsidR="00816777" w:rsidRDefault="00D119DE" w:rsidP="00AB3C68">
      <w:pPr>
        <w:pStyle w:val="BodyText"/>
        <w:keepNext/>
        <w:keepLines/>
        <w:tabs>
          <w:tab w:val="left" w:pos="6732"/>
        </w:tabs>
        <w:spacing w:after="0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lo"/>
        </w:rPr>
        <w:t xml:space="preserve">ຄຳສັ່ງສຳລັບນັກວິໄຈ: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lo"/>
        </w:rPr>
        <w:t>ຢ່າດຳເນີນການປ່ຽນແປງໃດໜຶ່ງ</w:t>
      </w:r>
      <w:r>
        <w:rPr>
          <w:rFonts w:ascii="Times New Roman" w:hAnsi="Times New Roman"/>
          <w:bCs w:val="0"/>
          <w:sz w:val="24"/>
          <w:szCs w:val="24"/>
          <w:lang w:val="lo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lo"/>
        </w:rPr>
        <w:t>ໃນແບບຟອມນີ້ ນອກຈາກລາຍການດັ່ງຕໍ່ໄປນີ້:</w:t>
      </w:r>
    </w:p>
    <w:p w14:paraId="5ED75698" w14:textId="77777777" w:rsidR="00816777" w:rsidRDefault="00816777">
      <w:pPr>
        <w:keepNext/>
        <w:keepLines/>
        <w:ind w:left="360" w:hanging="327"/>
        <w:jc w:val="both"/>
        <w:rPr>
          <w:rFonts w:ascii="Times New Roman" w:hAnsi="Times New Roman"/>
          <w:sz w:val="24"/>
          <w:szCs w:val="24"/>
        </w:rPr>
      </w:pPr>
    </w:p>
    <w:p w14:paraId="0621ED26" w14:textId="77777777" w:rsidR="00816777" w:rsidRDefault="00D119DE" w:rsidP="00AB3C68">
      <w:pPr>
        <w:keepNext/>
        <w:keepLines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 xml:space="preserve">IRB </w:t>
      </w:r>
      <w:r>
        <w:rPr>
          <w:rFonts w:ascii="Times New Roman" w:hAnsi="Times New Roman"/>
          <w:b/>
          <w:sz w:val="24"/>
          <w:szCs w:val="24"/>
          <w:lang w:val="lo"/>
        </w:rPr>
        <w:t>ຈະບໍ່</w:t>
      </w:r>
      <w:r>
        <w:rPr>
          <w:rFonts w:ascii="Times New Roman" w:hAnsi="Times New Roman"/>
          <w:bCs w:val="0"/>
          <w:sz w:val="24"/>
          <w:szCs w:val="24"/>
          <w:lang w:val="lo"/>
        </w:rPr>
        <w:t xml:space="preserve"> ຢືນຢັນຄວາມຖືກຕ້ອງຂອງຂໍ້ມູນທີ່ທ່ານຕື່ມໃສ່ແບບຟອມນີ້.  ນັກວິໄຈຮັບຜິດຊອບສຳລັບການຕື່ມຂໍ້ມູນໃສ່ແບບຟອມອະນຸຍາດການວິໄຈ HIPAA ດັ່ງຕໍ່ໄປນີ້ໃຫ້ຖືກຕ້ອງ:</w:t>
      </w:r>
    </w:p>
    <w:p w14:paraId="5E937BCE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327" w:hanging="32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5B018618" w14:textId="77777777" w:rsidR="00816777" w:rsidRDefault="00D119DE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lo"/>
        </w:rPr>
        <w:t>ໝວດ B:  ໝາຍແຫຼ່ງຂໍ້ມູນທາງດ້ານສຸຂະພາບທັງໝົດທີ່ຈະຖືກເປີດເຜີຍຕໍ່ທີມງານການວິໄຈຈາກ M Health ຫຼື ຜູ້ໃຫ້ບໍລິການຄົນອື່ນໆ.</w:t>
      </w:r>
    </w:p>
    <w:p w14:paraId="64823503" w14:textId="77777777" w:rsidR="00816777" w:rsidRDefault="00816777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389C50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ໝວດ C: </w:t>
      </w:r>
    </w:p>
    <w:p w14:paraId="00D19C4E" w14:textId="77777777" w:rsidR="00816777" w:rsidRDefault="00D119DE" w:rsidP="00917021">
      <w:pPr>
        <w:pStyle w:val="ListParagraph"/>
        <w:keepNext/>
        <w:keepLines/>
        <w:widowControl/>
        <w:numPr>
          <w:ilvl w:val="1"/>
          <w:numId w:val="5"/>
        </w:numPr>
        <w:ind w:left="108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>ຕິກໃສ່ກ່ອງສຳລັບປະເພດສະເພາະຂອງຂໍ້ມູນທີ່ຈະຖືກເກັບກຳສຳລັບການສຶກສານີ້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o"/>
        </w:rPr>
        <w:t>ເທົ່ານັ້ນ</w:t>
      </w:r>
    </w:p>
    <w:p w14:paraId="04661DE7" w14:textId="77777777" w:rsidR="00816777" w:rsidRDefault="00D119DE" w:rsidP="00917021">
      <w:pPr>
        <w:pStyle w:val="ListParagraph"/>
        <w:keepNext/>
        <w:keepLines/>
        <w:widowControl/>
        <w:numPr>
          <w:ilvl w:val="1"/>
          <w:numId w:val="5"/>
        </w:numPr>
        <w:ind w:left="108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>ປະຫວັດສຳລັບການເສບຕິດຢາ ແລະ ເຫຼົ້າ, ການບົ່ງມະຕິພະຍາດ ແລະ ການປິ່ນປົວແມ່ນປະຫວັດທີ່ກ່ຽວຂ້ອງກັບການເຂົ້າຮັບການປິ່ນປົວໃນສູນປິ່ນປົວ; ປະຫວັດສຳລັບການບົ່ງມະຕິພະຍາດ ຫຼື ການປິ່ນປົວສຸຂະພາບຈິດແມ່ນປະຫວັດທີ່ກ່ຽວຂ້ອງກັບການເຂົ້າຮັບການປິ່ນປົວໃນໜ່ວຍງານດູແລສຸຂະພາບຈິດ</w:t>
      </w:r>
    </w:p>
    <w:p w14:paraId="5C95D7EC" w14:textId="77777777" w:rsidR="00816777" w:rsidRDefault="00D119DE" w:rsidP="00917021">
      <w:pPr>
        <w:pStyle w:val="ListParagraph"/>
        <w:keepNext/>
        <w:keepLines/>
        <w:widowControl/>
        <w:numPr>
          <w:ilvl w:val="1"/>
          <w:numId w:val="5"/>
        </w:numPr>
        <w:ind w:left="108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ຮັບເອົາລາຍເຊັນຂອງຜູ້ເຂົ້າຮ່ວມ </w:t>
      </w:r>
      <w:r>
        <w:rPr>
          <w:rFonts w:ascii="Times New Roman" w:hAnsi="Times New Roman" w:cs="Times New Roman"/>
          <w:i/>
          <w:iCs/>
          <w:sz w:val="24"/>
          <w:szCs w:val="24"/>
          <w:lang w:val="lo"/>
        </w:rPr>
        <w:t>ສຳລັບປະເພດສະເພາະຂອງຂໍ້ມູນທີ່ຖືກໝາຍຕິກໄວ້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o"/>
        </w:rPr>
        <w:t>ເທົ່ານັ້ນ</w:t>
      </w:r>
    </w:p>
    <w:p w14:paraId="7B8956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9FEF6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ໝວດ G: </w:t>
      </w:r>
    </w:p>
    <w:p w14:paraId="20770E98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ໝາຍຕິກໃສ່ກ່ອງທີ່ບົ່ງບອກວ່າມີກິດຈະກຳການວິໄຈທາງເລືອກ ຫຼື ບໍ່ </w:t>
      </w:r>
    </w:p>
    <w:p w14:paraId="12778DED" w14:textId="77777777" w:rsidR="00816777" w:rsidRDefault="00D119DE" w:rsidP="00917021">
      <w:pPr>
        <w:pStyle w:val="ListParagraph"/>
        <w:keepNext/>
        <w:keepLines/>
        <w:widowControl/>
        <w:numPr>
          <w:ilvl w:val="1"/>
          <w:numId w:val="5"/>
        </w:numPr>
        <w:ind w:left="1080" w:right="-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ຮັບເອົາລາຍເຊັນຂອງຜູ້ເຂົ້າຮ່ວມ </w:t>
      </w:r>
      <w:r>
        <w:rPr>
          <w:rFonts w:ascii="Times New Roman" w:hAnsi="Times New Roman" w:cs="Times New Roman"/>
          <w:i/>
          <w:iCs/>
          <w:sz w:val="24"/>
          <w:szCs w:val="24"/>
          <w:lang w:val="lo"/>
        </w:rPr>
        <w:t>ຖ້າການສຶກສາກ່ຽວຂ້ອງກັບກິດຈະກຳການວິໄຈທາງເລືອກເທົ່ານັ້ນ</w:t>
      </w:r>
    </w:p>
    <w:p w14:paraId="0F8C73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944AE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 xml:space="preserve">ໝວດ J: ຮັບເອົາຊື່ຂອງຜູ້ເຂົ້າຮ່ວມ, ລາຍເຊັນ ແລະ ວັນທີ; </w:t>
      </w:r>
      <w:r>
        <w:rPr>
          <w:rFonts w:ascii="Times New Roman" w:hAnsi="Times New Roman" w:cs="Times New Roman"/>
          <w:i/>
          <w:iCs/>
          <w:sz w:val="24"/>
          <w:szCs w:val="24"/>
          <w:lang w:val="lo"/>
        </w:rPr>
        <w:t xml:space="preserve">ຕື່ມໃສ່ເສັ້ນລາຍເຊັນໃນພາຍຫຼັງ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o"/>
        </w:rPr>
        <w:t>ຖ້າມີ</w:t>
      </w:r>
    </w:p>
    <w:p w14:paraId="3C3C8793" w14:textId="77777777" w:rsidR="00816777" w:rsidRDefault="00816777">
      <w:pPr>
        <w:pStyle w:val="ListParagraph"/>
        <w:keepNext/>
        <w:keepLines/>
        <w:widowControl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9ED5D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o"/>
        </w:rPr>
        <w:t>ຈັດສຳເນົາທີ່ມີລາຍເຊັນຂອງແບບຟອມໃຫ້ກັບຜູ້ເຂົ້າຮ່ວມ</w:t>
      </w:r>
    </w:p>
    <w:p w14:paraId="5883F641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8B03FD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24DBB9" w14:textId="77777777" w:rsidR="00816777" w:rsidRDefault="00D119DE" w:rsidP="00917021">
      <w:pPr>
        <w:pStyle w:val="BodyText"/>
        <w:keepNext/>
        <w:keepLines/>
        <w:spacing w:after="0"/>
        <w:ind w:right="-810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val="lo"/>
        </w:rPr>
        <w:t>ໝາຍເຫດ:</w:t>
      </w:r>
      <w:r>
        <w:rPr>
          <w:rFonts w:ascii="Times New Roman" w:hAnsi="Times New Roman"/>
          <w:b/>
          <w:i/>
          <w:iCs/>
          <w:sz w:val="24"/>
          <w:szCs w:val="24"/>
          <w:lang w:val="lo"/>
        </w:rPr>
        <w:t xml:space="preserve"> ແບບຟອມນີ້ອະນຸຍາດໃຫ້ທ່ານໝາຍຕິກໃສ່ກ່ອງຕ່າງໆທາງອີເລັກໂທຣນິກ. ທ່ານສາມາດສ້າງ</w:t>
      </w:r>
      <w:r>
        <w:rPr>
          <w:rFonts w:ascii="Times New Roman" w:hAnsi="Times New Roman"/>
          <w:bCs w:val="0"/>
          <w:sz w:val="24"/>
          <w:szCs w:val="24"/>
          <w:lang w:val="lo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val="lo"/>
        </w:rPr>
        <w:t>‘ສະບັບແມ່’ ຂອງແບບຟອມນີ້ສຳລັບການສຶກສານີ້ ໂດຍມີການໝາຍຕິກໃນກ່ອງທັງໝົດທີ່ກ່ຽວຂ້ອງ</w:t>
      </w:r>
      <w:r>
        <w:rPr>
          <w:rFonts w:ascii="Times New Roman" w:hAnsi="Times New Roman"/>
          <w:bCs w:val="0"/>
          <w:i/>
          <w:iCs/>
          <w:sz w:val="24"/>
          <w:szCs w:val="24"/>
          <w:lang w:val="lo"/>
        </w:rPr>
        <w:t>.</w:t>
      </w:r>
    </w:p>
    <w:p w14:paraId="320E27BE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64176E33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val="lo"/>
        </w:rPr>
        <w:tab/>
      </w:r>
    </w:p>
    <w:p w14:paraId="71EB93FC" w14:textId="77777777" w:rsidR="00816777" w:rsidRDefault="00816777"/>
    <w:sectPr w:rsidR="00816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459F" w14:textId="77777777" w:rsidR="00B22CB7" w:rsidRDefault="00B22CB7">
      <w:r>
        <w:separator/>
      </w:r>
    </w:p>
  </w:endnote>
  <w:endnote w:type="continuationSeparator" w:id="0">
    <w:p w14:paraId="0C7DBAE2" w14:textId="77777777" w:rsidR="00B22CB7" w:rsidRDefault="00B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1C1F" w14:textId="77777777" w:rsidR="00816777" w:rsidRDefault="0081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ແບບຟອມ: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ວັນທີແບບຟອມ:  07.18.16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ວັນທີດັດແກ້ແບບຟອມ: 05.13.21</w:t>
    </w:r>
  </w:p>
  <w:p w14:paraId="523EE6EA" w14:textId="4423F37A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separate"/>
    </w:r>
    <w:r w:rsidR="00956E05">
      <w:rPr>
        <w:rStyle w:val="PageNumber"/>
        <w:rFonts w:ascii="Times New Roman" w:hAnsi="Times New Roman"/>
        <w:bCs w:val="0"/>
        <w:noProof/>
        <w:sz w:val="24"/>
        <w:szCs w:val="24"/>
        <w:lang w:val="lo"/>
      </w:rPr>
      <w:t>7</w:t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ແບບຟອມ: OGC-SC284</w:t>
    </w:r>
  </w:p>
  <w:p w14:paraId="2B9C87EB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ວັນທີແບບຟອມ:  07.18.16</w:t>
    </w:r>
  </w:p>
  <w:p w14:paraId="2F1711DF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lo"/>
      </w:rPr>
      <w:t>ວັນທີດັດແກ້ແບບຟອມ: 05.13.21</w:t>
    </w:r>
  </w:p>
  <w:p w14:paraId="23156723" w14:textId="1B749E05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separate"/>
    </w:r>
    <w:r w:rsidR="00956E05">
      <w:rPr>
        <w:rStyle w:val="PageNumber"/>
        <w:rFonts w:ascii="Times New Roman" w:hAnsi="Times New Roman"/>
        <w:bCs w:val="0"/>
        <w:noProof/>
        <w:sz w:val="24"/>
        <w:szCs w:val="24"/>
        <w:lang w:val="lo"/>
      </w:rPr>
      <w:t>1</w:t>
    </w:r>
    <w:r>
      <w:rPr>
        <w:rStyle w:val="PageNumber"/>
        <w:rFonts w:ascii="Times New Roman" w:hAnsi="Times New Roman"/>
        <w:bCs w:val="0"/>
        <w:sz w:val="24"/>
        <w:szCs w:val="24"/>
        <w:lang w:val="l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DE4C" w14:textId="77777777" w:rsidR="00B22CB7" w:rsidRDefault="00B22CB7">
      <w:r>
        <w:separator/>
      </w:r>
    </w:p>
  </w:footnote>
  <w:footnote w:type="continuationSeparator" w:id="0">
    <w:p w14:paraId="4438D85E" w14:textId="77777777" w:rsidR="00B22CB7" w:rsidRDefault="00B22CB7">
      <w:r>
        <w:continuationSeparator/>
      </w:r>
    </w:p>
  </w:footnote>
  <w:footnote w:id="1">
    <w:p w14:paraId="62DF1434" w14:textId="77777777" w:rsidR="00816777" w:rsidRDefault="00816777">
      <w:pPr>
        <w:pStyle w:val="FootnoteText"/>
        <w:jc w:val="both"/>
        <w:rPr>
          <w:rFonts w:ascii="Times New Roman" w:hAnsi="Times New Roman" w:cs="Times New Roman"/>
        </w:rPr>
      </w:pPr>
    </w:p>
    <w:p w14:paraId="2316F073" w14:textId="77777777" w:rsidR="00816777" w:rsidRDefault="00D119DE" w:rsidP="00917021">
      <w:pPr>
        <w:pStyle w:val="FootnoteText"/>
        <w:ind w:right="180"/>
      </w:pPr>
      <w:r>
        <w:rPr>
          <w:rStyle w:val="FootnoteReference"/>
          <w:lang w:val="lo"/>
        </w:rPr>
        <w:footnoteRef/>
      </w:r>
      <w:r>
        <w:rPr>
          <w:rFonts w:ascii="Times New Roman" w:hAnsi="Times New Roman" w:cs="Times New Roman"/>
          <w:lang w:val="lo"/>
        </w:rPr>
        <w:t>HIPAA ຄືກົດໝາຍວ່າດ້ວຍການຄວບຄຸມ ແລະ ການສົ່ງຜ່ານຂໍ້ມູນທາງດ້ານການປະກັນສຸຂະພາບ (Health Insurance Portability and Accountability Act) ຂອງປີ 1996 ເຊິ່ງເປັນກົດໝາຍຂອງລັດຖະບານກາງທີ່ກ່ຽວຂ້ອງກັບຄວາມເປັນສ່ວນຕົວຂອງຂໍ້ມູນທາງດ້ານສຸຂະພາບ.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EA8F" w14:textId="77777777" w:rsidR="00816777" w:rsidRDefault="0081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cqEuJsVy6w0Kg/GyOY9+VT/FYfQxBTv246EwC4I2TFT76eQh6cW4LF1bepmpEuEhISUqM5MhIe8AA7Z0ZFqw==" w:salt="Z89TVvOQzZMvkdRhPTA/JA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64F37"/>
    <w:rsid w:val="00077E18"/>
    <w:rsid w:val="000C256B"/>
    <w:rsid w:val="00244179"/>
    <w:rsid w:val="00276D1B"/>
    <w:rsid w:val="002C2E87"/>
    <w:rsid w:val="003417E6"/>
    <w:rsid w:val="00367CC3"/>
    <w:rsid w:val="0038398F"/>
    <w:rsid w:val="003A78B6"/>
    <w:rsid w:val="00626C6D"/>
    <w:rsid w:val="00694E77"/>
    <w:rsid w:val="006C7A06"/>
    <w:rsid w:val="00816777"/>
    <w:rsid w:val="00836239"/>
    <w:rsid w:val="0084110D"/>
    <w:rsid w:val="00917021"/>
    <w:rsid w:val="00956E05"/>
    <w:rsid w:val="009D7ACA"/>
    <w:rsid w:val="009E606E"/>
    <w:rsid w:val="00A80E35"/>
    <w:rsid w:val="00AB2500"/>
    <w:rsid w:val="00AB3C68"/>
    <w:rsid w:val="00AB6A6A"/>
    <w:rsid w:val="00B22CB7"/>
    <w:rsid w:val="00B24147"/>
    <w:rsid w:val="00B7747C"/>
    <w:rsid w:val="00BC3A74"/>
    <w:rsid w:val="00D119DE"/>
    <w:rsid w:val="00D6494F"/>
    <w:rsid w:val="00DB6FBA"/>
    <w:rsid w:val="00DF65D3"/>
    <w:rsid w:val="00EE7EC2"/>
    <w:rsid w:val="00EF6C9D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Local%20Settings\Temporary%20Internet%20Files\OLK26\Contract%20seal%20border%20wordma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04331C"/>
    <w:rsid w:val="000E11DC"/>
    <w:rsid w:val="00246B0A"/>
    <w:rsid w:val="003752C9"/>
    <w:rsid w:val="00454273"/>
    <w:rsid w:val="006F4822"/>
    <w:rsid w:val="00A23ABB"/>
    <w:rsid w:val="00A66F7F"/>
    <w:rsid w:val="00A83C53"/>
    <w:rsid w:val="00AD3EC0"/>
    <w:rsid w:val="00C23704"/>
    <w:rsid w:val="00D20E31"/>
    <w:rsid w:val="00E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D95B-45E0-4DB3-AE65-44E8F73A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seal border wordmark</Template>
  <TotalTime>0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9477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Schultz</dc:creator>
  <cp:keywords/>
  <cp:lastModifiedBy>Lauren Schultz</cp:lastModifiedBy>
  <cp:revision>2</cp:revision>
  <cp:lastPrinted>2021-10-06T21:12:00Z</cp:lastPrinted>
  <dcterms:created xsi:type="dcterms:W3CDTF">2022-01-19T15:58:00Z</dcterms:created>
  <dcterms:modified xsi:type="dcterms:W3CDTF">2022-01-19T15:58:00Z</dcterms:modified>
</cp:coreProperties>
</file>